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2252694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37031" w:rsidRDefault="00B10715"/>
        <w:p w:rsidR="009B1B39" w:rsidRDefault="009B1B39"/>
        <w:p w:rsidR="00CE6417" w:rsidRDefault="00CE6417">
          <w:pPr>
            <w:rPr>
              <w:lang w:val="de-DE"/>
            </w:rPr>
          </w:pPr>
        </w:p>
        <w:p w:rsidR="00CE6417" w:rsidRDefault="00CE6417">
          <w:pPr>
            <w:rPr>
              <w:lang w:val="de-DE"/>
            </w:rPr>
          </w:pPr>
        </w:p>
        <w:p w:rsidR="00A26F49" w:rsidRPr="00FE6DC8" w:rsidRDefault="00A26F49">
          <w:pPr>
            <w:rPr>
              <w:lang w:val="de-DE"/>
            </w:rPr>
          </w:pPr>
          <w:bookmarkStart w:id="0" w:name="_GoBack"/>
          <w:bookmarkEnd w:id="0"/>
          <w:r w:rsidRPr="00FE6DC8">
            <w:rPr>
              <w:lang w:val="de-DE"/>
            </w:rPr>
            <w:t>An das GRADE Center Sustain</w:t>
          </w:r>
        </w:p>
        <w:p w:rsidR="006A55B5" w:rsidRDefault="006A55B5">
          <w:pPr>
            <w:rPr>
              <w:lang w:val="de-DE"/>
            </w:rPr>
          </w:pPr>
          <w:r>
            <w:rPr>
              <w:lang w:val="de-DE"/>
            </w:rPr>
            <w:t>c/o Dr. Brigitte Held, GRADE</w:t>
          </w:r>
        </w:p>
        <w:p w:rsidR="00A26F49" w:rsidRDefault="006A55B5">
          <w:pPr>
            <w:rPr>
              <w:lang w:val="de-DE"/>
            </w:rPr>
          </w:pPr>
          <w:r>
            <w:rPr>
              <w:lang w:val="de-DE"/>
            </w:rPr>
            <w:t>Senckenberganlage 31 (Juridicum)</w:t>
          </w:r>
        </w:p>
        <w:p w:rsidR="006A55B5" w:rsidRPr="00A26F49" w:rsidRDefault="006A55B5">
          <w:pPr>
            <w:rPr>
              <w:lang w:val="de-DE"/>
            </w:rPr>
          </w:pPr>
          <w:r>
            <w:rPr>
              <w:lang w:val="de-DE"/>
            </w:rPr>
            <w:t>60325 Frankfurt am Main</w:t>
          </w:r>
        </w:p>
        <w:p w:rsidR="00A26F49" w:rsidRPr="00A26F49" w:rsidRDefault="00A26F49">
          <w:pPr>
            <w:rPr>
              <w:lang w:val="de-DE"/>
            </w:rPr>
          </w:pPr>
        </w:p>
        <w:p w:rsidR="00CE6417" w:rsidRDefault="00CE6417" w:rsidP="00A26F49">
          <w:pPr>
            <w:jc w:val="center"/>
            <w:rPr>
              <w:b/>
              <w:sz w:val="24"/>
              <w:szCs w:val="24"/>
              <w:u w:val="single"/>
              <w:lang w:val="de-DE"/>
            </w:rPr>
          </w:pPr>
        </w:p>
        <w:p w:rsidR="00A26F49" w:rsidRPr="00A26F49" w:rsidRDefault="00A26F49" w:rsidP="00A26F49">
          <w:pPr>
            <w:jc w:val="center"/>
            <w:rPr>
              <w:b/>
              <w:sz w:val="24"/>
              <w:szCs w:val="24"/>
              <w:u w:val="single"/>
              <w:lang w:val="de-DE"/>
            </w:rPr>
          </w:pPr>
          <w:r w:rsidRPr="00A26F49">
            <w:rPr>
              <w:b/>
              <w:sz w:val="24"/>
              <w:szCs w:val="24"/>
              <w:u w:val="single"/>
              <w:lang w:val="de-DE"/>
            </w:rPr>
            <w:t>Antrag auf Reisekostenförderung</w:t>
          </w:r>
        </w:p>
        <w:p w:rsidR="00A26F49" w:rsidRDefault="00A26F49">
          <w:pPr>
            <w:rPr>
              <w:lang w:val="de-DE"/>
            </w:rPr>
          </w:pPr>
        </w:p>
        <w:p w:rsidR="00A26F49" w:rsidRDefault="00A26F49">
          <w:pPr>
            <w:rPr>
              <w:lang w:val="de-DE"/>
            </w:rPr>
          </w:pPr>
        </w:p>
        <w:p w:rsidR="00A26F49" w:rsidRPr="00B24061" w:rsidRDefault="00B24061" w:rsidP="00B24061">
          <w:pPr>
            <w:rPr>
              <w:b/>
              <w:lang w:val="de-DE"/>
            </w:rPr>
          </w:pPr>
          <w:r w:rsidRPr="00B24061">
            <w:rPr>
              <w:b/>
              <w:lang w:val="de-DE"/>
            </w:rPr>
            <w:t>1.  Antragsteller*in</w:t>
          </w:r>
        </w:p>
        <w:p w:rsidR="00B24061" w:rsidRDefault="00B24061" w:rsidP="00B24061">
          <w:pPr>
            <w:rPr>
              <w:lang w:val="de-DE"/>
            </w:rPr>
          </w:pPr>
          <w:r>
            <w:rPr>
              <w:lang w:val="de-DE"/>
            </w:rPr>
            <w:t>Titel, Vorname, Name</w:t>
          </w:r>
          <w:r w:rsidR="00E62550">
            <w:rPr>
              <w:lang w:val="de-DE"/>
            </w:rPr>
            <w:t>:</w:t>
          </w:r>
          <w:r w:rsidR="00D4293A">
            <w:rPr>
              <w:lang w:val="de-DE"/>
            </w:rPr>
            <w:t xml:space="preserve"> </w:t>
          </w:r>
          <w:r w:rsidR="00FA2808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id w:val="1721709961"/>
              <w:lock w:val="sdtLocked"/>
              <w:placeholder>
                <w:docPart w:val="3BF048B5B20647F5A36D2D7CA2001265"/>
              </w:placeholder>
              <w:showingPlcHdr/>
              <w:text/>
            </w:sdtPr>
            <w:sdtEndPr/>
            <w:sdtContent>
              <w:r w:rsidR="00BB08F2" w:rsidRPr="00BB08F2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Default="00B24061" w:rsidP="00B24061">
          <w:pPr>
            <w:rPr>
              <w:lang w:val="de-DE"/>
            </w:rPr>
          </w:pPr>
          <w:r>
            <w:rPr>
              <w:lang w:val="de-DE"/>
            </w:rPr>
            <w:t>Private Anschrift</w:t>
          </w:r>
          <w:r w:rsidR="00E62550">
            <w:rPr>
              <w:lang w:val="de-DE"/>
            </w:rPr>
            <w:t>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2042630517"/>
              <w:placeholder>
                <w:docPart w:val="6095DE2E9F36409A83AA0032C0E95988"/>
              </w:placeholder>
              <w:showingPlcHdr/>
              <w:text/>
            </w:sdtPr>
            <w:sdtEndPr/>
            <w:sdtContent>
              <w:r w:rsidR="00BB08F2" w:rsidRPr="00BB08F2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Default="00B24061" w:rsidP="00B24061">
          <w:pPr>
            <w:rPr>
              <w:lang w:val="de-DE"/>
            </w:rPr>
          </w:pPr>
          <w:r>
            <w:rPr>
              <w:lang w:val="de-DE"/>
            </w:rPr>
            <w:t>Telefon</w:t>
          </w:r>
          <w:r w:rsidR="00E62550">
            <w:rPr>
              <w:lang w:val="de-DE"/>
            </w:rPr>
            <w:t>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82224711"/>
              <w:placeholder>
                <w:docPart w:val="1E00E9951FF347F58BF380EFD6B488E5"/>
              </w:placeholder>
              <w:showingPlcHdr/>
              <w:text/>
            </w:sdtPr>
            <w:sdtEndPr/>
            <w:sdtContent>
              <w:r w:rsidR="00BB08F2" w:rsidRPr="00BB08F2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B24061" w:rsidRDefault="00B24061" w:rsidP="00B24061">
          <w:pPr>
            <w:rPr>
              <w:lang w:val="de-DE"/>
            </w:rPr>
          </w:pPr>
          <w:r>
            <w:rPr>
              <w:lang w:val="de-DE"/>
            </w:rPr>
            <w:t>Email</w:t>
          </w:r>
          <w:r w:rsidR="00E62550">
            <w:rPr>
              <w:lang w:val="de-DE"/>
            </w:rPr>
            <w:t>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480349095"/>
              <w:placeholder>
                <w:docPart w:val="56D15EBA59524147AB5860D5891F53FF"/>
              </w:placeholder>
              <w:showingPlcHdr/>
              <w:text/>
            </w:sdtPr>
            <w:sdtEndPr/>
            <w:sdtContent>
              <w:r w:rsidR="00BB08F2" w:rsidRPr="00BB08F2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A26F49" w:rsidRDefault="00A26F49">
          <w:pPr>
            <w:rPr>
              <w:lang w:val="de-DE"/>
            </w:rPr>
          </w:pPr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>Promovend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1171991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08F2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FE6DC8">
            <w:rPr>
              <w:lang w:val="de-DE"/>
            </w:rPr>
            <w:tab/>
          </w:r>
          <w:r w:rsidR="00FE6DC8">
            <w:rPr>
              <w:lang w:val="de-DE"/>
            </w:rPr>
            <w:tab/>
          </w:r>
          <w:r w:rsidR="00FE6DC8">
            <w:rPr>
              <w:lang w:val="de-DE"/>
            </w:rPr>
            <w:tab/>
            <w:t xml:space="preserve">Postdoc    </w:t>
          </w:r>
          <w:sdt>
            <w:sdtPr>
              <w:rPr>
                <w:lang w:val="de-DE"/>
              </w:rPr>
              <w:id w:val="125655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>Arbeitstitel: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54745349"/>
              <w:placeholder>
                <w:docPart w:val="6242848C58B049CDA3C1A686BC29993F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>Betreuer*in</w:t>
          </w:r>
          <w:r w:rsidR="00E62550">
            <w:rPr>
              <w:lang w:val="de-DE"/>
            </w:rPr>
            <w:t>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610464984"/>
              <w:placeholder>
                <w:docPart w:val="B71B819ED738415B9410E0846B7199DB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Default="00B24061">
          <w:pPr>
            <w:rPr>
              <w:lang w:val="de-DE"/>
            </w:rPr>
          </w:pPr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>Ich bin Mitarbeiter*in an der Goethe-Universität:</w:t>
          </w:r>
          <w:r>
            <w:rPr>
              <w:lang w:val="de-DE"/>
            </w:rPr>
            <w:tab/>
          </w:r>
          <w:r w:rsidR="00FE6DC8">
            <w:rPr>
              <w:lang w:val="de-DE"/>
            </w:rPr>
            <w:tab/>
          </w:r>
          <w:sdt>
            <w:sdtPr>
              <w:rPr>
                <w:lang w:val="de-DE"/>
              </w:rPr>
              <w:id w:val="-102948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>
            <w:rPr>
              <w:lang w:val="de-DE"/>
            </w:rPr>
            <w:t xml:space="preserve"> ja, </w:t>
          </w:r>
          <w:r w:rsidR="00E62550">
            <w:rPr>
              <w:lang w:val="de-DE"/>
            </w:rPr>
            <w:tab/>
          </w:r>
          <w:sdt>
            <w:sdtPr>
              <w:rPr>
                <w:lang w:val="de-DE"/>
              </w:rPr>
              <w:id w:val="410591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>
            <w:rPr>
              <w:lang w:val="de-DE"/>
            </w:rPr>
            <w:t xml:space="preserve"> nein</w:t>
          </w:r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>Wenn ja, am Institut/FB: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2127233563"/>
              <w:placeholder>
                <w:docPart w:val="D0844EEFADDA43E8AF04B7AC8FCFCD7E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Default="00B24061">
          <w:pPr>
            <w:rPr>
              <w:lang w:val="de-DE"/>
            </w:rPr>
          </w:pPr>
        </w:p>
        <w:p w:rsidR="00FE6DC8" w:rsidRDefault="00FE6DC8">
          <w:pPr>
            <w:rPr>
              <w:lang w:val="de-DE"/>
            </w:rPr>
          </w:pPr>
          <w:r>
            <w:rPr>
              <w:lang w:val="de-DE"/>
            </w:rPr>
            <w:t>Ich bin bei GRADE Sustain registriert:</w:t>
          </w:r>
          <w:r w:rsidRPr="00FE6DC8">
            <w:rPr>
              <w:lang w:val="de-DE"/>
            </w:rPr>
            <w:t xml:space="preserve"> </w:t>
          </w:r>
          <w:r>
            <w:rPr>
              <w:lang w:val="de-DE"/>
            </w:rPr>
            <w:tab/>
          </w:r>
          <w:r>
            <w:rPr>
              <w:lang w:val="de-DE"/>
            </w:rPr>
            <w:tab/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124379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ja, 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57756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nein</w:t>
          </w:r>
        </w:p>
        <w:p w:rsidR="00FE6DC8" w:rsidRDefault="00FE6DC8">
          <w:pPr>
            <w:rPr>
              <w:lang w:val="de-DE"/>
            </w:rPr>
          </w:pPr>
          <w:r>
            <w:rPr>
              <w:lang w:val="de-DE"/>
            </w:rPr>
            <w:t xml:space="preserve">Ich bin bei einem anderen GRADE Center registriert: 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1822962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ja, 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18317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nein</w:t>
          </w:r>
        </w:p>
        <w:p w:rsidR="00FE6DC8" w:rsidRDefault="00FE6DC8">
          <w:pPr>
            <w:rPr>
              <w:lang w:val="de-DE"/>
            </w:rPr>
          </w:pPr>
          <w:r>
            <w:rPr>
              <w:lang w:val="de-DE"/>
            </w:rPr>
            <w:t xml:space="preserve">Wenn ja, bei welchem: </w:t>
          </w:r>
          <w:r w:rsidR="00FA2808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id w:val="-2114129566"/>
              <w:placeholder>
                <w:docPart w:val="5A2EF377F29E4A4AB2C732060D278BED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</w:p>
        <w:p w:rsidR="00B24061" w:rsidRPr="00E62550" w:rsidRDefault="00B24061">
          <w:pPr>
            <w:rPr>
              <w:b/>
              <w:lang w:val="de-DE"/>
            </w:rPr>
          </w:pPr>
          <w:r w:rsidRPr="00E62550">
            <w:rPr>
              <w:b/>
              <w:lang w:val="de-DE"/>
            </w:rPr>
            <w:t>2.  Fördergegenstand und -volumen</w:t>
          </w:r>
        </w:p>
        <w:p w:rsidR="00B24061" w:rsidRDefault="00B24061">
          <w:pPr>
            <w:rPr>
              <w:lang w:val="de-DE"/>
            </w:rPr>
          </w:pPr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>Art der erbetenen Förderung (Mehrfachnennung ist möglich)</w:t>
          </w:r>
          <w:r w:rsidR="00E62550">
            <w:rPr>
              <w:lang w:val="de-DE"/>
            </w:rPr>
            <w:t>:</w:t>
          </w:r>
        </w:p>
        <w:p w:rsidR="00021637" w:rsidRDefault="00021637" w:rsidP="00FA2808">
          <w:pPr>
            <w:rPr>
              <w:b/>
              <w:lang w:val="de-DE"/>
            </w:rPr>
          </w:pPr>
          <w:r>
            <w:rPr>
              <w:b/>
              <w:lang w:val="de-DE"/>
            </w:rPr>
            <w:t>Ich beantrage eine Reis</w:t>
          </w:r>
          <w:r w:rsidRPr="00B24061">
            <w:rPr>
              <w:b/>
              <w:lang w:val="de-DE"/>
            </w:rPr>
            <w:t xml:space="preserve">eförderung durch das Center Sustain in Höhe von </w:t>
          </w:r>
          <w:r w:rsidR="00FA2808">
            <w:rPr>
              <w:b/>
              <w:lang w:val="de-DE"/>
            </w:rPr>
            <w:t xml:space="preserve"> </w:t>
          </w:r>
          <w:sdt>
            <w:sdtPr>
              <w:rPr>
                <w:b/>
                <w:lang w:val="de-DE"/>
              </w:rPr>
              <w:id w:val="-1559702686"/>
              <w:placeholder>
                <w:docPart w:val="E273FC9A27E846078D39B4D00C810615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  <w:r w:rsidR="00FA2808">
            <w:rPr>
              <w:b/>
              <w:lang w:val="de-DE"/>
            </w:rPr>
            <w:t xml:space="preserve"> </w:t>
          </w:r>
          <w:r w:rsidRPr="00B24061">
            <w:rPr>
              <w:b/>
              <w:lang w:val="de-DE"/>
            </w:rPr>
            <w:t xml:space="preserve"> Euro.</w:t>
          </w:r>
        </w:p>
        <w:p w:rsidR="00FE6DC8" w:rsidRPr="00B24061" w:rsidRDefault="00FE6DC8" w:rsidP="00021637">
          <w:pPr>
            <w:rPr>
              <w:b/>
              <w:lang w:val="de-DE"/>
            </w:rPr>
          </w:pPr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 xml:space="preserve">für </w:t>
          </w:r>
          <w:sdt>
            <w:sdtPr>
              <w:rPr>
                <w:lang w:val="de-DE"/>
              </w:rPr>
              <w:id w:val="-1193380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>
            <w:rPr>
              <w:lang w:val="de-DE"/>
            </w:rPr>
            <w:t xml:space="preserve"> </w:t>
          </w:r>
          <w:r>
            <w:rPr>
              <w:lang w:val="de-DE"/>
            </w:rPr>
            <w:t>Bus,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1492529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>
            <w:rPr>
              <w:lang w:val="de-DE"/>
            </w:rPr>
            <w:t xml:space="preserve"> </w:t>
          </w:r>
          <w:r>
            <w:rPr>
              <w:lang w:val="de-DE"/>
            </w:rPr>
            <w:t>Bahn,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1216888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>
            <w:rPr>
              <w:lang w:val="de-DE"/>
            </w:rPr>
            <w:t xml:space="preserve"> </w:t>
          </w:r>
          <w:r>
            <w:rPr>
              <w:lang w:val="de-DE"/>
            </w:rPr>
            <w:t>Flugzeug,</w:t>
          </w:r>
          <w:r w:rsidR="00E62550">
            <w:rPr>
              <w:lang w:val="de-DE"/>
            </w:rPr>
            <w:tab/>
          </w:r>
          <w:r>
            <w:rPr>
              <w:lang w:val="de-DE"/>
            </w:rPr>
            <w:t>weiteres: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242220298"/>
              <w:placeholder>
                <w:docPart w:val="E7FDE1C0C8C24AB9AD46A416ACB289CA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Default="00B24061">
          <w:pPr>
            <w:rPr>
              <w:lang w:val="de-DE"/>
            </w:rPr>
          </w:pPr>
          <w:r>
            <w:rPr>
              <w:lang w:val="de-DE"/>
            </w:rPr>
            <w:t>Teilnah</w:t>
          </w:r>
          <w:r w:rsidR="00E62550">
            <w:rPr>
              <w:lang w:val="de-DE"/>
            </w:rPr>
            <w:t xml:space="preserve">megebühren in Höhe von </w:t>
          </w:r>
          <w:r w:rsidR="00FA2808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id w:val="569707953"/>
              <w:placeholder>
                <w:docPart w:val="2E750CC9A9D948FCB2FCBB2F6C6F07EC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  <w:r w:rsidR="00FA2808">
            <w:rPr>
              <w:lang w:val="de-DE"/>
            </w:rPr>
            <w:t xml:space="preserve"> </w:t>
          </w:r>
          <w:r w:rsidR="00E62550">
            <w:rPr>
              <w:lang w:val="de-DE"/>
            </w:rPr>
            <w:t xml:space="preserve"> E</w:t>
          </w:r>
          <w:r>
            <w:rPr>
              <w:lang w:val="de-DE"/>
            </w:rPr>
            <w:t>uro</w:t>
          </w:r>
        </w:p>
        <w:p w:rsidR="00021637" w:rsidRDefault="00021637" w:rsidP="00021637">
          <w:pPr>
            <w:rPr>
              <w:lang w:val="de-DE"/>
            </w:rPr>
          </w:pPr>
          <w:r>
            <w:rPr>
              <w:lang w:val="de-DE"/>
            </w:rPr>
            <w:t xml:space="preserve">Die Reisekosten betragen insgesamt  </w:t>
          </w:r>
          <w:sdt>
            <w:sdtPr>
              <w:rPr>
                <w:lang w:val="de-DE"/>
              </w:rPr>
              <w:id w:val="-2142180984"/>
              <w:placeholder>
                <w:docPart w:val="8B136BFDC99544A39D4ECC95CE8B68FA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  <w:r w:rsidR="00FA2808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="00C571C9">
            <w:rPr>
              <w:lang w:val="de-DE"/>
            </w:rPr>
            <w:t>Euro.</w:t>
          </w:r>
        </w:p>
        <w:p w:rsidR="00B24061" w:rsidRDefault="00B24061">
          <w:pPr>
            <w:rPr>
              <w:lang w:val="de-DE"/>
            </w:rPr>
          </w:pPr>
        </w:p>
        <w:p w:rsidR="00021637" w:rsidRDefault="00021637" w:rsidP="00021637">
          <w:pPr>
            <w:rPr>
              <w:lang w:val="de-DE"/>
            </w:rPr>
          </w:pPr>
          <w:r>
            <w:rPr>
              <w:lang w:val="de-DE"/>
            </w:rPr>
            <w:t>Haben Sie weitere Fördermöglichkeiten?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210549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nein,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183795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ja</w:t>
          </w:r>
        </w:p>
        <w:p w:rsidR="00021637" w:rsidRDefault="00021637" w:rsidP="00021637">
          <w:pPr>
            <w:ind w:left="2124" w:hanging="2124"/>
            <w:rPr>
              <w:lang w:val="de-DE"/>
            </w:rPr>
          </w:pPr>
          <w:r>
            <w:rPr>
              <w:lang w:val="de-DE"/>
            </w:rPr>
            <w:t>Wenn ja, welche: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32812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über Betreuer*in,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42095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Institut/Fachbereich,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123284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SFB/GRK o.ä., Sonstiges:  </w:t>
          </w:r>
          <w:sdt>
            <w:sdtPr>
              <w:rPr>
                <w:lang w:val="de-DE"/>
              </w:rPr>
              <w:id w:val="-1882239130"/>
              <w:placeholder>
                <w:docPart w:val="E3F3BC32B9B34B6E9C43E7F1B86FDC11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021637" w:rsidRDefault="00021637">
          <w:pPr>
            <w:rPr>
              <w:lang w:val="de-DE"/>
            </w:rPr>
          </w:pPr>
        </w:p>
        <w:p w:rsidR="00FE6DC8" w:rsidRDefault="00FE6DC8" w:rsidP="00021637">
          <w:pPr>
            <w:rPr>
              <w:lang w:val="de-DE"/>
            </w:rPr>
          </w:pPr>
        </w:p>
        <w:p w:rsidR="00021637" w:rsidRDefault="00021637" w:rsidP="00021637">
          <w:pPr>
            <w:rPr>
              <w:lang w:val="de-DE"/>
            </w:rPr>
          </w:pPr>
          <w:r>
            <w:rPr>
              <w:lang w:val="de-DE"/>
            </w:rPr>
            <w:t>Haben Sie schon einmal Reisekostenförderung beim Center Sustain erhalten?</w:t>
          </w:r>
        </w:p>
        <w:p w:rsidR="00021637" w:rsidRDefault="00B10715" w:rsidP="00021637">
          <w:pPr>
            <w:rPr>
              <w:lang w:val="de-DE"/>
            </w:rPr>
          </w:pPr>
          <w:sdt>
            <w:sdtPr>
              <w:rPr>
                <w:lang w:val="de-DE"/>
              </w:rPr>
              <w:id w:val="1613169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021637">
            <w:rPr>
              <w:lang w:val="de-DE"/>
            </w:rPr>
            <w:t xml:space="preserve"> nein,</w:t>
          </w:r>
          <w:r w:rsidR="00021637">
            <w:rPr>
              <w:lang w:val="de-DE"/>
            </w:rPr>
            <w:tab/>
          </w:r>
          <w:sdt>
            <w:sdtPr>
              <w:rPr>
                <w:lang w:val="de-DE"/>
              </w:rPr>
              <w:id w:val="211840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021637">
            <w:rPr>
              <w:lang w:val="de-DE"/>
            </w:rPr>
            <w:t xml:space="preserve"> ja, wenn ja, Datum des letzten Antrags: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1664309968"/>
              <w:placeholder>
                <w:docPart w:val="5423610A11C44E05BBEA7BF41E4037E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p>
        <w:p w:rsidR="00021637" w:rsidRDefault="00021637" w:rsidP="00021637">
          <w:pPr>
            <w:rPr>
              <w:lang w:val="de-DE"/>
            </w:rPr>
          </w:pPr>
          <w:r>
            <w:rPr>
              <w:lang w:val="de-DE"/>
            </w:rPr>
            <w:t xml:space="preserve">Erstattung durch das Center Sustain:  </w:t>
          </w:r>
          <w:sdt>
            <w:sdtPr>
              <w:rPr>
                <w:lang w:val="de-DE"/>
              </w:rPr>
              <w:id w:val="-190721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nein,</w:t>
          </w:r>
          <w:r>
            <w:rPr>
              <w:lang w:val="de-DE"/>
            </w:rPr>
            <w:tab/>
          </w:r>
          <w:sdt>
            <w:sdtPr>
              <w:rPr>
                <w:lang w:val="de-DE"/>
              </w:rPr>
              <w:id w:val="-53896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ja</w:t>
          </w:r>
        </w:p>
        <w:p w:rsidR="00E62550" w:rsidRDefault="00E62550">
          <w:pPr>
            <w:rPr>
              <w:lang w:val="de-DE"/>
            </w:rPr>
          </w:pPr>
        </w:p>
        <w:p w:rsidR="00CE6417" w:rsidRDefault="00CE6417">
          <w:pPr>
            <w:rPr>
              <w:lang w:val="de-DE"/>
            </w:rPr>
          </w:pPr>
        </w:p>
        <w:p w:rsidR="00B24061" w:rsidRPr="00E62550" w:rsidRDefault="00E62550">
          <w:pPr>
            <w:rPr>
              <w:b/>
              <w:lang w:val="de-DE"/>
            </w:rPr>
          </w:pPr>
          <w:r w:rsidRPr="00E62550">
            <w:rPr>
              <w:b/>
              <w:lang w:val="de-DE"/>
            </w:rPr>
            <w:t>3.  Bankverbindung</w:t>
          </w:r>
        </w:p>
        <w:p w:rsidR="00E62550" w:rsidRDefault="00E62550">
          <w:pPr>
            <w:rPr>
              <w:lang w:val="de-DE"/>
            </w:rPr>
          </w:pPr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Die Förderung soll auf folgendes Konto überwiesen werden:</w:t>
          </w:r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Kontoinhaber: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350457580"/>
              <w:placeholder>
                <w:docPart w:val="836C7232F13A4D3C97AC7E9AAB5933B5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Kontoinstitut: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384904496"/>
              <w:placeholder>
                <w:docPart w:val="92097D16BEE04AFBB7A2ADEF434A774D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IBAN: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591342833"/>
              <w:placeholder>
                <w:docPart w:val="8CFA8C3F30D14C299926F58F70D1AC0F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BIC: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288366601"/>
              <w:placeholder>
                <w:docPart w:val="15F78A4822824FC1AC75868BBBB83A2B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</w:p>
        <w:p w:rsidR="00E62550" w:rsidRDefault="00E62550">
          <w:pPr>
            <w:rPr>
              <w:lang w:val="de-DE"/>
            </w:rPr>
          </w:pPr>
        </w:p>
        <w:p w:rsidR="00E62550" w:rsidRPr="00E62550" w:rsidRDefault="00E62550">
          <w:pPr>
            <w:rPr>
              <w:b/>
              <w:lang w:val="de-DE"/>
            </w:rPr>
          </w:pPr>
          <w:r w:rsidRPr="00E62550">
            <w:rPr>
              <w:b/>
              <w:lang w:val="de-DE"/>
            </w:rPr>
            <w:t>4.  Angaben zur Veranstaltung</w:t>
          </w:r>
        </w:p>
        <w:p w:rsidR="00E62550" w:rsidRDefault="00E62550">
          <w:pPr>
            <w:rPr>
              <w:lang w:val="de-DE"/>
            </w:rPr>
          </w:pPr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Name der Veranstaltung: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789467591"/>
              <w:placeholder>
                <w:docPart w:val="20D73CCF1663409E92F1A90F3FE87B32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Veranstalter*in: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606119583"/>
              <w:placeholder>
                <w:docPart w:val="C5F28A04C78843D8A79EB45ABF7E0AB9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FA2808" w:rsidRDefault="00E62550">
          <w:pPr>
            <w:rPr>
              <w:lang w:val="de-DE"/>
            </w:rPr>
          </w:pPr>
          <w:r>
            <w:rPr>
              <w:lang w:val="de-DE"/>
            </w:rPr>
            <w:t>Datum: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745764503"/>
              <w:placeholder>
                <w:docPart w:val="53689D369F354D26B6CC766D14BF73F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Ort: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943226915"/>
              <w:placeholder>
                <w:docPart w:val="5AA6E218677F4D058D8D8E0FCF27B671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</w:p>
        <w:p w:rsidR="00E62550" w:rsidRDefault="00E62550">
          <w:pPr>
            <w:rPr>
              <w:lang w:val="de-DE"/>
            </w:rPr>
          </w:pPr>
          <w:r>
            <w:rPr>
              <w:lang w:val="de-DE"/>
            </w:rPr>
            <w:t>Titel des eigenen Beitrags: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1404211096"/>
              <w:placeholder>
                <w:docPart w:val="CA46307859E24F3FBD97AAB25610DB16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CE6417" w:rsidRDefault="00E62550">
          <w:pPr>
            <w:rPr>
              <w:lang w:val="de-DE"/>
            </w:rPr>
          </w:pPr>
          <w:r>
            <w:rPr>
              <w:lang w:val="de-DE"/>
            </w:rPr>
            <w:t>Art des eigenen Beitrags:</w:t>
          </w:r>
          <w:r w:rsidRPr="00E62550">
            <w:rPr>
              <w:lang w:val="de-DE"/>
            </w:rPr>
            <w:t xml:space="preserve"> </w:t>
          </w:r>
        </w:p>
        <w:p w:rsidR="006A55B5" w:rsidRDefault="00B10715" w:rsidP="00CE6417">
          <w:pPr>
            <w:rPr>
              <w:lang w:val="de-DE"/>
            </w:rPr>
          </w:pPr>
          <w:sdt>
            <w:sdtPr>
              <w:rPr>
                <w:lang w:val="de-DE"/>
              </w:rPr>
              <w:id w:val="-1548137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6A55B5">
            <w:rPr>
              <w:lang w:val="de-DE"/>
            </w:rPr>
            <w:t xml:space="preserve"> Poster (eigene Forschungsergebnisse)</w:t>
          </w:r>
          <w:r w:rsidR="00CE6417">
            <w:rPr>
              <w:lang w:val="de-DE"/>
            </w:rPr>
            <w:t xml:space="preserve">, </w:t>
          </w:r>
          <w:r w:rsidR="00CE6417">
            <w:rPr>
              <w:lang w:val="de-DE"/>
            </w:rPr>
            <w:tab/>
          </w:r>
          <w:sdt>
            <w:sdtPr>
              <w:rPr>
                <w:lang w:val="de-DE"/>
              </w:rPr>
              <w:id w:val="-78534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6A55B5">
            <w:rPr>
              <w:lang w:val="de-DE"/>
            </w:rPr>
            <w:t xml:space="preserve"> Vortrag (eigene Forschungsergebnisse),</w:t>
          </w:r>
          <w:r w:rsidR="00E62550">
            <w:rPr>
              <w:lang w:val="de-DE"/>
            </w:rPr>
            <w:tab/>
          </w:r>
        </w:p>
        <w:p w:rsidR="00E62550" w:rsidRDefault="00B10715" w:rsidP="00CE6417">
          <w:pPr>
            <w:rPr>
              <w:lang w:val="de-DE"/>
            </w:rPr>
          </w:pPr>
          <w:sdt>
            <w:sdtPr>
              <w:rPr>
                <w:lang w:val="de-DE"/>
              </w:rPr>
              <w:id w:val="18240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>
            <w:rPr>
              <w:lang w:val="de-DE"/>
            </w:rPr>
            <w:t xml:space="preserve"> </w:t>
          </w:r>
          <w:r w:rsidR="006A55B5">
            <w:rPr>
              <w:lang w:val="de-DE"/>
            </w:rPr>
            <w:t>eingeladener Vortrag</w:t>
          </w:r>
          <w:r w:rsidR="006A55B5">
            <w:rPr>
              <w:lang w:val="de-DE"/>
            </w:rPr>
            <w:tab/>
          </w:r>
          <w:r w:rsidR="006A55B5">
            <w:rPr>
              <w:lang w:val="de-DE"/>
            </w:rPr>
            <w:tab/>
          </w:r>
          <w:r w:rsidR="006A55B5">
            <w:rPr>
              <w:lang w:val="de-DE"/>
            </w:rPr>
            <w:tab/>
          </w:r>
          <w:sdt>
            <w:sdtPr>
              <w:rPr>
                <w:lang w:val="de-DE"/>
              </w:rPr>
              <w:id w:val="611333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6A55B5">
            <w:rPr>
              <w:lang w:val="de-DE"/>
            </w:rPr>
            <w:t xml:space="preserve"> Workshop</w:t>
          </w:r>
        </w:p>
        <w:p w:rsidR="00E62550" w:rsidRDefault="00B10715" w:rsidP="00CE6417">
          <w:pPr>
            <w:rPr>
              <w:lang w:val="de-DE"/>
            </w:rPr>
          </w:pPr>
          <w:sdt>
            <w:sdtPr>
              <w:rPr>
                <w:lang w:val="de-DE"/>
              </w:rPr>
              <w:id w:val="-1441987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6A55B5">
            <w:rPr>
              <w:lang w:val="de-DE"/>
            </w:rPr>
            <w:t xml:space="preserve"> Sonstiges</w:t>
          </w:r>
          <w:r w:rsidR="00FE6DC8">
            <w:rPr>
              <w:lang w:val="de-DE"/>
            </w:rPr>
            <w:t>, bitte ausführen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1931337628"/>
              <w:placeholder>
                <w:docPart w:val="02EEF450994D48BEB565D92B72E06B4F"/>
              </w:placeholder>
              <w:showingPlcHdr/>
              <w:text/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Default="00E62550">
          <w:pPr>
            <w:rPr>
              <w:lang w:val="de-DE"/>
            </w:rPr>
          </w:pPr>
        </w:p>
        <w:p w:rsidR="00CE6417" w:rsidRDefault="00CE6417">
          <w:pPr>
            <w:rPr>
              <w:lang w:val="de-DE"/>
            </w:rPr>
          </w:pPr>
        </w:p>
        <w:p w:rsidR="00E62550" w:rsidRPr="00C53009" w:rsidRDefault="00CE6417">
          <w:pPr>
            <w:rPr>
              <w:b/>
              <w:lang w:val="de-DE"/>
            </w:rPr>
          </w:pPr>
          <w:r>
            <w:rPr>
              <w:b/>
              <w:lang w:val="de-DE"/>
            </w:rPr>
            <w:t>5</w:t>
          </w:r>
          <w:r w:rsidR="00C53009" w:rsidRPr="00C53009">
            <w:rPr>
              <w:b/>
              <w:lang w:val="de-DE"/>
            </w:rPr>
            <w:t xml:space="preserve">.  Einzureichende Unterlagen </w:t>
          </w:r>
          <w:r w:rsidR="00C53009" w:rsidRPr="00021637">
            <w:rPr>
              <w:b/>
              <w:u w:val="single"/>
              <w:lang w:val="de-DE"/>
            </w:rPr>
            <w:t>VOR</w:t>
          </w:r>
          <w:r w:rsidR="00C53009" w:rsidRPr="00C53009">
            <w:rPr>
              <w:b/>
              <w:lang w:val="de-DE"/>
            </w:rPr>
            <w:t xml:space="preserve"> der Reise/dem Veranstaltungsbesuch:</w:t>
          </w:r>
        </w:p>
        <w:p w:rsidR="00C53009" w:rsidRDefault="00C53009">
          <w:pPr>
            <w:rPr>
              <w:lang w:val="de-DE"/>
            </w:rPr>
          </w:pPr>
        </w:p>
        <w:p w:rsidR="00C53009" w:rsidRPr="00FA2808" w:rsidRDefault="00FA2808" w:rsidP="00FA2808">
          <w:pPr>
            <w:rPr>
              <w:lang w:val="de-DE"/>
            </w:rPr>
          </w:pPr>
          <w:r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429743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 </w:t>
          </w:r>
          <w:r w:rsidR="00C53009" w:rsidRPr="00FA2808">
            <w:rPr>
              <w:lang w:val="de-DE"/>
            </w:rPr>
            <w:t xml:space="preserve">Kosten und </w:t>
          </w:r>
          <w:r w:rsidR="00CE6417" w:rsidRPr="00FA2808">
            <w:rPr>
              <w:lang w:val="de-DE"/>
            </w:rPr>
            <w:t>Finanzierungsplan</w:t>
          </w:r>
        </w:p>
        <w:p w:rsidR="00C53009" w:rsidRPr="00FA2808" w:rsidRDefault="00FA2808" w:rsidP="00FA2808">
          <w:pPr>
            <w:rPr>
              <w:lang w:val="de-DE"/>
            </w:rPr>
          </w:pPr>
          <w:r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81367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 </w:t>
          </w:r>
          <w:r w:rsidR="00C53009" w:rsidRPr="00FA2808">
            <w:rPr>
              <w:lang w:val="de-DE"/>
            </w:rPr>
            <w:t>Programm der Veranstaltung (kann bis spätestens zu Beginn der Veranstaltung nachgereicht werden)</w:t>
          </w:r>
        </w:p>
        <w:p w:rsidR="00C53009" w:rsidRPr="00FA2808" w:rsidRDefault="00FA2808" w:rsidP="00FA2808">
          <w:pPr>
            <w:rPr>
              <w:lang w:val="de-DE"/>
            </w:rPr>
          </w:pPr>
          <w:r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2108341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 </w:t>
          </w:r>
          <w:r w:rsidR="00C53009" w:rsidRPr="00FA2808">
            <w:rPr>
              <w:lang w:val="de-DE"/>
            </w:rPr>
            <w:t>Abstract des eigenen Beitrags</w:t>
          </w:r>
        </w:p>
        <w:p w:rsidR="00C53009" w:rsidRPr="00FA2808" w:rsidRDefault="00FA2808" w:rsidP="00FA2808">
          <w:pPr>
            <w:rPr>
              <w:lang w:val="de-DE"/>
            </w:rPr>
          </w:pPr>
          <w:r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793551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>
            <w:rPr>
              <w:lang w:val="de-DE"/>
            </w:rPr>
            <w:t xml:space="preserve">  </w:t>
          </w:r>
          <w:r w:rsidR="00C53009" w:rsidRPr="00FA2808">
            <w:rPr>
              <w:lang w:val="de-DE"/>
            </w:rPr>
            <w:t>Nachweis der Annahme des eigenen Beitrags (kann bis spätestens zu Beginn der Veranstaltung nachgereicht werden)</w:t>
          </w:r>
        </w:p>
        <w:p w:rsidR="00C53009" w:rsidRDefault="00C53009">
          <w:pPr>
            <w:rPr>
              <w:lang w:val="de-DE"/>
            </w:rPr>
          </w:pPr>
        </w:p>
        <w:p w:rsidR="00FA2808" w:rsidRDefault="00FA2808">
          <w:pPr>
            <w:rPr>
              <w:lang w:val="de-DE"/>
            </w:rPr>
          </w:pPr>
        </w:p>
        <w:p w:rsidR="00C53009" w:rsidRPr="00021637" w:rsidRDefault="00CE6417">
          <w:pPr>
            <w:rPr>
              <w:b/>
              <w:lang w:val="de-DE"/>
            </w:rPr>
          </w:pPr>
          <w:r>
            <w:rPr>
              <w:b/>
              <w:lang w:val="de-DE"/>
            </w:rPr>
            <w:t>6</w:t>
          </w:r>
          <w:r w:rsidR="00C53009" w:rsidRPr="00021637">
            <w:rPr>
              <w:b/>
              <w:lang w:val="de-DE"/>
            </w:rPr>
            <w:t xml:space="preserve">.  Einzureichende Nachweise </w:t>
          </w:r>
          <w:r w:rsidR="00C53009" w:rsidRPr="00021637">
            <w:rPr>
              <w:b/>
              <w:u w:val="single"/>
              <w:lang w:val="de-DE"/>
            </w:rPr>
            <w:t>NACH</w:t>
          </w:r>
          <w:r w:rsidR="00C53009" w:rsidRPr="00021637">
            <w:rPr>
              <w:b/>
              <w:lang w:val="de-DE"/>
            </w:rPr>
            <w:t xml:space="preserve"> der Reise/dem Veranstaltungsbesuch</w:t>
          </w:r>
        </w:p>
        <w:p w:rsidR="00C53009" w:rsidRPr="00C571C9" w:rsidRDefault="00C53009">
          <w:pPr>
            <w:rPr>
              <w:u w:val="single"/>
              <w:lang w:val="de-DE"/>
            </w:rPr>
          </w:pPr>
          <w:r>
            <w:rPr>
              <w:lang w:val="de-DE"/>
            </w:rPr>
            <w:tab/>
          </w:r>
          <w:r w:rsidRPr="00C571C9">
            <w:rPr>
              <w:u w:val="single"/>
              <w:lang w:val="de-DE"/>
            </w:rPr>
            <w:t xml:space="preserve">- innerhalb von 4 Wochen </w:t>
          </w:r>
          <w:r w:rsidR="00CE6417">
            <w:rPr>
              <w:u w:val="single"/>
              <w:lang w:val="de-DE"/>
            </w:rPr>
            <w:t>-</w:t>
          </w:r>
        </w:p>
        <w:p w:rsidR="00E62550" w:rsidRDefault="00C53009">
          <w:pPr>
            <w:rPr>
              <w:lang w:val="de-DE"/>
            </w:rPr>
          </w:pPr>
          <w:r>
            <w:rPr>
              <w:lang w:val="de-DE"/>
            </w:rPr>
            <w:t>Sofern Ihr Antrag auf Reisekostenerstattung positiv beschiede</w:t>
          </w:r>
          <w:r w:rsidR="00021637">
            <w:rPr>
              <w:lang w:val="de-DE"/>
            </w:rPr>
            <w:t>n wur</w:t>
          </w:r>
          <w:r>
            <w:rPr>
              <w:lang w:val="de-DE"/>
            </w:rPr>
            <w:t>de, bitte reichen Sie folgende Unterlagen bei der oben genannten Adresse ein:</w:t>
          </w:r>
        </w:p>
        <w:p w:rsidR="00C53009" w:rsidRDefault="00C53009" w:rsidP="00021637">
          <w:pPr>
            <w:pStyle w:val="Listenabsatz"/>
            <w:numPr>
              <w:ilvl w:val="0"/>
              <w:numId w:val="3"/>
            </w:numPr>
            <w:rPr>
              <w:lang w:val="de-DE"/>
            </w:rPr>
          </w:pPr>
          <w:r w:rsidRPr="00021637">
            <w:rPr>
              <w:lang w:val="de-DE"/>
            </w:rPr>
            <w:lastRenderedPageBreak/>
            <w:t>Originale der Kostenbelege (z.B. Bahn-, Flugtickets, Teilnahmegebührenquittung)</w:t>
          </w:r>
        </w:p>
        <w:p w:rsidR="00C53009" w:rsidRPr="00021637" w:rsidRDefault="00C53009" w:rsidP="00021637">
          <w:pPr>
            <w:pStyle w:val="Listenabsatz"/>
            <w:numPr>
              <w:ilvl w:val="0"/>
              <w:numId w:val="3"/>
            </w:numPr>
            <w:rPr>
              <w:lang w:val="de-DE"/>
            </w:rPr>
          </w:pPr>
          <w:r w:rsidRPr="00021637">
            <w:rPr>
              <w:lang w:val="de-DE"/>
            </w:rPr>
            <w:t>Erklärungsformular</w:t>
          </w:r>
        </w:p>
        <w:p w:rsidR="00C53009" w:rsidRDefault="00C53009">
          <w:pPr>
            <w:rPr>
              <w:lang w:val="de-DE"/>
            </w:rPr>
          </w:pPr>
        </w:p>
        <w:p w:rsidR="00CE6417" w:rsidRDefault="00CE6417">
          <w:pPr>
            <w:rPr>
              <w:lang w:val="de-DE"/>
            </w:rPr>
          </w:pPr>
        </w:p>
        <w:p w:rsidR="00C53009" w:rsidRPr="00C53009" w:rsidRDefault="00C53009">
          <w:pPr>
            <w:rPr>
              <w:b/>
              <w:u w:val="single"/>
              <w:lang w:val="de-DE"/>
            </w:rPr>
          </w:pPr>
          <w:r w:rsidRPr="00C53009">
            <w:rPr>
              <w:b/>
              <w:u w:val="single"/>
              <w:lang w:val="de-DE"/>
            </w:rPr>
            <w:t>Rechtliche Hinweise:</w:t>
          </w:r>
        </w:p>
        <w:p w:rsidR="00C53009" w:rsidRDefault="00C53009">
          <w:pPr>
            <w:rPr>
              <w:lang w:val="de-DE"/>
            </w:rPr>
          </w:pPr>
        </w:p>
        <w:p w:rsidR="00C53009" w:rsidRDefault="00B10715" w:rsidP="00C53009">
          <w:pPr>
            <w:rPr>
              <w:lang w:val="de-DE"/>
            </w:rPr>
          </w:pPr>
          <w:sdt>
            <w:sdtPr>
              <w:rPr>
                <w:lang w:val="de-DE"/>
              </w:rPr>
              <w:id w:val="-2090916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C7F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C53009">
            <w:rPr>
              <w:lang w:val="de-DE"/>
            </w:rPr>
            <w:t xml:space="preserve">  Ich bin damit einverstanden, dass meine persönlichen Daten im Rahmen der Bearbeitung der Förderung innerhalb von </w:t>
          </w:r>
          <w:r w:rsidR="00C53009" w:rsidRPr="00FE6DC8">
            <w:rPr>
              <w:i/>
              <w:lang w:val="de-DE"/>
            </w:rPr>
            <w:t>GRADE Sustain</w:t>
          </w:r>
          <w:r w:rsidR="00C53009">
            <w:rPr>
              <w:lang w:val="de-DE"/>
            </w:rPr>
            <w:t xml:space="preserve"> und der Goethe-Universität genutzt werden können.</w:t>
          </w:r>
        </w:p>
        <w:p w:rsidR="00C53009" w:rsidRDefault="00C53009">
          <w:pPr>
            <w:rPr>
              <w:lang w:val="de-DE"/>
            </w:rPr>
          </w:pPr>
        </w:p>
        <w:p w:rsidR="00C53009" w:rsidRDefault="00B10715" w:rsidP="00C53009">
          <w:pPr>
            <w:rPr>
              <w:lang w:val="de-DE"/>
            </w:rPr>
          </w:pPr>
          <w:sdt>
            <w:sdtPr>
              <w:rPr>
                <w:lang w:val="de-DE"/>
              </w:rPr>
              <w:id w:val="-160263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2808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C53009">
            <w:rPr>
              <w:lang w:val="de-DE"/>
            </w:rPr>
            <w:t xml:space="preserve">  Ich bin darüber informiert, dass ich meine Zustimmung zur Datennutzung jederzeit widerrufen kann.</w:t>
          </w:r>
        </w:p>
        <w:p w:rsidR="00C53009" w:rsidRDefault="00C53009" w:rsidP="00C53009">
          <w:pPr>
            <w:rPr>
              <w:lang w:val="de-DE"/>
            </w:rPr>
          </w:pPr>
        </w:p>
        <w:p w:rsidR="00C53009" w:rsidRDefault="00C53009" w:rsidP="00C53009">
          <w:pPr>
            <w:rPr>
              <w:lang w:val="de-DE"/>
            </w:rPr>
          </w:pPr>
          <w:r>
            <w:rPr>
              <w:lang w:val="de-DE"/>
            </w:rPr>
            <w:t>Mit meiner Unterschrift versichere ich die Richtigkeit der von mir in diesem Dokument gemachten Angaben.</w:t>
          </w:r>
        </w:p>
        <w:p w:rsidR="00C53009" w:rsidRDefault="00C53009">
          <w:pPr>
            <w:rPr>
              <w:lang w:val="de-DE"/>
            </w:rPr>
          </w:pPr>
        </w:p>
        <w:p w:rsidR="00C53009" w:rsidRDefault="00C53009">
          <w:pPr>
            <w:rPr>
              <w:lang w:val="de-DE"/>
            </w:rPr>
          </w:pPr>
        </w:p>
        <w:p w:rsidR="00C53009" w:rsidRDefault="00C53009">
          <w:pPr>
            <w:rPr>
              <w:lang w:val="de-DE"/>
            </w:rPr>
          </w:pPr>
        </w:p>
        <w:p w:rsidR="00C53009" w:rsidRDefault="00C53009">
          <w:pPr>
            <w:rPr>
              <w:lang w:val="de-DE"/>
            </w:rPr>
          </w:pPr>
        </w:p>
        <w:p w:rsidR="00C53009" w:rsidRDefault="00C53009">
          <w:pPr>
            <w:rPr>
              <w:lang w:val="de-DE"/>
            </w:rPr>
          </w:pPr>
        </w:p>
        <w:p w:rsidR="00FA2808" w:rsidRDefault="00FA2808">
          <w:pPr>
            <w:rPr>
              <w:lang w:val="de-DE"/>
            </w:rPr>
          </w:pPr>
          <w:r>
            <w:rPr>
              <w:lang w:val="de-DE"/>
            </w:rPr>
            <w:t>Unterschrift:________________________</w:t>
          </w:r>
        </w:p>
        <w:p w:rsidR="00C53009" w:rsidRDefault="00C53009">
          <w:pPr>
            <w:rPr>
              <w:lang w:val="de-DE"/>
            </w:rPr>
          </w:pPr>
        </w:p>
        <w:p w:rsidR="00C53009" w:rsidRDefault="00C53009">
          <w:pPr>
            <w:rPr>
              <w:lang w:val="de-DE"/>
            </w:rPr>
          </w:pPr>
          <w:r>
            <w:rPr>
              <w:lang w:val="de-DE"/>
            </w:rPr>
            <w:t>Datum:</w:t>
          </w:r>
          <w:r w:rsidR="00FA2808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195049396"/>
              <w:placeholder>
                <w:docPart w:val="1647B1F35C1D4A98A45FE8EC4C417A3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A2808" w:rsidRPr="00FA2808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p>
        <w:p w:rsidR="00C53009" w:rsidRDefault="00C53009">
          <w:pPr>
            <w:rPr>
              <w:lang w:val="de-DE"/>
            </w:rPr>
          </w:pPr>
        </w:p>
        <w:p w:rsidR="00FA2808" w:rsidRPr="00A26F49" w:rsidRDefault="005B1C7F">
          <w:pPr>
            <w:rPr>
              <w:lang w:val="de-DE"/>
            </w:rPr>
          </w:pPr>
        </w:p>
      </w:sdtContent>
    </w:sdt>
    <w:sectPr w:rsidR="00FA2808" w:rsidRPr="00A26F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08" w:rsidRDefault="00FA2808" w:rsidP="00A26F49">
      <w:pPr>
        <w:spacing w:line="240" w:lineRule="auto"/>
      </w:pPr>
      <w:r>
        <w:separator/>
      </w:r>
    </w:p>
  </w:endnote>
  <w:endnote w:type="continuationSeparator" w:id="0">
    <w:p w:rsidR="00FA2808" w:rsidRDefault="00FA2808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de-DE"/>
      </w:rPr>
      <w:id w:val="1821372774"/>
      <w:lock w:val="sdtContentLocked"/>
      <w:placeholder>
        <w:docPart w:val="DefaultPlaceholder_-1854013440"/>
      </w:placeholder>
      <w:group/>
    </w:sdtPr>
    <w:sdtEndPr/>
    <w:sdtContent>
      <w:p w:rsidR="00A26F49" w:rsidRDefault="00A26F49" w:rsidP="00A26F49">
        <w:pPr>
          <w:pStyle w:val="Fuzeile"/>
          <w:jc w:val="center"/>
          <w:rPr>
            <w:sz w:val="16"/>
            <w:szCs w:val="16"/>
            <w:lang w:val="de-DE"/>
          </w:rPr>
        </w:pPr>
        <w:r>
          <w:rPr>
            <w:sz w:val="16"/>
            <w:szCs w:val="16"/>
            <w:lang w:val="de-DE"/>
          </w:rPr>
          <w:t>--------------------------------------------------------------------------------------------------------------------------------------------------------------------------</w:t>
        </w:r>
      </w:p>
      <w:p w:rsidR="00A26F49" w:rsidRPr="00A26F49" w:rsidRDefault="002F45E0" w:rsidP="00A26F49">
        <w:pPr>
          <w:pStyle w:val="Fuzeile"/>
          <w:jc w:val="center"/>
          <w:rPr>
            <w:sz w:val="16"/>
            <w:szCs w:val="16"/>
            <w:lang w:val="de-DE"/>
          </w:rPr>
        </w:pPr>
        <w:r>
          <w:rPr>
            <w:sz w:val="16"/>
            <w:szCs w:val="16"/>
            <w:lang w:val="de-DE"/>
          </w:rPr>
          <w:t xml:space="preserve">GRADE </w:t>
        </w:r>
        <w:r w:rsidR="00A26F49" w:rsidRPr="00A26F49">
          <w:rPr>
            <w:sz w:val="16"/>
            <w:szCs w:val="16"/>
            <w:lang w:val="de-DE"/>
          </w:rPr>
          <w:t>Center Sustain</w:t>
        </w:r>
      </w:p>
      <w:p w:rsidR="00A26F49" w:rsidRPr="00A26F49" w:rsidRDefault="00B10715" w:rsidP="00A26F49">
        <w:pPr>
          <w:pStyle w:val="Fuzeile"/>
          <w:jc w:val="center"/>
          <w:rPr>
            <w:sz w:val="16"/>
            <w:szCs w:val="16"/>
            <w:lang w:val="de-D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08" w:rsidRDefault="00FA2808" w:rsidP="00A26F49">
      <w:pPr>
        <w:spacing w:line="240" w:lineRule="auto"/>
      </w:pPr>
      <w:r>
        <w:separator/>
      </w:r>
    </w:p>
  </w:footnote>
  <w:footnote w:type="continuationSeparator" w:id="0">
    <w:p w:rsidR="00FA2808" w:rsidRDefault="00FA2808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1071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1071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sdt>
    <w:sdtPr>
      <w:rPr>
        <w:noProof/>
        <w:lang w:val="de-DE" w:eastAsia="de-DE"/>
      </w:rPr>
      <w:id w:val="-1396969201"/>
      <w:lock w:val="contentLocked"/>
      <w:placeholder>
        <w:docPart w:val="DefaultPlaceholder_-1854013440"/>
      </w:placeholder>
      <w:group/>
    </w:sdtPr>
    <w:sdtEndPr>
      <w:rPr>
        <w:noProof w:val="0"/>
        <w:lang w:val="en-GB" w:eastAsia="en-US"/>
      </w:rPr>
    </w:sdtEndPr>
    <w:sdtContent>
      <w:sdt>
        <w:sdtPr>
          <w:rPr>
            <w:noProof/>
            <w:lang w:val="de-DE" w:eastAsia="de-DE"/>
          </w:rPr>
          <w:id w:val="-1710015725"/>
          <w:lock w:val="sdtContentLocked"/>
          <w:placeholder>
            <w:docPart w:val="DefaultPlaceholder_-1854013440"/>
          </w:placeholder>
          <w:group/>
        </w:sdtPr>
        <w:sdtEndPr>
          <w:rPr>
            <w:noProof w:val="0"/>
            <w:lang w:val="en-GB" w:eastAsia="en-US"/>
          </w:rPr>
        </w:sdtEndPr>
        <w:sdtContent>
          <w:p w:rsidR="00A26F49" w:rsidRDefault="009B1B39" w:rsidP="00A26F49">
            <w:pPr>
              <w:pStyle w:val="Kopfzeile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4993D9E" wp14:editId="05DD98A4">
                  <wp:extent cx="1400400" cy="763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U-Logo-blauAufTransparent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                             </w:t>
            </w:r>
            <w:r w:rsidR="00A26F49">
              <w:t xml:space="preserve">                 </w:t>
            </w:r>
            <w:r w:rsidR="00A26F49">
              <w:rPr>
                <w:noProof/>
                <w:lang w:val="de-DE" w:eastAsia="de-DE"/>
              </w:rPr>
              <w:drawing>
                <wp:inline distT="0" distB="0" distL="0" distR="0" wp14:anchorId="543175D3" wp14:editId="0881F839">
                  <wp:extent cx="2530839" cy="672603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nter_Sustain_Zeichenfla¦êche 3_S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362" cy="67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8"/>
    <w:rsid w:val="00021637"/>
    <w:rsid w:val="000E36F8"/>
    <w:rsid w:val="002F45E0"/>
    <w:rsid w:val="00375049"/>
    <w:rsid w:val="004E38CE"/>
    <w:rsid w:val="005B1C7F"/>
    <w:rsid w:val="006A55B5"/>
    <w:rsid w:val="00704B9D"/>
    <w:rsid w:val="007A0AC8"/>
    <w:rsid w:val="009B1B39"/>
    <w:rsid w:val="009C26A6"/>
    <w:rsid w:val="00A203BC"/>
    <w:rsid w:val="00A26F49"/>
    <w:rsid w:val="00B10715"/>
    <w:rsid w:val="00B24061"/>
    <w:rsid w:val="00B8143C"/>
    <w:rsid w:val="00BB08F2"/>
    <w:rsid w:val="00BE6782"/>
    <w:rsid w:val="00C53009"/>
    <w:rsid w:val="00C571C9"/>
    <w:rsid w:val="00CE6417"/>
    <w:rsid w:val="00D4293A"/>
    <w:rsid w:val="00DE428A"/>
    <w:rsid w:val="00E62550"/>
    <w:rsid w:val="00FA280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117ED"/>
  <w15:chartTrackingRefBased/>
  <w15:docId w15:val="{3C77145F-8A8A-4447-98FD-F0B8CEE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FA2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enterSUSTAIN\Reisekostenformulare\Reiseformular_dt\SUSTAIN_Reisekostenformular-Antrag_version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FB8BA-466F-470C-BECA-AB35EDA93EB5}"/>
      </w:docPartPr>
      <w:docPartBody>
        <w:p w:rsidR="00FD5444" w:rsidRDefault="00B01DE6">
          <w:r w:rsidRPr="007D03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F048B5B20647F5A36D2D7CA2001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42D3-61AA-41B6-BAA8-DA067303912E}"/>
      </w:docPartPr>
      <w:docPartBody>
        <w:p w:rsidR="007B10E9" w:rsidRDefault="00FD5444" w:rsidP="00FD5444">
          <w:pPr>
            <w:pStyle w:val="3BF048B5B20647F5A36D2D7CA2001265"/>
          </w:pPr>
          <w:r w:rsidRPr="00BB08F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095DE2E9F36409A83AA0032C0E95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6648-4F5B-42C6-BB01-0AFE1CC08B9B}"/>
      </w:docPartPr>
      <w:docPartBody>
        <w:p w:rsidR="007B10E9" w:rsidRDefault="00FD5444" w:rsidP="00FD5444">
          <w:pPr>
            <w:pStyle w:val="6095DE2E9F36409A83AA0032C0E95988"/>
          </w:pPr>
          <w:r w:rsidRPr="00BB08F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E00E9951FF347F58BF380EFD6B48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286E2-6220-4475-B914-7531714DA3FF}"/>
      </w:docPartPr>
      <w:docPartBody>
        <w:p w:rsidR="007B10E9" w:rsidRDefault="00FD5444" w:rsidP="00FD5444">
          <w:pPr>
            <w:pStyle w:val="1E00E9951FF347F58BF380EFD6B488E5"/>
          </w:pPr>
          <w:r w:rsidRPr="00BB08F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56D15EBA59524147AB5860D5891F5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F0A31-D00E-45FF-87E5-EDEB9C06015D}"/>
      </w:docPartPr>
      <w:docPartBody>
        <w:p w:rsidR="007B10E9" w:rsidRDefault="00FD5444" w:rsidP="00FD5444">
          <w:pPr>
            <w:pStyle w:val="56D15EBA59524147AB5860D5891F53FF"/>
          </w:pPr>
          <w:r w:rsidRPr="00BB08F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242848C58B049CDA3C1A686BC299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0131-BBCC-4BB1-85F8-8DC9E3F7CFEA}"/>
      </w:docPartPr>
      <w:docPartBody>
        <w:p w:rsidR="007B10E9" w:rsidRDefault="00FD5444" w:rsidP="00FD5444">
          <w:pPr>
            <w:pStyle w:val="6242848C58B049CDA3C1A686BC29993F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71B819ED738415B9410E0846B719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E07FB-FBAF-486A-A9DD-D7FFD9DD3E93}"/>
      </w:docPartPr>
      <w:docPartBody>
        <w:p w:rsidR="007B10E9" w:rsidRDefault="00FD5444" w:rsidP="00FD5444">
          <w:pPr>
            <w:pStyle w:val="B71B819ED738415B9410E0846B7199DB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0844EEFADDA43E8AF04B7AC8FCFC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F507F-5680-4A5D-AF22-6A2ADDCFB26D}"/>
      </w:docPartPr>
      <w:docPartBody>
        <w:p w:rsidR="007B10E9" w:rsidRDefault="00FD5444" w:rsidP="00FD5444">
          <w:pPr>
            <w:pStyle w:val="D0844EEFADDA43E8AF04B7AC8FCFCD7E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5A2EF377F29E4A4AB2C732060D27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243EA-9EAC-4FE8-A4DF-2623765D6555}"/>
      </w:docPartPr>
      <w:docPartBody>
        <w:p w:rsidR="007B10E9" w:rsidRDefault="00FD5444" w:rsidP="00FD5444">
          <w:pPr>
            <w:pStyle w:val="5A2EF377F29E4A4AB2C732060D278BED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273FC9A27E846078D39B4D00C810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37209-06BC-4637-ACFE-5BC0BFDCC0E8}"/>
      </w:docPartPr>
      <w:docPartBody>
        <w:p w:rsidR="007B10E9" w:rsidRDefault="00FD5444" w:rsidP="00FD5444">
          <w:pPr>
            <w:pStyle w:val="E273FC9A27E846078D39B4D00C810615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7FDE1C0C8C24AB9AD46A416ACB28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886DF-8F9B-44EB-B4EC-ED7018771398}"/>
      </w:docPartPr>
      <w:docPartBody>
        <w:p w:rsidR="007B10E9" w:rsidRDefault="00FD5444" w:rsidP="00FD5444">
          <w:pPr>
            <w:pStyle w:val="E7FDE1C0C8C24AB9AD46A416ACB289CA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E750CC9A9D948FCB2FCBB2F6C6F0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026CB-5B15-4077-8436-609932FC988C}"/>
      </w:docPartPr>
      <w:docPartBody>
        <w:p w:rsidR="007B10E9" w:rsidRDefault="00FD5444" w:rsidP="00FD5444">
          <w:pPr>
            <w:pStyle w:val="2E750CC9A9D948FCB2FCBB2F6C6F07EC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B136BFDC99544A39D4ECC95CE8B6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BECCA-647A-4097-9997-0EA089E6F47C}"/>
      </w:docPartPr>
      <w:docPartBody>
        <w:p w:rsidR="007B10E9" w:rsidRDefault="00FD5444" w:rsidP="00FD5444">
          <w:pPr>
            <w:pStyle w:val="8B136BFDC99544A39D4ECC95CE8B68FA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3F3BC32B9B34B6E9C43E7F1B86FD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C5D95-4E9F-4BDF-B86D-7BD5CA477CB5}"/>
      </w:docPartPr>
      <w:docPartBody>
        <w:p w:rsidR="007B10E9" w:rsidRDefault="00FD5444" w:rsidP="00FD5444">
          <w:pPr>
            <w:pStyle w:val="E3F3BC32B9B34B6E9C43E7F1B86FDC11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5423610A11C44E05BBEA7BF41E403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E3865-866C-4A97-8085-500F1F3A7435}"/>
      </w:docPartPr>
      <w:docPartBody>
        <w:p w:rsidR="007B10E9" w:rsidRDefault="00FD5444" w:rsidP="00FD5444">
          <w:pPr>
            <w:pStyle w:val="5423610A11C44E05BBEA7BF41E4037E5"/>
          </w:pPr>
          <w:r w:rsidRPr="00FA2808">
            <w:rPr>
              <w:rStyle w:val="Platzhaltertext"/>
              <w:lang w:val="de-DE"/>
            </w:rPr>
            <w:t>Klicken oder tippen Sie, um ein Datum einzugeben.</w:t>
          </w:r>
        </w:p>
      </w:docPartBody>
    </w:docPart>
    <w:docPart>
      <w:docPartPr>
        <w:name w:val="836C7232F13A4D3C97AC7E9AAB59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4D2B7-287F-4B9F-B115-65FFD56ACC44}"/>
      </w:docPartPr>
      <w:docPartBody>
        <w:p w:rsidR="007B10E9" w:rsidRDefault="00FD5444" w:rsidP="00FD5444">
          <w:pPr>
            <w:pStyle w:val="836C7232F13A4D3C97AC7E9AAB5933B5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92097D16BEE04AFBB7A2ADEF434A7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E0280-E7A7-4AEF-BD55-B072422469D4}"/>
      </w:docPartPr>
      <w:docPartBody>
        <w:p w:rsidR="007B10E9" w:rsidRDefault="00FD5444" w:rsidP="00FD5444">
          <w:pPr>
            <w:pStyle w:val="92097D16BEE04AFBB7A2ADEF434A774D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CFA8C3F30D14C299926F58F70D1A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3B7AA-542A-4B4E-B847-BAB9102A6156}"/>
      </w:docPartPr>
      <w:docPartBody>
        <w:p w:rsidR="007B10E9" w:rsidRDefault="00FD5444" w:rsidP="00FD5444">
          <w:pPr>
            <w:pStyle w:val="8CFA8C3F30D14C299926F58F70D1AC0F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5F78A4822824FC1AC75868BBBB83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E345E-7B6C-43F4-B955-0395FF8F96E7}"/>
      </w:docPartPr>
      <w:docPartBody>
        <w:p w:rsidR="007B10E9" w:rsidRDefault="00FD5444" w:rsidP="00FD5444">
          <w:pPr>
            <w:pStyle w:val="15F78A4822824FC1AC75868BBBB83A2B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0D73CCF1663409E92F1A90F3FE87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D350A-4B98-46A5-BF09-EB9CB43279E3}"/>
      </w:docPartPr>
      <w:docPartBody>
        <w:p w:rsidR="007B10E9" w:rsidRDefault="00FD5444" w:rsidP="00FD5444">
          <w:pPr>
            <w:pStyle w:val="20D73CCF1663409E92F1A90F3FE87B32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5F28A04C78843D8A79EB45ABF7E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6378C-76BD-4752-9144-EF4807EAC435}"/>
      </w:docPartPr>
      <w:docPartBody>
        <w:p w:rsidR="007B10E9" w:rsidRDefault="00FD5444" w:rsidP="00FD5444">
          <w:pPr>
            <w:pStyle w:val="C5F28A04C78843D8A79EB45ABF7E0AB9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53689D369F354D26B6CC766D14BF7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533D0-A9AE-4F52-84D6-48BC1864C68B}"/>
      </w:docPartPr>
      <w:docPartBody>
        <w:p w:rsidR="007B10E9" w:rsidRDefault="00FD5444" w:rsidP="00FD5444">
          <w:pPr>
            <w:pStyle w:val="53689D369F354D26B6CC766D14BF73FF"/>
          </w:pPr>
          <w:r w:rsidRPr="00FA2808">
            <w:rPr>
              <w:rStyle w:val="Platzhaltertext"/>
              <w:lang w:val="de-DE"/>
            </w:rPr>
            <w:t>Klicken oder tippen Sie, um ein Datum einzugeben.</w:t>
          </w:r>
        </w:p>
      </w:docPartBody>
    </w:docPart>
    <w:docPart>
      <w:docPartPr>
        <w:name w:val="5AA6E218677F4D058D8D8E0FCF27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4069-E643-440B-BB4A-AC8F854C322D}"/>
      </w:docPartPr>
      <w:docPartBody>
        <w:p w:rsidR="007B10E9" w:rsidRDefault="00FD5444" w:rsidP="00FD5444">
          <w:pPr>
            <w:pStyle w:val="5AA6E218677F4D058D8D8E0FCF27B671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A46307859E24F3FBD97AAB25610D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E372-FD6B-4F01-BBAC-A18CEFF914E6}"/>
      </w:docPartPr>
      <w:docPartBody>
        <w:p w:rsidR="007B10E9" w:rsidRDefault="00FD5444" w:rsidP="00FD5444">
          <w:pPr>
            <w:pStyle w:val="CA46307859E24F3FBD97AAB25610DB16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02EEF450994D48BEB565D92B72E06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048F7-76FB-40D9-9A7A-0F95AB729156}"/>
      </w:docPartPr>
      <w:docPartBody>
        <w:p w:rsidR="007B10E9" w:rsidRDefault="00FD5444" w:rsidP="00FD5444">
          <w:pPr>
            <w:pStyle w:val="02EEF450994D48BEB565D92B72E06B4F"/>
          </w:pPr>
          <w:r w:rsidRPr="00FA280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647B1F35C1D4A98A45FE8EC4C417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74F8E-27F0-4FAA-B65D-D64266DC6F08}"/>
      </w:docPartPr>
      <w:docPartBody>
        <w:p w:rsidR="007B10E9" w:rsidRDefault="00FD5444" w:rsidP="00FD5444">
          <w:pPr>
            <w:pStyle w:val="1647B1F35C1D4A98A45FE8EC4C417A3A"/>
          </w:pPr>
          <w:r w:rsidRPr="00FA2808">
            <w:rPr>
              <w:rStyle w:val="Platzhaltertext"/>
              <w:lang w:val="de-DE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6"/>
    <w:rsid w:val="007B10E9"/>
    <w:rsid w:val="00B01DE6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5444"/>
    <w:rPr>
      <w:color w:val="808080"/>
    </w:rPr>
  </w:style>
  <w:style w:type="paragraph" w:customStyle="1" w:styleId="3BF048B5B20647F5A36D2D7CA2001265">
    <w:name w:val="3BF048B5B20647F5A36D2D7CA2001265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95DE2E9F36409A83AA0032C0E95988">
    <w:name w:val="6095DE2E9F36409A83AA0032C0E95988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E00E9951FF347F58BF380EFD6B488E5">
    <w:name w:val="1E00E9951FF347F58BF380EFD6B488E5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D15EBA59524147AB5860D5891F53FF">
    <w:name w:val="56D15EBA59524147AB5860D5891F53FF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42848C58B049CDA3C1A686BC29993F">
    <w:name w:val="6242848C58B049CDA3C1A686BC29993F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1B819ED738415B9410E0846B7199DB">
    <w:name w:val="B71B819ED738415B9410E0846B7199DB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0844EEFADDA43E8AF04B7AC8FCFCD7E">
    <w:name w:val="D0844EEFADDA43E8AF04B7AC8FCFCD7E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A2EF377F29E4A4AB2C732060D278BED">
    <w:name w:val="5A2EF377F29E4A4AB2C732060D278BED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73FC9A27E846078D39B4D00C810615">
    <w:name w:val="E273FC9A27E846078D39B4D00C810615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7FDE1C0C8C24AB9AD46A416ACB289CA">
    <w:name w:val="E7FDE1C0C8C24AB9AD46A416ACB289CA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E750CC9A9D948FCB2FCBB2F6C6F07EC">
    <w:name w:val="2E750CC9A9D948FCB2FCBB2F6C6F07EC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B136BFDC99544A39D4ECC95CE8B68FA">
    <w:name w:val="8B136BFDC99544A39D4ECC95CE8B68FA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3F3BC32B9B34B6E9C43E7F1B86FDC11">
    <w:name w:val="E3F3BC32B9B34B6E9C43E7F1B86FDC11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23610A11C44E05BBEA7BF41E4037E5">
    <w:name w:val="5423610A11C44E05BBEA7BF41E4037E5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6C7232F13A4D3C97AC7E9AAB5933B5">
    <w:name w:val="836C7232F13A4D3C97AC7E9AAB5933B5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2097D16BEE04AFBB7A2ADEF434A774D">
    <w:name w:val="92097D16BEE04AFBB7A2ADEF434A774D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FA8C3F30D14C299926F58F70D1AC0F">
    <w:name w:val="8CFA8C3F30D14C299926F58F70D1AC0F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F78A4822824FC1AC75868BBBB83A2B">
    <w:name w:val="15F78A4822824FC1AC75868BBBB83A2B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0D73CCF1663409E92F1A90F3FE87B32">
    <w:name w:val="20D73CCF1663409E92F1A90F3FE87B32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5F28A04C78843D8A79EB45ABF7E0AB9">
    <w:name w:val="C5F28A04C78843D8A79EB45ABF7E0AB9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689D369F354D26B6CC766D14BF73FF">
    <w:name w:val="53689D369F354D26B6CC766D14BF73FF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AA6E218677F4D058D8D8E0FCF27B671">
    <w:name w:val="5AA6E218677F4D058D8D8E0FCF27B671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A46307859E24F3FBD97AAB25610DB16">
    <w:name w:val="CA46307859E24F3FBD97AAB25610DB16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EEF450994D48BEB565D92B72E06B4F">
    <w:name w:val="02EEF450994D48BEB565D92B72E06B4F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47B1F35C1D4A98A45FE8EC4C417A3A">
    <w:name w:val="1647B1F35C1D4A98A45FE8EC4C417A3A"/>
    <w:rsid w:val="00FD5444"/>
    <w:pPr>
      <w:spacing w:after="0" w:line="276" w:lineRule="auto"/>
    </w:pPr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87C4-4A69-43B6-8ABE-1414975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SUSTAIN_Reisekostenformular-Antrag_version4</Template>
  <TotalTime>0</TotalTime>
  <Pages>3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Brigitte</dc:creator>
  <cp:keywords/>
  <dc:description/>
  <cp:lastModifiedBy>Held, Brigitte</cp:lastModifiedBy>
  <cp:revision>3</cp:revision>
  <dcterms:created xsi:type="dcterms:W3CDTF">2019-06-06T08:38:00Z</dcterms:created>
  <dcterms:modified xsi:type="dcterms:W3CDTF">2019-06-06T08:38:00Z</dcterms:modified>
</cp:coreProperties>
</file>