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hAnsi="Calibri" w:cs="Calibri"/>
          <w:sz w:val="18"/>
          <w:szCs w:val="18"/>
        </w:rPr>
        <w:id w:val="-366760247"/>
        <w:lock w:val="contentLocked"/>
        <w:placeholder>
          <w:docPart w:val="DefaultPlaceholder_1082065158"/>
        </w:placeholder>
        <w:group/>
      </w:sdtPr>
      <w:sdtEndPr>
        <w:rPr>
          <w:rFonts w:ascii="Arial" w:hAnsi="Arial" w:cs="Arial"/>
          <w:u w:val="single"/>
        </w:rPr>
      </w:sdtEndPr>
      <w:sdtContent>
        <w:bookmarkStart w:id="0" w:name="_GoBack" w:displacedByCustomXml="next"/>
        <w:sdt>
          <w:sdtPr>
            <w:rPr>
              <w:rFonts w:ascii="Calibri" w:hAnsi="Calibri" w:cs="Calibri"/>
              <w:sz w:val="18"/>
              <w:szCs w:val="18"/>
            </w:rPr>
            <w:id w:val="-2067786935"/>
            <w:lock w:val="contentLocked"/>
            <w:placeholder>
              <w:docPart w:val="DefaultPlaceholder_1082065158"/>
            </w:placeholder>
            <w:group/>
          </w:sdtPr>
          <w:sdtEndPr>
            <w:rPr>
              <w:rFonts w:ascii="Arial" w:hAnsi="Arial" w:cs="Arial"/>
            </w:rPr>
          </w:sdtEndPr>
          <w:sdtContent>
            <w:p w:rsidR="00FE77C5" w:rsidRDefault="00FE77C5" w:rsidP="00FE77C5">
              <w:pPr>
                <w:pBdr>
                  <w:top w:val="single" w:sz="4" w:space="1" w:color="1F497D" w:themeColor="text2"/>
                </w:pBdr>
                <w:autoSpaceDE w:val="0"/>
                <w:autoSpaceDN w:val="0"/>
                <w:adjustRightInd w:val="0"/>
                <w:spacing w:after="0" w:line="240" w:lineRule="auto"/>
                <w:rPr>
                  <w:rFonts w:ascii="Calibri" w:hAnsi="Calibri" w:cs="Calibri"/>
                  <w:sz w:val="18"/>
                  <w:szCs w:val="18"/>
                </w:rPr>
              </w:pPr>
            </w:p>
            <w:p w:rsidR="00FE77C5" w:rsidRPr="00370113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bCs/>
                  <w:u w:val="single"/>
                </w:rPr>
              </w:pPr>
              <w:r w:rsidRPr="00370113">
                <w:rPr>
                  <w:rFonts w:ascii="Arial" w:hAnsi="Arial" w:cs="Arial"/>
                  <w:b/>
                  <w:bCs/>
                  <w:u w:val="single"/>
                </w:rPr>
                <w:t xml:space="preserve">Anmeldebogen zum Profil Forschung </w:t>
              </w:r>
            </w:p>
            <w:p w:rsidR="00FE77C5" w:rsidRPr="00442B06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18"/>
                  <w:szCs w:val="18"/>
                </w:rPr>
              </w:pPr>
            </w:p>
            <w:p w:rsidR="00FE77C5" w:rsidRPr="00442B06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18"/>
                  <w:szCs w:val="18"/>
                </w:rPr>
              </w:pPr>
            </w:p>
            <w:p w:rsidR="00FE77C5" w:rsidRPr="00442B06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18"/>
                  <w:szCs w:val="18"/>
                </w:rPr>
              </w:pPr>
            </w:p>
            <w:p w:rsidR="00FE77C5" w:rsidRPr="00442B06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18"/>
                  <w:szCs w:val="18"/>
                  <w:u w:val="single"/>
                </w:rPr>
              </w:pPr>
              <w:r w:rsidRPr="00442B06">
                <w:rPr>
                  <w:rFonts w:ascii="Arial" w:hAnsi="Arial" w:cs="Arial"/>
                  <w:b/>
                  <w:bCs/>
                </w:rPr>
                <w:t>1. Name:</w:t>
              </w:r>
              <w:r>
                <w:rPr>
                  <w:rFonts w:ascii="Arial" w:hAnsi="Arial" w:cs="Arial"/>
                  <w:b/>
                  <w:bCs/>
                </w:rPr>
                <w:tab/>
              </w:r>
              <w:r>
                <w:rPr>
                  <w:rFonts w:ascii="Arial" w:hAnsi="Arial" w:cs="Arial"/>
                  <w:b/>
                  <w:bCs/>
                </w:rPr>
                <w:tab/>
              </w:r>
              <w:r>
                <w:rPr>
                  <w:rFonts w:ascii="Arial" w:hAnsi="Arial" w:cs="Arial"/>
                  <w:b/>
                  <w:bCs/>
                </w:rPr>
                <w:tab/>
              </w:r>
              <w:r>
                <w:rPr>
                  <w:rFonts w:ascii="Arial" w:hAnsi="Arial" w:cs="Arial"/>
                  <w:b/>
                  <w:bCs/>
                </w:rPr>
                <w:tab/>
              </w:r>
              <w:r>
                <w:rPr>
                  <w:rFonts w:ascii="Arial" w:hAnsi="Arial" w:cs="Arial"/>
                  <w:b/>
                  <w:bCs/>
                </w:rPr>
                <w:tab/>
              </w: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391931694"/>
                  <w:placeholder>
                    <w:docPart w:val="937BFBCD3FB84FD0BE0B7E8B74703A03"/>
                  </w:placeholder>
                  <w:showingPlcHdr/>
                  <w:text/>
                </w:sdtPr>
                <w:sdtContent>
                  <w:r w:rsidR="00D47757" w:rsidRPr="00DD15A6">
                    <w:rPr>
                      <w:rStyle w:val="Platzhaltertext"/>
                      <w:u w:val="single"/>
                    </w:rPr>
                    <w:t>Klicken Sie hier, um Text einzugeben.</w:t>
                  </w:r>
                </w:sdtContent>
              </w:sdt>
            </w:p>
            <w:p w:rsidR="00DD15A6" w:rsidRDefault="00DD15A6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bCs/>
                </w:rPr>
              </w:pPr>
            </w:p>
            <w:p w:rsidR="00FE77C5" w:rsidRPr="00442B06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18"/>
                  <w:szCs w:val="18"/>
                  <w:u w:val="single"/>
                </w:rPr>
              </w:pPr>
              <w:r>
                <w:rPr>
                  <w:rFonts w:ascii="Arial" w:hAnsi="Arial" w:cs="Arial"/>
                  <w:b/>
                  <w:bCs/>
                </w:rPr>
                <w:t xml:space="preserve">    </w:t>
              </w:r>
              <w:r w:rsidRPr="00442B06">
                <w:rPr>
                  <w:rFonts w:ascii="Arial" w:hAnsi="Arial" w:cs="Arial"/>
                  <w:b/>
                  <w:bCs/>
                </w:rPr>
                <w:t>Vorname</w:t>
              </w:r>
              <w:r>
                <w:rPr>
                  <w:rFonts w:ascii="Arial" w:hAnsi="Arial" w:cs="Arial"/>
                  <w:sz w:val="18"/>
                  <w:szCs w:val="18"/>
                </w:rPr>
                <w:tab/>
              </w:r>
              <w:r>
                <w:rPr>
                  <w:rFonts w:ascii="Arial" w:hAnsi="Arial" w:cs="Arial"/>
                  <w:sz w:val="18"/>
                  <w:szCs w:val="18"/>
                </w:rPr>
                <w:tab/>
              </w:r>
              <w:r>
                <w:rPr>
                  <w:rFonts w:ascii="Arial" w:hAnsi="Arial" w:cs="Arial"/>
                  <w:sz w:val="18"/>
                  <w:szCs w:val="18"/>
                </w:rPr>
                <w:tab/>
              </w:r>
              <w:r>
                <w:rPr>
                  <w:rFonts w:ascii="Arial" w:hAnsi="Arial" w:cs="Arial"/>
                  <w:sz w:val="18"/>
                  <w:szCs w:val="18"/>
                </w:rPr>
                <w:tab/>
              </w:r>
              <w:r>
                <w:rPr>
                  <w:rFonts w:ascii="Arial" w:hAnsi="Arial" w:cs="Arial"/>
                  <w:sz w:val="18"/>
                  <w:szCs w:val="18"/>
                </w:rPr>
                <w:tab/>
              </w: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204633950"/>
                  <w:placeholder>
                    <w:docPart w:val="4949DABD58F74C48A08E63FA3981895B"/>
                  </w:placeholder>
                  <w:showingPlcHdr/>
                  <w:text/>
                </w:sdtPr>
                <w:sdtContent>
                  <w:r w:rsidR="00D47757" w:rsidRPr="00DD15A6">
                    <w:rPr>
                      <w:rStyle w:val="Platzhaltertext"/>
                      <w:u w:val="single"/>
                    </w:rPr>
                    <w:t>Klicken Sie hier, um Text einzugeben.</w:t>
                  </w:r>
                </w:sdtContent>
              </w:sdt>
            </w:p>
            <w:p w:rsidR="00FE77C5" w:rsidRPr="00442B06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18"/>
                  <w:szCs w:val="18"/>
                </w:rPr>
              </w:pPr>
            </w:p>
            <w:p w:rsidR="00FE77C5" w:rsidRPr="00442B06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18"/>
                  <w:szCs w:val="18"/>
                  <w:u w:val="single"/>
                </w:rPr>
              </w:pPr>
              <w:r>
                <w:rPr>
                  <w:rFonts w:ascii="Arial" w:hAnsi="Arial" w:cs="Arial"/>
                  <w:b/>
                  <w:bCs/>
                </w:rPr>
                <w:t>2</w:t>
              </w:r>
              <w:r w:rsidRPr="00442B06">
                <w:rPr>
                  <w:rFonts w:ascii="Arial" w:hAnsi="Arial" w:cs="Arial"/>
                  <w:b/>
                  <w:bCs/>
                </w:rPr>
                <w:t>. Matrikelnummer:</w:t>
              </w:r>
              <w:r>
                <w:rPr>
                  <w:rFonts w:ascii="Arial" w:hAnsi="Arial" w:cs="Arial"/>
                  <w:b/>
                  <w:bCs/>
                </w:rPr>
                <w:tab/>
              </w:r>
              <w:r>
                <w:rPr>
                  <w:rFonts w:ascii="Arial" w:hAnsi="Arial" w:cs="Arial"/>
                  <w:b/>
                  <w:bCs/>
                </w:rPr>
                <w:tab/>
              </w:r>
              <w:r>
                <w:rPr>
                  <w:rFonts w:ascii="Arial" w:hAnsi="Arial" w:cs="Arial"/>
                  <w:b/>
                  <w:bCs/>
                </w:rPr>
                <w:tab/>
              </w:r>
              <w:r>
                <w:rPr>
                  <w:rFonts w:ascii="Arial" w:hAnsi="Arial" w:cs="Arial"/>
                  <w:b/>
                  <w:bCs/>
                </w:rPr>
                <w:tab/>
              </w: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395169188"/>
                  <w:placeholder>
                    <w:docPart w:val="388E4D27D7D04EFEB968AD1450A09E68"/>
                  </w:placeholder>
                  <w:showingPlcHdr/>
                  <w:text/>
                </w:sdtPr>
                <w:sdtContent>
                  <w:r w:rsidR="00D47757" w:rsidRPr="00DD15A6">
                    <w:rPr>
                      <w:rStyle w:val="Platzhaltertext"/>
                      <w:u w:val="single"/>
                    </w:rPr>
                    <w:t>Klicken Sie hier, um Text einzugeben.</w:t>
                  </w:r>
                </w:sdtContent>
              </w:sdt>
            </w:p>
            <w:p w:rsidR="00FE77C5" w:rsidRPr="00442B06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18"/>
                  <w:szCs w:val="18"/>
                </w:rPr>
              </w:pPr>
            </w:p>
            <w:p w:rsidR="00FE77C5" w:rsidRPr="00442B06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18"/>
                  <w:szCs w:val="18"/>
                </w:rPr>
              </w:pPr>
            </w:p>
            <w:p w:rsidR="00FE77C5" w:rsidRDefault="00FE77C5" w:rsidP="00FE77C5">
              <w:pPr>
                <w:autoSpaceDE w:val="0"/>
                <w:autoSpaceDN w:val="0"/>
                <w:adjustRightInd w:val="0"/>
                <w:spacing w:after="0" w:line="360" w:lineRule="auto"/>
                <w:rPr>
                  <w:rFonts w:ascii="Arial" w:hAnsi="Arial" w:cs="Arial"/>
                  <w:sz w:val="18"/>
                  <w:szCs w:val="18"/>
                  <w:u w:val="single"/>
                </w:rPr>
              </w:pPr>
              <w:r>
                <w:rPr>
                  <w:rFonts w:ascii="Arial" w:hAnsi="Arial" w:cs="Arial"/>
                  <w:b/>
                  <w:bCs/>
                </w:rPr>
                <w:t>3</w:t>
              </w:r>
              <w:r w:rsidRPr="00442B06">
                <w:rPr>
                  <w:rFonts w:ascii="Arial" w:hAnsi="Arial" w:cs="Arial"/>
                  <w:b/>
                  <w:bCs/>
                </w:rPr>
                <w:t>. Geschlecht:</w:t>
              </w:r>
              <w:r>
                <w:rPr>
                  <w:rFonts w:ascii="Arial" w:hAnsi="Arial" w:cs="Arial"/>
                  <w:b/>
                  <w:bCs/>
                </w:rPr>
                <w:tab/>
              </w:r>
              <w:r>
                <w:rPr>
                  <w:rFonts w:ascii="Arial" w:hAnsi="Arial" w:cs="Arial"/>
                  <w:b/>
                  <w:bCs/>
                </w:rPr>
                <w:tab/>
              </w:r>
              <w:r>
                <w:rPr>
                  <w:rFonts w:ascii="Arial" w:hAnsi="Arial" w:cs="Arial"/>
                  <w:b/>
                  <w:bCs/>
                </w:rPr>
                <w:tab/>
              </w:r>
              <w:r>
                <w:rPr>
                  <w:rFonts w:ascii="Arial" w:hAnsi="Arial" w:cs="Arial"/>
                  <w:b/>
                  <w:bCs/>
                </w:rPr>
                <w:tab/>
              </w:r>
              <w:sdt>
                <w:sdtPr>
                  <w:rPr>
                    <w:rFonts w:ascii="Arial" w:hAnsi="Arial" w:cs="Arial"/>
                    <w:b/>
                    <w:bCs/>
                  </w:rPr>
                  <w:id w:val="18392691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DD15A6">
                    <w:rPr>
                      <w:rFonts w:ascii="MS Gothic" w:eastAsia="MS Gothic" w:hAnsi="MS Gothic" w:cs="Arial" w:hint="eastAsia"/>
                      <w:b/>
                      <w:bCs/>
                    </w:rPr>
                    <w:t>☐</w:t>
                  </w:r>
                </w:sdtContent>
              </w:sdt>
              <w:r>
                <w:rPr>
                  <w:rFonts w:ascii="Arial" w:hAnsi="Arial" w:cs="Arial"/>
                  <w:b/>
                  <w:bCs/>
                </w:rPr>
                <w:t xml:space="preserve"> m</w:t>
              </w:r>
              <w:r>
                <w:rPr>
                  <w:rFonts w:ascii="Arial" w:hAnsi="Arial" w:cs="Arial"/>
                  <w:b/>
                  <w:bCs/>
                </w:rPr>
                <w:tab/>
              </w:r>
              <w:sdt>
                <w:sdtPr>
                  <w:rPr>
                    <w:rFonts w:ascii="Arial" w:hAnsi="Arial" w:cs="Arial"/>
                    <w:b/>
                    <w:bCs/>
                  </w:rPr>
                  <w:id w:val="7074534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C545DA">
                    <w:rPr>
                      <w:rFonts w:ascii="MS Gothic" w:eastAsia="MS Gothic" w:hAnsi="MS Gothic" w:cs="Arial" w:hint="eastAsia"/>
                      <w:b/>
                      <w:bCs/>
                    </w:rPr>
                    <w:t>☐</w:t>
                  </w:r>
                </w:sdtContent>
              </w:sdt>
              <w:r>
                <w:rPr>
                  <w:rFonts w:ascii="Arial" w:hAnsi="Arial" w:cs="Arial"/>
                  <w:b/>
                  <w:bCs/>
                </w:rPr>
                <w:t xml:space="preserve"> w</w:t>
              </w:r>
            </w:p>
            <w:p w:rsidR="00FE77C5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18"/>
                  <w:szCs w:val="18"/>
                </w:rPr>
              </w:pPr>
            </w:p>
            <w:p w:rsidR="00FE77C5" w:rsidRPr="00442B06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18"/>
                  <w:szCs w:val="18"/>
                </w:rPr>
              </w:pPr>
            </w:p>
            <w:p w:rsidR="00FE77C5" w:rsidRPr="00442B06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18"/>
                  <w:szCs w:val="18"/>
                </w:rPr>
              </w:pPr>
            </w:p>
            <w:p w:rsidR="00FE77C5" w:rsidRPr="00370113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18"/>
                  <w:szCs w:val="18"/>
                  <w:u w:val="single"/>
                </w:rPr>
              </w:pPr>
              <w:r>
                <w:rPr>
                  <w:rFonts w:ascii="Arial" w:hAnsi="Arial" w:cs="Arial"/>
                  <w:b/>
                  <w:bCs/>
                </w:rPr>
                <w:t>4</w:t>
              </w:r>
              <w:r w:rsidRPr="00442B06">
                <w:rPr>
                  <w:rFonts w:ascii="Arial" w:hAnsi="Arial" w:cs="Arial"/>
                  <w:b/>
                  <w:bCs/>
                </w:rPr>
                <w:t>. studentische</w:t>
              </w:r>
              <w:r>
                <w:rPr>
                  <w:rFonts w:ascii="Arial" w:hAnsi="Arial" w:cs="Arial"/>
                  <w:b/>
                  <w:bCs/>
                </w:rPr>
                <w:t>/Private</w:t>
              </w:r>
              <w:r w:rsidRPr="00442B06">
                <w:rPr>
                  <w:rFonts w:ascii="Arial" w:hAnsi="Arial" w:cs="Arial"/>
                  <w:b/>
                  <w:bCs/>
                </w:rPr>
                <w:t xml:space="preserve"> E-Mail Adresse*:</w:t>
              </w:r>
              <w:r>
                <w:rPr>
                  <w:rFonts w:ascii="Arial" w:hAnsi="Arial" w:cs="Arial"/>
                  <w:b/>
                  <w:bCs/>
                </w:rPr>
                <w:tab/>
              </w: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84046889"/>
                  <w:placeholder>
                    <w:docPart w:val="B565F90C71DE475CBE174A958B65E4A3"/>
                  </w:placeholder>
                  <w:showingPlcHdr/>
                  <w:text/>
                </w:sdtPr>
                <w:sdtContent>
                  <w:r w:rsidR="00C545DA" w:rsidRPr="00DD15A6">
                    <w:rPr>
                      <w:rStyle w:val="Platzhaltertext"/>
                      <w:u w:val="single"/>
                    </w:rPr>
                    <w:t>Klicken Sie hier, um Text einzugeben.</w:t>
                  </w:r>
                </w:sdtContent>
              </w:sdt>
            </w:p>
            <w:p w:rsidR="00FE77C5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16"/>
                  <w:szCs w:val="16"/>
                </w:rPr>
              </w:pPr>
              <w:r w:rsidRPr="00442B06">
                <w:rPr>
                  <w:rFonts w:ascii="Arial" w:hAnsi="Arial" w:cs="Arial"/>
                  <w:sz w:val="16"/>
                  <w:szCs w:val="16"/>
                </w:rPr>
                <w:t>*Sie werden per E-Mail von uns an die Bewerbungsfrist für das Promotionsstipendium erinnert.</w:t>
              </w:r>
            </w:p>
            <w:p w:rsidR="00FE77C5" w:rsidRPr="00442B06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>Bitte geben Sie eine E-Mail Adresse an, die langfristig gültig ist.</w:t>
              </w:r>
            </w:p>
            <w:p w:rsidR="00FE77C5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18"/>
                  <w:szCs w:val="18"/>
                </w:rPr>
              </w:pPr>
            </w:p>
            <w:p w:rsidR="00FE77C5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18"/>
                  <w:szCs w:val="18"/>
                </w:rPr>
              </w:pPr>
            </w:p>
            <w:p w:rsidR="00FE77C5" w:rsidRPr="00442B06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bCs/>
                </w:rPr>
              </w:pPr>
              <w:r>
                <w:rPr>
                  <w:rFonts w:ascii="Arial" w:hAnsi="Arial" w:cs="Arial"/>
                  <w:b/>
                  <w:bCs/>
                </w:rPr>
                <w:t>5</w:t>
              </w:r>
              <w:r w:rsidRPr="00442B06">
                <w:rPr>
                  <w:rFonts w:ascii="Arial" w:hAnsi="Arial" w:cs="Arial"/>
                  <w:b/>
                  <w:bCs/>
                </w:rPr>
                <w:t xml:space="preserve">. </w:t>
              </w:r>
              <w:r>
                <w:rPr>
                  <w:rFonts w:ascii="Arial" w:hAnsi="Arial" w:cs="Arial"/>
                  <w:b/>
                  <w:bCs/>
                </w:rPr>
                <w:t>Telefonnummer</w:t>
              </w:r>
              <w:r w:rsidRPr="00442B06">
                <w:rPr>
                  <w:rFonts w:ascii="Arial" w:hAnsi="Arial" w:cs="Arial"/>
                  <w:b/>
                  <w:bCs/>
                </w:rPr>
                <w:t xml:space="preserve"> :</w:t>
              </w:r>
              <w:r>
                <w:rPr>
                  <w:rFonts w:ascii="Arial" w:hAnsi="Arial" w:cs="Arial"/>
                  <w:sz w:val="36"/>
                  <w:szCs w:val="36"/>
                </w:rPr>
                <w:tab/>
              </w:r>
              <w:r>
                <w:rPr>
                  <w:rFonts w:ascii="Arial" w:hAnsi="Arial" w:cs="Arial"/>
                  <w:sz w:val="36"/>
                  <w:szCs w:val="36"/>
                </w:rPr>
                <w:tab/>
              </w:r>
              <w:r>
                <w:rPr>
                  <w:rFonts w:ascii="Arial" w:hAnsi="Arial" w:cs="Arial"/>
                  <w:sz w:val="36"/>
                  <w:szCs w:val="36"/>
                </w:rPr>
                <w:tab/>
              </w:r>
              <w:r>
                <w:rPr>
                  <w:rFonts w:ascii="Arial" w:hAnsi="Arial" w:cs="Arial"/>
                  <w:sz w:val="36"/>
                  <w:szCs w:val="36"/>
                </w:rPr>
                <w:tab/>
              </w: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16837179"/>
                  <w:placeholder>
                    <w:docPart w:val="18690A22CE024BE6875DEE13672A8A20"/>
                  </w:placeholder>
                  <w:showingPlcHdr/>
                  <w:text/>
                </w:sdtPr>
                <w:sdtContent>
                  <w:r w:rsidR="00C545DA" w:rsidRPr="00DD15A6">
                    <w:rPr>
                      <w:rStyle w:val="Platzhaltertext"/>
                      <w:u w:val="single"/>
                    </w:rPr>
                    <w:t>Klicken Sie hier, um Text einzugeben.</w:t>
                  </w:r>
                </w:sdtContent>
              </w:sdt>
            </w:p>
            <w:p w:rsidR="00FE77C5" w:rsidRPr="00442B06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18"/>
                  <w:szCs w:val="18"/>
                </w:rPr>
              </w:pPr>
            </w:p>
            <w:p w:rsidR="00FE77C5" w:rsidRPr="00442B06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18"/>
                  <w:szCs w:val="18"/>
                </w:rPr>
              </w:pPr>
            </w:p>
            <w:p w:rsidR="00FE77C5" w:rsidRPr="00442B06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bCs/>
                </w:rPr>
              </w:pPr>
              <w:r>
                <w:rPr>
                  <w:rFonts w:ascii="Arial" w:hAnsi="Arial" w:cs="Arial"/>
                  <w:b/>
                  <w:bCs/>
                </w:rPr>
                <w:t>6</w:t>
              </w:r>
              <w:r w:rsidRPr="00442B06">
                <w:rPr>
                  <w:rFonts w:ascii="Arial" w:hAnsi="Arial" w:cs="Arial"/>
                  <w:b/>
                  <w:bCs/>
                </w:rPr>
                <w:t>. Aktuelles klinisches Semester :</w:t>
              </w:r>
              <w:r>
                <w:rPr>
                  <w:rFonts w:ascii="Arial" w:hAnsi="Arial" w:cs="Arial"/>
                  <w:sz w:val="36"/>
                  <w:szCs w:val="36"/>
                </w:rPr>
                <w:tab/>
              </w:r>
              <w:r>
                <w:rPr>
                  <w:rFonts w:ascii="Arial" w:hAnsi="Arial" w:cs="Arial"/>
                  <w:sz w:val="36"/>
                  <w:szCs w:val="36"/>
                </w:rPr>
                <w:tab/>
              </w:r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355892428"/>
                  <w:placeholder>
                    <w:docPart w:val="8E36650EC1B04B2E898DB5CE5C7C6FF4"/>
                  </w:placeholder>
                  <w:showingPlcHdr/>
                  <w:text/>
                </w:sdtPr>
                <w:sdtContent>
                  <w:r w:rsidR="00C545DA" w:rsidRPr="00DD15A6">
                    <w:rPr>
                      <w:rStyle w:val="Platzhaltertext"/>
                      <w:u w:val="single"/>
                    </w:rPr>
                    <w:t>Klicken Sie hier, um Text einzugeben.</w:t>
                  </w:r>
                </w:sdtContent>
              </w:sdt>
            </w:p>
            <w:p w:rsidR="00FE77C5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18"/>
                  <w:szCs w:val="18"/>
                </w:rPr>
              </w:pPr>
            </w:p>
            <w:p w:rsidR="00FE77C5" w:rsidRPr="00442B06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18"/>
                  <w:szCs w:val="18"/>
                </w:rPr>
              </w:pPr>
            </w:p>
            <w:p w:rsidR="00FE77C5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18"/>
                  <w:szCs w:val="18"/>
                </w:rPr>
              </w:pPr>
            </w:p>
            <w:p w:rsidR="00FE77C5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18"/>
                  <w:szCs w:val="18"/>
                </w:rPr>
              </w:pPr>
            </w:p>
            <w:p w:rsidR="00FE77C5" w:rsidRPr="00442B06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18"/>
                  <w:szCs w:val="18"/>
                </w:rPr>
              </w:pPr>
            </w:p>
            <w:p w:rsidR="00FE77C5" w:rsidRPr="00370113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b/>
                  <w:bCs/>
                </w:rPr>
              </w:pPr>
              <w:r w:rsidRPr="00370113">
                <w:rPr>
                  <w:rFonts w:ascii="Arial" w:hAnsi="Arial" w:cs="Arial"/>
                  <w:b/>
                  <w:bCs/>
                </w:rPr>
                <w:t>Datum, Unterschrift</w:t>
              </w:r>
              <w:r>
                <w:rPr>
                  <w:rFonts w:ascii="Arial" w:hAnsi="Arial" w:cs="Arial"/>
                  <w:b/>
                  <w:bCs/>
                </w:rPr>
                <w:t>:</w:t>
              </w:r>
              <w:r>
                <w:rPr>
                  <w:rFonts w:ascii="Arial" w:hAnsi="Arial" w:cs="Arial"/>
                  <w:b/>
                  <w:bCs/>
                </w:rPr>
                <w:tab/>
              </w:r>
              <w:r>
                <w:rPr>
                  <w:rFonts w:ascii="Arial" w:hAnsi="Arial" w:cs="Arial"/>
                  <w:b/>
                  <w:bCs/>
                </w:rPr>
                <w:tab/>
              </w:r>
              <w:r>
                <w:rPr>
                  <w:rFonts w:ascii="Arial" w:hAnsi="Arial" w:cs="Arial"/>
                  <w:b/>
                  <w:bCs/>
                </w:rPr>
                <w:tab/>
              </w:r>
              <w:r w:rsidRPr="00442B06">
                <w:rPr>
                  <w:rFonts w:ascii="Arial" w:hAnsi="Arial" w:cs="Arial"/>
                  <w:sz w:val="18"/>
                  <w:szCs w:val="18"/>
                  <w:u w:val="single"/>
                </w:rPr>
                <w:tab/>
              </w:r>
              <w:r w:rsidRPr="00442B06">
                <w:rPr>
                  <w:rFonts w:ascii="Arial" w:hAnsi="Arial" w:cs="Arial"/>
                  <w:sz w:val="18"/>
                  <w:szCs w:val="18"/>
                  <w:u w:val="single"/>
                </w:rPr>
                <w:tab/>
              </w:r>
              <w:r w:rsidRPr="00442B06">
                <w:rPr>
                  <w:rFonts w:ascii="Arial" w:hAnsi="Arial" w:cs="Arial"/>
                  <w:sz w:val="18"/>
                  <w:szCs w:val="18"/>
                  <w:u w:val="single"/>
                </w:rPr>
                <w:tab/>
              </w:r>
              <w:r w:rsidRPr="00442B06">
                <w:rPr>
                  <w:rFonts w:ascii="Arial" w:hAnsi="Arial" w:cs="Arial"/>
                  <w:sz w:val="18"/>
                  <w:szCs w:val="18"/>
                  <w:u w:val="single"/>
                </w:rPr>
                <w:tab/>
              </w:r>
              <w:r w:rsidRPr="00442B06">
                <w:rPr>
                  <w:rFonts w:ascii="Arial" w:hAnsi="Arial" w:cs="Arial"/>
                  <w:sz w:val="18"/>
                  <w:szCs w:val="18"/>
                  <w:u w:val="single"/>
                </w:rPr>
                <w:tab/>
              </w:r>
            </w:p>
            <w:p w:rsidR="00FE77C5" w:rsidRDefault="00FE77C5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18"/>
                  <w:szCs w:val="18"/>
                  <w:u w:val="single"/>
                </w:rPr>
              </w:pPr>
            </w:p>
            <w:p w:rsidR="00FE77C5" w:rsidRDefault="00AA66D7" w:rsidP="00FE77C5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18"/>
                  <w:szCs w:val="18"/>
                </w:rPr>
              </w:pPr>
            </w:p>
          </w:sdtContent>
        </w:sdt>
        <w:p w:rsidR="00FE77C5" w:rsidRDefault="00FE77C5" w:rsidP="00FE77C5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FE77C5" w:rsidRDefault="00FE77C5" w:rsidP="00FE77C5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FE77C5" w:rsidRDefault="00FE77C5" w:rsidP="00FE77C5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FE77C5" w:rsidRDefault="00FE77C5" w:rsidP="00FE77C5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FE77C5" w:rsidRDefault="00FE77C5" w:rsidP="00FE77C5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FE77C5" w:rsidRDefault="00FE77C5" w:rsidP="00FE77C5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FE77C5" w:rsidRDefault="00FE77C5" w:rsidP="00FE77C5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FE77C5" w:rsidRDefault="00FE77C5" w:rsidP="00FE77C5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FE77C5" w:rsidRDefault="00FE77C5" w:rsidP="00FE77C5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FE77C5" w:rsidRDefault="00FE77C5" w:rsidP="00FE77C5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FE77C5" w:rsidRDefault="00FE77C5" w:rsidP="00FE77C5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FE77C5" w:rsidRDefault="00FE77C5" w:rsidP="00FE77C5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FE77C5" w:rsidRDefault="00FE77C5" w:rsidP="00FE77C5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FE77C5" w:rsidRDefault="00FE77C5" w:rsidP="00FE77C5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FE77C5" w:rsidRDefault="00FE77C5" w:rsidP="00FE77C5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FE77C5" w:rsidRDefault="00FE77C5" w:rsidP="00FE77C5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FE77C5" w:rsidRPr="00442B06" w:rsidRDefault="00FE77C5" w:rsidP="00FE77C5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FE77C5" w:rsidRPr="00442B06" w:rsidRDefault="00FE77C5" w:rsidP="00FE77C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</w:rPr>
          </w:pPr>
          <w:r w:rsidRPr="0001457E">
            <w:rPr>
              <w:rFonts w:ascii="Arial" w:hAnsi="Arial" w:cs="Arial"/>
              <w:bCs/>
            </w:rPr>
            <w:t xml:space="preserve">Bitte senden Sie </w:t>
          </w:r>
          <w:r>
            <w:rPr>
              <w:rFonts w:ascii="Arial" w:hAnsi="Arial" w:cs="Arial"/>
              <w:bCs/>
            </w:rPr>
            <w:t xml:space="preserve">uns </w:t>
          </w:r>
          <w:r w:rsidRPr="0001457E">
            <w:rPr>
              <w:rFonts w:ascii="Arial" w:hAnsi="Arial" w:cs="Arial"/>
              <w:bCs/>
            </w:rPr>
            <w:t xml:space="preserve">den </w:t>
          </w:r>
          <w:r>
            <w:rPr>
              <w:rFonts w:ascii="Arial" w:hAnsi="Arial" w:cs="Arial"/>
              <w:bCs/>
            </w:rPr>
            <w:t xml:space="preserve">ausgefüllten </w:t>
          </w:r>
          <w:r w:rsidRPr="0001457E">
            <w:rPr>
              <w:rFonts w:ascii="Arial" w:hAnsi="Arial" w:cs="Arial"/>
              <w:bCs/>
            </w:rPr>
            <w:t>Anmeldebogen a</w:t>
          </w:r>
          <w:r>
            <w:rPr>
              <w:rFonts w:ascii="Arial" w:hAnsi="Arial" w:cs="Arial"/>
              <w:bCs/>
            </w:rPr>
            <w:t>n</w:t>
          </w:r>
          <w:r w:rsidRPr="008E15ED">
            <w:rPr>
              <w:rFonts w:ascii="Arial" w:hAnsi="Arial" w:cs="Arial"/>
              <w:bCs/>
            </w:rPr>
            <w:t xml:space="preserve"> </w:t>
          </w:r>
          <w:r>
            <w:rPr>
              <w:rFonts w:ascii="Arial" w:hAnsi="Arial" w:cs="Arial"/>
              <w:bCs/>
            </w:rPr>
            <w:t>das Forschungsreferat:</w:t>
          </w:r>
        </w:p>
        <w:p w:rsidR="00FE77C5" w:rsidRDefault="00FE77C5" w:rsidP="00FE77C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 w:rsidRPr="0001457E">
            <w:rPr>
              <w:rFonts w:ascii="Arial" w:hAnsi="Arial" w:cs="Arial"/>
              <w:bCs/>
            </w:rPr>
            <w:t>Per Fax: 069 6301 81680 oder p</w:t>
          </w:r>
          <w:r w:rsidRPr="0001457E">
            <w:rPr>
              <w:rFonts w:ascii="Arial" w:hAnsi="Arial" w:cs="Arial"/>
            </w:rPr>
            <w:t xml:space="preserve">er </w:t>
          </w:r>
          <w:r>
            <w:rPr>
              <w:rFonts w:ascii="Arial" w:hAnsi="Arial" w:cs="Arial"/>
            </w:rPr>
            <w:t>E-Mail als PDF-Datei</w:t>
          </w:r>
          <w:r w:rsidRPr="0001457E">
            <w:rPr>
              <w:rFonts w:ascii="Arial" w:hAnsi="Arial" w:cs="Arial"/>
            </w:rPr>
            <w:t xml:space="preserve">: </w:t>
          </w:r>
          <w:hyperlink r:id="rId8" w:history="1">
            <w:r w:rsidRPr="0001457E">
              <w:rPr>
                <w:rStyle w:val="Hyperlink"/>
                <w:rFonts w:ascii="Arial" w:hAnsi="Arial" w:cs="Arial"/>
              </w:rPr>
              <w:t>Andrea.Kinner@kgu.de</w:t>
            </w:r>
          </w:hyperlink>
          <w:r w:rsidRPr="0001457E">
            <w:rPr>
              <w:rFonts w:ascii="Arial" w:hAnsi="Arial" w:cs="Arial"/>
            </w:rPr>
            <w:t xml:space="preserve"> </w:t>
          </w:r>
        </w:p>
        <w:p w:rsidR="00FE77C5" w:rsidRDefault="00FE77C5" w:rsidP="00FE77C5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</w:p>
        <w:p w:rsidR="00FE77C5" w:rsidRPr="00442B06" w:rsidRDefault="00AA66D7" w:rsidP="00FE77C5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8"/>
              <w:szCs w:val="18"/>
              <w:u w:val="single"/>
            </w:rPr>
          </w:pPr>
        </w:p>
        <w:bookmarkEnd w:id="0" w:displacedByCustomXml="next"/>
      </w:sdtContent>
    </w:sdt>
    <w:p w:rsidR="00350C69" w:rsidRDefault="00350C69" w:rsidP="00350C69">
      <w:pPr>
        <w:pStyle w:val="KeinLeerraum"/>
      </w:pPr>
    </w:p>
    <w:sectPr w:rsidR="00350C6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C5" w:rsidRDefault="00FE77C5" w:rsidP="00350C69">
      <w:pPr>
        <w:spacing w:after="0" w:line="240" w:lineRule="auto"/>
      </w:pPr>
      <w:r>
        <w:separator/>
      </w:r>
    </w:p>
  </w:endnote>
  <w:endnote w:type="continuationSeparator" w:id="0">
    <w:p w:rsidR="00FE77C5" w:rsidRDefault="00FE77C5" w:rsidP="0035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C5" w:rsidRDefault="00FE77C5" w:rsidP="00350C69">
      <w:pPr>
        <w:spacing w:after="0" w:line="240" w:lineRule="auto"/>
      </w:pPr>
      <w:r>
        <w:separator/>
      </w:r>
    </w:p>
  </w:footnote>
  <w:footnote w:type="continuationSeparator" w:id="0">
    <w:p w:rsidR="00FE77C5" w:rsidRDefault="00FE77C5" w:rsidP="0035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69" w:rsidRDefault="00FE77C5" w:rsidP="00FE77C5">
    <w:pPr>
      <w:pStyle w:val="Kopfzeile"/>
      <w:tabs>
        <w:tab w:val="left" w:pos="1066"/>
      </w:tabs>
    </w:pPr>
    <w:r w:rsidRPr="00422E72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818FE3" wp14:editId="0679E012">
              <wp:simplePos x="0" y="0"/>
              <wp:positionH relativeFrom="column">
                <wp:posOffset>24292</wp:posOffset>
              </wp:positionH>
              <wp:positionV relativeFrom="paragraph">
                <wp:posOffset>-136887</wp:posOffset>
              </wp:positionV>
              <wp:extent cx="1434465" cy="787400"/>
              <wp:effectExtent l="0" t="0" r="13335" b="12700"/>
              <wp:wrapNone/>
              <wp:docPr id="428" name="Gruppieren 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4465" cy="787400"/>
                        <a:chOff x="0" y="0"/>
                        <a:chExt cx="4248472" cy="2520280"/>
                      </a:xfrm>
                    </wpg:grpSpPr>
                    <wps:wsp>
                      <wps:cNvPr id="429" name="Gerade Verbindung 429"/>
                      <wps:cNvCnPr/>
                      <wps:spPr>
                        <a:xfrm flipV="1">
                          <a:off x="0" y="2088232"/>
                          <a:ext cx="0" cy="43204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0" name="Gerade Verbindung 430"/>
                      <wps:cNvCnPr/>
                      <wps:spPr>
                        <a:xfrm>
                          <a:off x="0" y="2088232"/>
                          <a:ext cx="720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1" name="Gerade Verbindung 431"/>
                      <wps:cNvCnPr/>
                      <wps:spPr>
                        <a:xfrm flipV="1">
                          <a:off x="72008" y="936104"/>
                          <a:ext cx="0" cy="115212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2" name="Gerade Verbindung 432"/>
                      <wps:cNvCnPr/>
                      <wps:spPr>
                        <a:xfrm>
                          <a:off x="72008" y="936104"/>
                          <a:ext cx="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3" name="Gerade Verbindung 433"/>
                      <wps:cNvCnPr/>
                      <wps:spPr>
                        <a:xfrm>
                          <a:off x="72008" y="936104"/>
                          <a:ext cx="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4" name="Gerade Verbindung 434"/>
                      <wps:cNvCnPr/>
                      <wps:spPr>
                        <a:xfrm flipV="1">
                          <a:off x="70304" y="910704"/>
                          <a:ext cx="36004" cy="3600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5" name="Gerade Verbindung 435"/>
                      <wps:cNvCnPr/>
                      <wps:spPr>
                        <a:xfrm flipV="1">
                          <a:off x="98878" y="713333"/>
                          <a:ext cx="0" cy="19737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6" name="Gerade Verbindung 436"/>
                      <wps:cNvCnPr/>
                      <wps:spPr>
                        <a:xfrm flipH="1" flipV="1">
                          <a:off x="115824" y="504057"/>
                          <a:ext cx="1056" cy="20927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7" name="Gerade Verbindung 437"/>
                      <wps:cNvCnPr/>
                      <wps:spPr>
                        <a:xfrm>
                          <a:off x="115823" y="504056"/>
                          <a:ext cx="4957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8" name="Gerade Verbindung 438"/>
                      <wps:cNvCnPr/>
                      <wps:spPr>
                        <a:xfrm>
                          <a:off x="202902" y="467329"/>
                          <a:ext cx="0" cy="1842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9" name="Gerade Verbindung 439"/>
                      <wps:cNvCnPr/>
                      <wps:spPr>
                        <a:xfrm>
                          <a:off x="216024" y="648072"/>
                          <a:ext cx="0" cy="1673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0" name="Gerade Verbindung 440"/>
                      <wps:cNvCnPr/>
                      <wps:spPr>
                        <a:xfrm>
                          <a:off x="216024" y="815392"/>
                          <a:ext cx="216024" cy="4870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1" name="Gerade Verbindung 441"/>
                      <wps:cNvCnPr/>
                      <wps:spPr>
                        <a:xfrm>
                          <a:off x="432048" y="864096"/>
                          <a:ext cx="0" cy="115212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2" name="Gerade Verbindung 442"/>
                      <wps:cNvCnPr/>
                      <wps:spPr>
                        <a:xfrm>
                          <a:off x="432048" y="2016224"/>
                          <a:ext cx="10591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3" name="Gerade Verbindung 443"/>
                      <wps:cNvCnPr/>
                      <wps:spPr>
                        <a:xfrm>
                          <a:off x="537964" y="720080"/>
                          <a:ext cx="0" cy="129614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4" name="Gerade Verbindung 444"/>
                      <wps:cNvCnPr/>
                      <wps:spPr>
                        <a:xfrm>
                          <a:off x="811138" y="904354"/>
                          <a:ext cx="0" cy="153756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5" name="Gerade Verbindung 445"/>
                      <wps:cNvCnPr/>
                      <wps:spPr>
                        <a:xfrm>
                          <a:off x="811138" y="2441922"/>
                          <a:ext cx="624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6" name="Gerade Verbindung 446"/>
                      <wps:cNvCnPr/>
                      <wps:spPr>
                        <a:xfrm>
                          <a:off x="873621" y="1872208"/>
                          <a:ext cx="0" cy="56971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7" name="Gerade Verbindung 447"/>
                      <wps:cNvCnPr/>
                      <wps:spPr>
                        <a:xfrm>
                          <a:off x="873621" y="1872208"/>
                          <a:ext cx="3505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8" name="Gerade Verbindung 448"/>
                      <wps:cNvCnPr/>
                      <wps:spPr>
                        <a:xfrm>
                          <a:off x="1224136" y="1872208"/>
                          <a:ext cx="0" cy="43204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9" name="Gerade Verbindung 449"/>
                      <wps:cNvCnPr/>
                      <wps:spPr>
                        <a:xfrm>
                          <a:off x="1224136" y="2300725"/>
                          <a:ext cx="9321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0" name="Gerade Verbindung 450"/>
                      <wps:cNvCnPr/>
                      <wps:spPr>
                        <a:xfrm>
                          <a:off x="1317352" y="2045608"/>
                          <a:ext cx="0" cy="25864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1" name="Gerade Verbindung 451"/>
                      <wps:cNvCnPr/>
                      <wps:spPr>
                        <a:xfrm>
                          <a:off x="1311002" y="2056482"/>
                          <a:ext cx="974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2" name="Gerade Verbindung 452"/>
                      <wps:cNvCnPr/>
                      <wps:spPr>
                        <a:xfrm>
                          <a:off x="1408410" y="1872208"/>
                          <a:ext cx="0" cy="1842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3" name="Gerade Verbindung 453"/>
                      <wps:cNvCnPr/>
                      <wps:spPr>
                        <a:xfrm>
                          <a:off x="1433810" y="1872208"/>
                          <a:ext cx="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4" name="Gerade Verbindung 454"/>
                      <wps:cNvCnPr/>
                      <wps:spPr>
                        <a:xfrm>
                          <a:off x="1512168" y="1800200"/>
                          <a:ext cx="0" cy="7200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5" name="Gerade Verbindung 455"/>
                      <wps:cNvCnPr/>
                      <wps:spPr>
                        <a:xfrm>
                          <a:off x="1571476" y="1872208"/>
                          <a:ext cx="0" cy="45109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6" name="Gerade Verbindung 456"/>
                      <wps:cNvCnPr/>
                      <wps:spPr>
                        <a:xfrm>
                          <a:off x="1649834" y="1440160"/>
                          <a:ext cx="0" cy="88314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7" name="Gerade Verbindung 457"/>
                      <wps:cNvCnPr/>
                      <wps:spPr>
                        <a:xfrm>
                          <a:off x="1753592" y="1452860"/>
                          <a:ext cx="974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8" name="Gerade Verbindung 458"/>
                      <wps:cNvCnPr/>
                      <wps:spPr>
                        <a:xfrm>
                          <a:off x="1851000" y="1450753"/>
                          <a:ext cx="0" cy="8681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9" name="Gerade Verbindung 459"/>
                      <wps:cNvCnPr/>
                      <wps:spPr>
                        <a:xfrm>
                          <a:off x="1851000" y="1537568"/>
                          <a:ext cx="9321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0" name="Gerade Verbindung 460"/>
                      <wps:cNvCnPr/>
                      <wps:spPr>
                        <a:xfrm>
                          <a:off x="1944216" y="1537568"/>
                          <a:ext cx="0" cy="51891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1" name="Gerade Verbindung 461"/>
                      <wps:cNvCnPr/>
                      <wps:spPr>
                        <a:xfrm>
                          <a:off x="1944216" y="2056482"/>
                          <a:ext cx="14401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2" name="Gerade Verbindung 462"/>
                      <wps:cNvCnPr/>
                      <wps:spPr>
                        <a:xfrm>
                          <a:off x="2088232" y="1891258"/>
                          <a:ext cx="0" cy="16522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3" name="Gerade Verbindung 463"/>
                      <wps:cNvCnPr/>
                      <wps:spPr>
                        <a:xfrm flipV="1">
                          <a:off x="2088232" y="1839735"/>
                          <a:ext cx="144016" cy="4552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4" name="Gerade Verbindung 464"/>
                      <wps:cNvCnPr/>
                      <wps:spPr>
                        <a:xfrm>
                          <a:off x="2232248" y="1839735"/>
                          <a:ext cx="14401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5" name="Gerade Verbindung 465"/>
                      <wps:cNvCnPr/>
                      <wps:spPr>
                        <a:xfrm>
                          <a:off x="2376264" y="1839735"/>
                          <a:ext cx="0" cy="39251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6" name="Gerade Verbindung 466"/>
                      <wps:cNvCnPr/>
                      <wps:spPr>
                        <a:xfrm>
                          <a:off x="2376264" y="2232248"/>
                          <a:ext cx="720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Gerade Verbindung 467"/>
                      <wps:cNvCnPr/>
                      <wps:spPr>
                        <a:xfrm>
                          <a:off x="2448272" y="2056482"/>
                          <a:ext cx="0" cy="17576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8" name="Gerade Verbindung 468"/>
                      <wps:cNvCnPr/>
                      <wps:spPr>
                        <a:xfrm flipH="1">
                          <a:off x="2448272" y="1964345"/>
                          <a:ext cx="144016" cy="9213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9" name="Gerade Verbindung 469"/>
                      <wps:cNvCnPr/>
                      <wps:spPr>
                        <a:xfrm>
                          <a:off x="2579588" y="1858968"/>
                          <a:ext cx="0" cy="11807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0" name="Gerade Verbindung 470"/>
                      <wps:cNvCnPr/>
                      <wps:spPr>
                        <a:xfrm>
                          <a:off x="2579588" y="1858968"/>
                          <a:ext cx="847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1" name="Gerade Verbindung 471"/>
                      <wps:cNvCnPr/>
                      <wps:spPr>
                        <a:xfrm>
                          <a:off x="2717254" y="1836204"/>
                          <a:ext cx="14401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2" name="Gerade Verbindung 472"/>
                      <wps:cNvCnPr/>
                      <wps:spPr>
                        <a:xfrm>
                          <a:off x="2861270" y="1836204"/>
                          <a:ext cx="0" cy="48710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3" name="Gerade Verbindung 473"/>
                      <wps:cNvCnPr/>
                      <wps:spPr>
                        <a:xfrm flipV="1">
                          <a:off x="2861270" y="2304256"/>
                          <a:ext cx="131824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4" name="Gerade Verbindung 474"/>
                      <wps:cNvCnPr/>
                      <wps:spPr>
                        <a:xfrm>
                          <a:off x="2977728" y="839744"/>
                          <a:ext cx="0" cy="147403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5" name="Gerade Verbindung 475"/>
                      <wps:cNvCnPr/>
                      <wps:spPr>
                        <a:xfrm>
                          <a:off x="2855632" y="759250"/>
                          <a:ext cx="137462" cy="9532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6" name="Gerade Verbindung 476"/>
                      <wps:cNvCnPr/>
                      <wps:spPr>
                        <a:xfrm>
                          <a:off x="2869756" y="720080"/>
                          <a:ext cx="0" cy="4765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7" name="Gerade Verbindung 477"/>
                      <wps:cNvCnPr/>
                      <wps:spPr>
                        <a:xfrm>
                          <a:off x="2848570" y="720080"/>
                          <a:ext cx="3604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8" name="Gerade Verbindung 478"/>
                      <wps:cNvCnPr/>
                      <wps:spPr>
                        <a:xfrm>
                          <a:off x="3189538" y="720080"/>
                          <a:ext cx="0" cy="4765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9" name="Gerade Verbindung 479"/>
                      <wps:cNvCnPr/>
                      <wps:spPr>
                        <a:xfrm>
                          <a:off x="3089994" y="839744"/>
                          <a:ext cx="0" cy="83339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0" name="Gerade Verbindung 480"/>
                      <wps:cNvCnPr/>
                      <wps:spPr>
                        <a:xfrm flipH="1">
                          <a:off x="2977728" y="360040"/>
                          <a:ext cx="30733" cy="3600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1" name="Gerade Verbindung 481"/>
                      <wps:cNvCnPr/>
                      <wps:spPr>
                        <a:xfrm>
                          <a:off x="3057165" y="360040"/>
                          <a:ext cx="32829" cy="3600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2" name="Gerade Verbindung 482"/>
                      <wps:cNvCnPr/>
                      <wps:spPr>
                        <a:xfrm>
                          <a:off x="3024336" y="0"/>
                          <a:ext cx="0" cy="3600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3" name="Gerade Verbindung 483"/>
                      <wps:cNvCnPr/>
                      <wps:spPr>
                        <a:xfrm>
                          <a:off x="3043386" y="0"/>
                          <a:ext cx="0" cy="3600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4" name="Gerade Verbindung 484"/>
                      <wps:cNvCnPr/>
                      <wps:spPr>
                        <a:xfrm>
                          <a:off x="3089994" y="1673138"/>
                          <a:ext cx="2223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5" name="Gerade Verbindung 485"/>
                      <wps:cNvCnPr/>
                      <wps:spPr>
                        <a:xfrm>
                          <a:off x="3312368" y="955154"/>
                          <a:ext cx="0" cy="71798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6" name="Gerade Verbindung 486"/>
                      <wps:cNvCnPr/>
                      <wps:spPr>
                        <a:xfrm>
                          <a:off x="3330023" y="792088"/>
                          <a:ext cx="0" cy="16306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7" name="Gerade Verbindung 487"/>
                      <wps:cNvCnPr/>
                      <wps:spPr>
                        <a:xfrm flipH="1">
                          <a:off x="3350468" y="438398"/>
                          <a:ext cx="144016" cy="35159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8" name="Gerade Verbindung 488"/>
                      <wps:cNvCnPr/>
                      <wps:spPr>
                        <a:xfrm>
                          <a:off x="3494484" y="438398"/>
                          <a:ext cx="177924" cy="35159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9" name="Gerade Verbindung 489"/>
                      <wps:cNvCnPr/>
                      <wps:spPr>
                        <a:xfrm flipH="1">
                          <a:off x="3710508" y="955154"/>
                          <a:ext cx="2129" cy="110132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0" name="Gerade Verbindung 490"/>
                      <wps:cNvCnPr/>
                      <wps:spPr>
                        <a:xfrm>
                          <a:off x="3710508" y="2051458"/>
                          <a:ext cx="5893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1" name="Gerade Verbindung 491"/>
                      <wps:cNvCnPr/>
                      <wps:spPr>
                        <a:xfrm>
                          <a:off x="3769444" y="1512168"/>
                          <a:ext cx="0" cy="54431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2" name="Gerade Verbindung 492"/>
                      <wps:cNvCnPr/>
                      <wps:spPr>
                        <a:xfrm>
                          <a:off x="3769444" y="1512168"/>
                          <a:ext cx="21602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3" name="Gerade Verbindung 493"/>
                      <wps:cNvCnPr/>
                      <wps:spPr>
                        <a:xfrm>
                          <a:off x="4032448" y="1512168"/>
                          <a:ext cx="21602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4" name="Gerade Verbindung 494"/>
                      <wps:cNvCnPr/>
                      <wps:spPr>
                        <a:xfrm>
                          <a:off x="3985468" y="1512168"/>
                          <a:ext cx="0" cy="45217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5" name="Gerade Verbindung 495"/>
                      <wps:cNvCnPr/>
                      <wps:spPr>
                        <a:xfrm>
                          <a:off x="4032448" y="1512168"/>
                          <a:ext cx="0" cy="45217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6" name="Gerade Verbindung 496"/>
                      <wps:cNvCnPr/>
                      <wps:spPr>
                        <a:xfrm>
                          <a:off x="4248472" y="1512168"/>
                          <a:ext cx="0" cy="92975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7" name="Gerade Verbindung 497"/>
                      <wps:cNvCnPr/>
                      <wps:spPr>
                        <a:xfrm>
                          <a:off x="1717620" y="1239994"/>
                          <a:ext cx="0" cy="17154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8" name="Freihandform 498"/>
                      <wps:cNvSpPr/>
                      <wps:spPr>
                        <a:xfrm>
                          <a:off x="1650278" y="1409215"/>
                          <a:ext cx="117987" cy="49161"/>
                        </a:xfrm>
                        <a:custGeom>
                          <a:avLst/>
                          <a:gdLst>
                            <a:gd name="connsiteX0" fmla="*/ 0 w 117987"/>
                            <a:gd name="connsiteY0" fmla="*/ 41787 h 49161"/>
                            <a:gd name="connsiteX1" fmla="*/ 19664 w 117987"/>
                            <a:gd name="connsiteY1" fmla="*/ 36871 h 49161"/>
                            <a:gd name="connsiteX2" fmla="*/ 29497 w 117987"/>
                            <a:gd name="connsiteY2" fmla="*/ 24581 h 49161"/>
                            <a:gd name="connsiteX3" fmla="*/ 34413 w 117987"/>
                            <a:gd name="connsiteY3" fmla="*/ 19664 h 49161"/>
                            <a:gd name="connsiteX4" fmla="*/ 39329 w 117987"/>
                            <a:gd name="connsiteY4" fmla="*/ 12290 h 49161"/>
                            <a:gd name="connsiteX5" fmla="*/ 58993 w 117987"/>
                            <a:gd name="connsiteY5" fmla="*/ 7374 h 49161"/>
                            <a:gd name="connsiteX6" fmla="*/ 73742 w 117987"/>
                            <a:gd name="connsiteY6" fmla="*/ 2458 h 49161"/>
                            <a:gd name="connsiteX7" fmla="*/ 83574 w 117987"/>
                            <a:gd name="connsiteY7" fmla="*/ 0 h 49161"/>
                            <a:gd name="connsiteX8" fmla="*/ 95864 w 117987"/>
                            <a:gd name="connsiteY8" fmla="*/ 14748 h 49161"/>
                            <a:gd name="connsiteX9" fmla="*/ 103239 w 117987"/>
                            <a:gd name="connsiteY9" fmla="*/ 17206 h 49161"/>
                            <a:gd name="connsiteX10" fmla="*/ 108155 w 117987"/>
                            <a:gd name="connsiteY10" fmla="*/ 22123 h 49161"/>
                            <a:gd name="connsiteX11" fmla="*/ 117987 w 117987"/>
                            <a:gd name="connsiteY11" fmla="*/ 44245 h 49161"/>
                            <a:gd name="connsiteX12" fmla="*/ 117987 w 117987"/>
                            <a:gd name="connsiteY12" fmla="*/ 49161 h 49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17987" h="49161">
                              <a:moveTo>
                                <a:pt x="0" y="41787"/>
                              </a:moveTo>
                              <a:cubicBezTo>
                                <a:pt x="2644" y="41258"/>
                                <a:pt x="15884" y="39139"/>
                                <a:pt x="19664" y="36871"/>
                              </a:cubicBezTo>
                              <a:cubicBezTo>
                                <a:pt x="24231" y="34131"/>
                                <a:pt x="26404" y="28448"/>
                                <a:pt x="29497" y="24581"/>
                              </a:cubicBezTo>
                              <a:cubicBezTo>
                                <a:pt x="30945" y="22771"/>
                                <a:pt x="32965" y="21474"/>
                                <a:pt x="34413" y="19664"/>
                              </a:cubicBezTo>
                              <a:cubicBezTo>
                                <a:pt x="36258" y="17357"/>
                                <a:pt x="37022" y="14135"/>
                                <a:pt x="39329" y="12290"/>
                              </a:cubicBezTo>
                              <a:cubicBezTo>
                                <a:pt x="41901" y="10233"/>
                                <a:pt x="58297" y="7564"/>
                                <a:pt x="58993" y="7374"/>
                              </a:cubicBezTo>
                              <a:cubicBezTo>
                                <a:pt x="63993" y="6011"/>
                                <a:pt x="68714" y="3715"/>
                                <a:pt x="73742" y="2458"/>
                              </a:cubicBezTo>
                              <a:lnTo>
                                <a:pt x="83574" y="0"/>
                              </a:lnTo>
                              <a:cubicBezTo>
                                <a:pt x="87201" y="5441"/>
                                <a:pt x="90187" y="10963"/>
                                <a:pt x="95864" y="14748"/>
                              </a:cubicBezTo>
                              <a:cubicBezTo>
                                <a:pt x="98020" y="16185"/>
                                <a:pt x="100781" y="16387"/>
                                <a:pt x="103239" y="17206"/>
                              </a:cubicBezTo>
                              <a:cubicBezTo>
                                <a:pt x="104878" y="18845"/>
                                <a:pt x="106707" y="20313"/>
                                <a:pt x="108155" y="22123"/>
                              </a:cubicBezTo>
                              <a:cubicBezTo>
                                <a:pt x="112610" y="27693"/>
                                <a:pt x="117987" y="37423"/>
                                <a:pt x="117987" y="44245"/>
                              </a:cubicBezTo>
                              <a:lnTo>
                                <a:pt x="117987" y="4916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99" name="Freihandform 499"/>
                      <wps:cNvSpPr/>
                      <wps:spPr>
                        <a:xfrm>
                          <a:off x="525417" y="642299"/>
                          <a:ext cx="430679" cy="263013"/>
                        </a:xfrm>
                        <a:custGeom>
                          <a:avLst/>
                          <a:gdLst>
                            <a:gd name="connsiteX0" fmla="*/ 12290 w 430679"/>
                            <a:gd name="connsiteY0" fmla="*/ 86032 h 263013"/>
                            <a:gd name="connsiteX1" fmla="*/ 14748 w 430679"/>
                            <a:gd name="connsiteY1" fmla="*/ 46703 h 263013"/>
                            <a:gd name="connsiteX2" fmla="*/ 14748 w 430679"/>
                            <a:gd name="connsiteY2" fmla="*/ 14748 h 263013"/>
                            <a:gd name="connsiteX3" fmla="*/ 7374 w 430679"/>
                            <a:gd name="connsiteY3" fmla="*/ 12290 h 263013"/>
                            <a:gd name="connsiteX4" fmla="*/ 0 w 430679"/>
                            <a:gd name="connsiteY4" fmla="*/ 7374 h 263013"/>
                            <a:gd name="connsiteX5" fmla="*/ 4916 w 430679"/>
                            <a:gd name="connsiteY5" fmla="*/ 0 h 263013"/>
                            <a:gd name="connsiteX6" fmla="*/ 253181 w 430679"/>
                            <a:gd name="connsiteY6" fmla="*/ 4916 h 263013"/>
                            <a:gd name="connsiteX7" fmla="*/ 275303 w 430679"/>
                            <a:gd name="connsiteY7" fmla="*/ 9832 h 263013"/>
                            <a:gd name="connsiteX8" fmla="*/ 285136 w 430679"/>
                            <a:gd name="connsiteY8" fmla="*/ 12290 h 263013"/>
                            <a:gd name="connsiteX9" fmla="*/ 297426 w 430679"/>
                            <a:gd name="connsiteY9" fmla="*/ 14748 h 263013"/>
                            <a:gd name="connsiteX10" fmla="*/ 304800 w 430679"/>
                            <a:gd name="connsiteY10" fmla="*/ 17206 h 263013"/>
                            <a:gd name="connsiteX11" fmla="*/ 329381 w 430679"/>
                            <a:gd name="connsiteY11" fmla="*/ 24580 h 263013"/>
                            <a:gd name="connsiteX12" fmla="*/ 344129 w 430679"/>
                            <a:gd name="connsiteY12" fmla="*/ 31955 h 263013"/>
                            <a:gd name="connsiteX13" fmla="*/ 358877 w 430679"/>
                            <a:gd name="connsiteY13" fmla="*/ 36871 h 263013"/>
                            <a:gd name="connsiteX14" fmla="*/ 363794 w 430679"/>
                            <a:gd name="connsiteY14" fmla="*/ 41787 h 263013"/>
                            <a:gd name="connsiteX15" fmla="*/ 371168 w 430679"/>
                            <a:gd name="connsiteY15" fmla="*/ 44245 h 263013"/>
                            <a:gd name="connsiteX16" fmla="*/ 378542 w 430679"/>
                            <a:gd name="connsiteY16" fmla="*/ 49161 h 263013"/>
                            <a:gd name="connsiteX17" fmla="*/ 381000 w 430679"/>
                            <a:gd name="connsiteY17" fmla="*/ 56535 h 263013"/>
                            <a:gd name="connsiteX18" fmla="*/ 393290 w 430679"/>
                            <a:gd name="connsiteY18" fmla="*/ 71284 h 263013"/>
                            <a:gd name="connsiteX19" fmla="*/ 400665 w 430679"/>
                            <a:gd name="connsiteY19" fmla="*/ 83574 h 263013"/>
                            <a:gd name="connsiteX20" fmla="*/ 410497 w 430679"/>
                            <a:gd name="connsiteY20" fmla="*/ 98322 h 263013"/>
                            <a:gd name="connsiteX21" fmla="*/ 415413 w 430679"/>
                            <a:gd name="connsiteY21" fmla="*/ 113071 h 263013"/>
                            <a:gd name="connsiteX22" fmla="*/ 417871 w 430679"/>
                            <a:gd name="connsiteY22" fmla="*/ 120445 h 263013"/>
                            <a:gd name="connsiteX23" fmla="*/ 422787 w 430679"/>
                            <a:gd name="connsiteY23" fmla="*/ 127819 h 263013"/>
                            <a:gd name="connsiteX24" fmla="*/ 425245 w 430679"/>
                            <a:gd name="connsiteY24" fmla="*/ 140110 h 263013"/>
                            <a:gd name="connsiteX25" fmla="*/ 427703 w 430679"/>
                            <a:gd name="connsiteY25" fmla="*/ 154858 h 263013"/>
                            <a:gd name="connsiteX26" fmla="*/ 430161 w 430679"/>
                            <a:gd name="connsiteY26" fmla="*/ 162232 h 263013"/>
                            <a:gd name="connsiteX27" fmla="*/ 422787 w 430679"/>
                            <a:gd name="connsiteY27" fmla="*/ 206477 h 263013"/>
                            <a:gd name="connsiteX28" fmla="*/ 415413 w 430679"/>
                            <a:gd name="connsiteY28" fmla="*/ 208935 h 263013"/>
                            <a:gd name="connsiteX29" fmla="*/ 410497 w 430679"/>
                            <a:gd name="connsiteY29" fmla="*/ 216310 h 263013"/>
                            <a:gd name="connsiteX30" fmla="*/ 395748 w 430679"/>
                            <a:gd name="connsiteY30" fmla="*/ 221226 h 263013"/>
                            <a:gd name="connsiteX31" fmla="*/ 388374 w 430679"/>
                            <a:gd name="connsiteY31" fmla="*/ 223684 h 263013"/>
                            <a:gd name="connsiteX32" fmla="*/ 373626 w 430679"/>
                            <a:gd name="connsiteY32" fmla="*/ 233516 h 263013"/>
                            <a:gd name="connsiteX33" fmla="*/ 366252 w 430679"/>
                            <a:gd name="connsiteY33" fmla="*/ 238432 h 263013"/>
                            <a:gd name="connsiteX34" fmla="*/ 336755 w 430679"/>
                            <a:gd name="connsiteY34" fmla="*/ 248264 h 263013"/>
                            <a:gd name="connsiteX35" fmla="*/ 314632 w 430679"/>
                            <a:gd name="connsiteY35" fmla="*/ 255639 h 263013"/>
                            <a:gd name="connsiteX36" fmla="*/ 307258 w 430679"/>
                            <a:gd name="connsiteY36" fmla="*/ 258097 h 263013"/>
                            <a:gd name="connsiteX37" fmla="*/ 299884 w 430679"/>
                            <a:gd name="connsiteY37" fmla="*/ 263013 h 2630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430679" h="263013">
                              <a:moveTo>
                                <a:pt x="12290" y="86032"/>
                              </a:moveTo>
                              <a:cubicBezTo>
                                <a:pt x="13109" y="72922"/>
                                <a:pt x="13373" y="59766"/>
                                <a:pt x="14748" y="46703"/>
                              </a:cubicBezTo>
                              <a:cubicBezTo>
                                <a:pt x="16619" y="28932"/>
                                <a:pt x="27612" y="50123"/>
                                <a:pt x="14748" y="14748"/>
                              </a:cubicBezTo>
                              <a:cubicBezTo>
                                <a:pt x="13863" y="12313"/>
                                <a:pt x="9691" y="13449"/>
                                <a:pt x="7374" y="12290"/>
                              </a:cubicBezTo>
                              <a:cubicBezTo>
                                <a:pt x="4732" y="10969"/>
                                <a:pt x="2458" y="9013"/>
                                <a:pt x="0" y="7374"/>
                              </a:cubicBezTo>
                              <a:cubicBezTo>
                                <a:pt x="1639" y="4916"/>
                                <a:pt x="1963" y="86"/>
                                <a:pt x="4916" y="0"/>
                              </a:cubicBezTo>
                              <a:lnTo>
                                <a:pt x="253181" y="4916"/>
                              </a:lnTo>
                              <a:cubicBezTo>
                                <a:pt x="267531" y="9699"/>
                                <a:pt x="253675" y="5507"/>
                                <a:pt x="275303" y="9832"/>
                              </a:cubicBezTo>
                              <a:cubicBezTo>
                                <a:pt x="278616" y="10495"/>
                                <a:pt x="281838" y="11557"/>
                                <a:pt x="285136" y="12290"/>
                              </a:cubicBezTo>
                              <a:cubicBezTo>
                                <a:pt x="289214" y="13196"/>
                                <a:pt x="293373" y="13735"/>
                                <a:pt x="297426" y="14748"/>
                              </a:cubicBezTo>
                              <a:cubicBezTo>
                                <a:pt x="299940" y="15376"/>
                                <a:pt x="302309" y="16494"/>
                                <a:pt x="304800" y="17206"/>
                              </a:cubicBezTo>
                              <a:cubicBezTo>
                                <a:pt x="330784" y="24630"/>
                                <a:pt x="294362" y="12906"/>
                                <a:pt x="329381" y="24580"/>
                              </a:cubicBezTo>
                              <a:cubicBezTo>
                                <a:pt x="356270" y="33544"/>
                                <a:pt x="315545" y="19251"/>
                                <a:pt x="344129" y="31955"/>
                              </a:cubicBezTo>
                              <a:cubicBezTo>
                                <a:pt x="348864" y="34060"/>
                                <a:pt x="358877" y="36871"/>
                                <a:pt x="358877" y="36871"/>
                              </a:cubicBezTo>
                              <a:cubicBezTo>
                                <a:pt x="360516" y="38510"/>
                                <a:pt x="361807" y="40595"/>
                                <a:pt x="363794" y="41787"/>
                              </a:cubicBezTo>
                              <a:cubicBezTo>
                                <a:pt x="366016" y="43120"/>
                                <a:pt x="368851" y="43086"/>
                                <a:pt x="371168" y="44245"/>
                              </a:cubicBezTo>
                              <a:cubicBezTo>
                                <a:pt x="373810" y="45566"/>
                                <a:pt x="376084" y="47522"/>
                                <a:pt x="378542" y="49161"/>
                              </a:cubicBezTo>
                              <a:cubicBezTo>
                                <a:pt x="379361" y="51619"/>
                                <a:pt x="379841" y="54218"/>
                                <a:pt x="381000" y="56535"/>
                              </a:cubicBezTo>
                              <a:cubicBezTo>
                                <a:pt x="384423" y="63381"/>
                                <a:pt x="387852" y="65846"/>
                                <a:pt x="393290" y="71284"/>
                              </a:cubicBezTo>
                              <a:cubicBezTo>
                                <a:pt x="397990" y="85385"/>
                                <a:pt x="392565" y="72775"/>
                                <a:pt x="400665" y="83574"/>
                              </a:cubicBezTo>
                              <a:cubicBezTo>
                                <a:pt x="404210" y="88301"/>
                                <a:pt x="410497" y="98322"/>
                                <a:pt x="410497" y="98322"/>
                              </a:cubicBezTo>
                              <a:lnTo>
                                <a:pt x="415413" y="113071"/>
                              </a:lnTo>
                              <a:cubicBezTo>
                                <a:pt x="416232" y="115529"/>
                                <a:pt x="416434" y="118289"/>
                                <a:pt x="417871" y="120445"/>
                              </a:cubicBezTo>
                              <a:lnTo>
                                <a:pt x="422787" y="127819"/>
                              </a:lnTo>
                              <a:cubicBezTo>
                                <a:pt x="423606" y="131916"/>
                                <a:pt x="424498" y="135999"/>
                                <a:pt x="425245" y="140110"/>
                              </a:cubicBezTo>
                              <a:cubicBezTo>
                                <a:pt x="426136" y="145013"/>
                                <a:pt x="426622" y="149993"/>
                                <a:pt x="427703" y="154858"/>
                              </a:cubicBezTo>
                              <a:cubicBezTo>
                                <a:pt x="428265" y="157387"/>
                                <a:pt x="429342" y="159774"/>
                                <a:pt x="430161" y="162232"/>
                              </a:cubicBezTo>
                              <a:cubicBezTo>
                                <a:pt x="429921" y="165828"/>
                                <a:pt x="433956" y="197541"/>
                                <a:pt x="422787" y="206477"/>
                              </a:cubicBezTo>
                              <a:cubicBezTo>
                                <a:pt x="420764" y="208096"/>
                                <a:pt x="417871" y="208116"/>
                                <a:pt x="415413" y="208935"/>
                              </a:cubicBezTo>
                              <a:cubicBezTo>
                                <a:pt x="413774" y="211393"/>
                                <a:pt x="413002" y="214744"/>
                                <a:pt x="410497" y="216310"/>
                              </a:cubicBezTo>
                              <a:cubicBezTo>
                                <a:pt x="406103" y="219057"/>
                                <a:pt x="400664" y="219587"/>
                                <a:pt x="395748" y="221226"/>
                              </a:cubicBezTo>
                              <a:cubicBezTo>
                                <a:pt x="393290" y="222045"/>
                                <a:pt x="390530" y="222247"/>
                                <a:pt x="388374" y="223684"/>
                              </a:cubicBezTo>
                              <a:lnTo>
                                <a:pt x="373626" y="233516"/>
                              </a:lnTo>
                              <a:cubicBezTo>
                                <a:pt x="371168" y="235155"/>
                                <a:pt x="369055" y="237498"/>
                                <a:pt x="366252" y="238432"/>
                              </a:cubicBezTo>
                              <a:lnTo>
                                <a:pt x="336755" y="248264"/>
                              </a:lnTo>
                              <a:lnTo>
                                <a:pt x="314632" y="255639"/>
                              </a:lnTo>
                              <a:cubicBezTo>
                                <a:pt x="312174" y="256458"/>
                                <a:pt x="309414" y="256660"/>
                                <a:pt x="307258" y="258097"/>
                              </a:cubicBezTo>
                              <a:lnTo>
                                <a:pt x="299884" y="26301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00" name="Gerade Verbindung 500"/>
                      <wps:cNvCnPr/>
                      <wps:spPr>
                        <a:xfrm>
                          <a:off x="166883" y="321938"/>
                          <a:ext cx="0" cy="13976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1" name="Gerade Verbindung 501"/>
                      <wps:cNvCnPr/>
                      <wps:spPr>
                        <a:xfrm>
                          <a:off x="1443691" y="1800200"/>
                          <a:ext cx="0" cy="7200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2" name="Gerade Verbindung 502"/>
                      <wps:cNvCnPr/>
                      <wps:spPr>
                        <a:xfrm>
                          <a:off x="1408410" y="1872208"/>
                          <a:ext cx="3528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3" name="Gerade Verbindung 503"/>
                      <wps:cNvCnPr/>
                      <wps:spPr>
                        <a:xfrm>
                          <a:off x="1443691" y="1800200"/>
                          <a:ext cx="6847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4" name="Gerade Verbindung 504"/>
                      <wps:cNvCnPr/>
                      <wps:spPr>
                        <a:xfrm>
                          <a:off x="1512168" y="1872208"/>
                          <a:ext cx="593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5" name="Gerade Verbindung 505"/>
                      <wps:cNvCnPr/>
                      <wps:spPr>
                        <a:xfrm>
                          <a:off x="1571476" y="2323306"/>
                          <a:ext cx="788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6" name="Gerade Verbindung 506"/>
                      <wps:cNvCnPr/>
                      <wps:spPr>
                        <a:xfrm flipV="1">
                          <a:off x="2664296" y="1839735"/>
                          <a:ext cx="52958" cy="1923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7" name="Gerade Verbindung 507"/>
                      <wps:cNvCnPr/>
                      <wps:spPr>
                        <a:xfrm flipV="1">
                          <a:off x="165395" y="467329"/>
                          <a:ext cx="0" cy="3672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8" name="Gerade Verbindung 508"/>
                      <wps:cNvCnPr/>
                      <wps:spPr>
                        <a:xfrm>
                          <a:off x="165395" y="467329"/>
                          <a:ext cx="3750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9" name="Gerade Verbindung 509"/>
                      <wps:cNvCnPr/>
                      <wps:spPr>
                        <a:xfrm>
                          <a:off x="98878" y="713333"/>
                          <a:ext cx="180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0" name="Gerade Verbindung 510"/>
                      <wps:cNvCnPr/>
                      <wps:spPr>
                        <a:xfrm>
                          <a:off x="202902" y="648072"/>
                          <a:ext cx="1312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1" name="Gerade Verbindung 511"/>
                      <wps:cNvCnPr/>
                      <wps:spPr>
                        <a:xfrm flipH="1">
                          <a:off x="3071590" y="759250"/>
                          <a:ext cx="137462" cy="9532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2" name="Gerade Verbindung 512"/>
                      <wps:cNvCnPr/>
                      <wps:spPr>
                        <a:xfrm>
                          <a:off x="3690063" y="792088"/>
                          <a:ext cx="0" cy="16306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3" name="Gerade Verbindung 513"/>
                      <wps:cNvCnPr/>
                      <wps:spPr>
                        <a:xfrm flipH="1">
                          <a:off x="3330023" y="789992"/>
                          <a:ext cx="204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4" name="Gerade Verbindung 514"/>
                      <wps:cNvCnPr/>
                      <wps:spPr>
                        <a:xfrm flipH="1">
                          <a:off x="3672408" y="789992"/>
                          <a:ext cx="204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5" name="Gerade Verbindung 515"/>
                      <wps:cNvCnPr/>
                      <wps:spPr>
                        <a:xfrm flipH="1">
                          <a:off x="3312368" y="953759"/>
                          <a:ext cx="204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6" name="Gerade Verbindung 516"/>
                      <wps:cNvCnPr/>
                      <wps:spPr>
                        <a:xfrm flipH="1">
                          <a:off x="3692192" y="953759"/>
                          <a:ext cx="204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7" name="Gerade Verbindung 517"/>
                      <wps:cNvCnPr/>
                      <wps:spPr>
                        <a:xfrm>
                          <a:off x="3985468" y="1966808"/>
                          <a:ext cx="469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91" o:spid="_x0000_s1026" style="position:absolute;margin-left:1.9pt;margin-top:-10.8pt;width:112.95pt;height:62pt;z-index:251659264;mso-width-relative:margin;mso-height-relative:margin" coordsize="42484,25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gG1VBoAAJEbAQAOAAAAZHJzL2Uyb0RvYy54bWzsXV2P4zh2fQ+Q/2D4MUCmRJH6KkzNAunJ&#10;dB4Wm8HOZpA8ul1ylQGXbcjurur99Tn3kpRIlUxKvUFjN+A+zJaboi5JHd5vXv74h7eXw+pL2132&#10;p+PDWvyQrVftcXt63B+fHtb/9Zdf/rVery7XzfFxczgd24f11/ay/sNP//xPP76e79v89Hw6PLbd&#10;Ci85Xu5fzw/r5+v1fH93d9k+ty+byw+nc3tE4+7UvWyu+Nk93T12m1e8/eVwl2dZefd66h7P3Wnb&#10;Xi7415914/onfv9u126v/7nbXdrr6vCwxtiu/N+O//uJ/nv304+b+6duc37eb80wNt8wipfN/gii&#10;/at+3lw3q8/d/t2rXvbb7nQ57a4/bE8vd6fdbr9teQ6YjchGs/nYnT6feS5P969P536ZsLSjdfrm&#10;127/9OXXbrV/fFirHJ/quHnBR/rYfT6f923XHleNoCV6PT/d48mP3fm386+d+Ycn/Ytm/bbrXuj/&#10;MZ/VGy/u135x27fraot/FEoqVRbr1RZtVV2pzKz+9hmf6F237fO/m44qV7Wqct0xL/Isr7nnnaV7&#10;R8PrR/N6BpIuw2Jd/rbF+u15c275G1xoCfrFavrFarvNY7v6ve0+7Y+Pn49PK5U3etG4x4ejWbHL&#10;/QWLZ5drtTvsz79jWRg23sLlWV3nMtfYtMsH8NLCKZlnqqamfvqb+3N3uX5sTy8r+uNhfdgfacSb&#10;+82XP16u+lH7CP3z4bh6BeEmKzJ+7HI67B9/2R8O1Hjpnj59OHSrLxvaMZmUDU8G1JzH8OtwxBBo&#10;rfWk+K/r10OrCfy53QFU9NU1BdrObf/azXbbHq+MLH4TnqZuOwyh72iGFuponqeuLW/1JZ37Hkz5&#10;dLz2nV/2x1M3Nezrmx3yTj9vV0DPm5bg0+nxK39uXhrAkPbO98CjBD7M5n2PRzTyng3hkZYhjsIK&#10;PBdsgpDo78EEwgRCJUUIhEaShEA4yRQN5gC5RpYiU5N8UYgiF5BgiTGCoybGOAhqyNEAY2QhSxwa&#10;ov2GoHYY4ywkJr7IuknCoINBGcKgXCScEwaNZpkUxO5xymi8YbBIFcIgC9UwH5yWzZmEQF6RbBZZ&#10;NZbNssyolbRF/WeSzkk6s6y1ZrSEP+C22VLEOeMkKpu6rmClAHaVkPjftMbYVLKyBp11YFgzOVnS&#10;87ns/zdLugxBspwJyf8g18ckOGGp1LnmmUWmsqLy0SmyAgMglplnTV4xPTCNBFByDSVXD3kAqxBA&#10;GU5hSe5YNAxGaKeAG4OR4QZPhnW9NoV1vCazJpk1Bla98B4CBhM+R/bFzAYivPpNBlMdQFRlJbUH&#10;fQCi8X6LWuUV66qJJSYD2zGwQ9EYOSMa47DEXJSZkc+lqjPwP1gt75FIIE08MfHEEU9UoTgMGpfE&#10;YRwk1qKQzQiJtpnDgrUxvhNfTHxx4IsqFJBB4xI0msgzSei6VFkzUhWthE5xmCGynaDoQDEUh1HL&#10;4jAOFJE1U+YQ156Mhg3dCGNFJxmdZPRYRofCMWpZOKaQVVNqbw5HZhhu77XFvCmFSoZLguIYioDO&#10;Tf+3BsxsE7oWQkjt9m4yJYsRU7QCGogtypQokaA4hmIoFKNmhGIcG9qBYq6UaPKR6VIipRNMOKWR&#10;9UmQSVV0VMVQBEbNiMC4SKxkmcMKgtUi6ipHaq2vKhquWJRNJZJ8TkxxzBRDsRa1LNZSR6Aoi6wQ&#10;Jj8+WS0JimMohqIt+kjAbFVRwGQWEmw2whbTaYPkzJk6/aJC8RY0LvEruljMZYaAC+uagw3dSHi6&#10;k7LonJhJyuKgLOIM020LGo2LoChFJQsdhcYxq6K8oS3mBTzgyYROInokootQuAWNC7EoMpMRkSMn&#10;TNUjG7rBCUqoBMmGTjb0xPlU4mI3HYtoXARFAE0J8NmItpiyc5K2OKUtFqF4CxqXYVHKegYWkwGd&#10;pPNYOodiLTpaMt+ALgSMEh1sETXktC1mYDNnjV9Rn9YCwFNeTjJaHKMlFGsplsVaRAHPNc4JxKSz&#10;KkTWJKMlscUxWwxFW3AWZZF0LlVT00lD0hSVQm7OdD5EXUuhAzmJLya+6PDFULhFn5SaL6KrQhbI&#10;mdVYLPJ6jMVkQD+s/Uo8CYoOFEPhloLl6Hwo1pC90BANFDMgk9jq4OI22mJdIs+bWhJXTFB0oBiK&#10;thQLoy0uFIdUsAGKKdqSuCIKKd6oIgEZetutqAXsfK7YKMWRPVIWp6BouGIh6ibl5mipkNjiwBbL&#10;ULQFjYsMFweLk9EWbc2kcEuKQk+WAy1D4RY0LsGiLf+pHTqNQLR5UlsUZWFOviR1MfFFhy+Gwi3l&#10;jHDLZNkSH5USxXNGaTouh1RFoU/wJ2QmZDrIDEVgcIpqEZdEhWScIjBu7wgeUzQwub1Hbm+qRH4z&#10;QQKNi7AoqzI3pwBFPYFFY8ngCH8hmAEnvpj4osMXQyGYclkIJnewmBseCSwPDh5TQDTljaW8sYm8&#10;sTIUgUHjIraokLRI9cPg4Jk0qg1bFFVRaZQntpjYosMWQyEYfYQ57GxkQ4YrMTonAnEgtUelwNl9&#10;qc+2DgzSNWSaXKDcHkCfkJmQ6SAzFJEpl0Vk8qJqitoaMkXdaGQPeLRcEnlmVcJiMmRGhkwFfNw0&#10;ZNC4SGLHsIiLmNKhA+/2osQWB7aIctoBKC6LyOSVwElAk0pW4xD/uLi8K6aTfyexxTFbDEVkdFHP&#10;sPLoqox1KXLis3wAZgKLRkSruhI4spXURWjLiS86fDEUkam+OSLjoBIHp1Wuk3UHxVFIwZXmydWj&#10;b/tLyEzI9O7fQDHtgMReGJFpqqqiS0QBN3KC6/JlAxytHaNwcDUZ1XorJi7pcMlQRKZaGJGpi6Kk&#10;q9+AxQpZ4LoQwIBFeHUU5WwQa2wKFJhIQptcXAmODhxDQRl9L8sSBbJB1UUNR7pCdfpYDI5xaRme&#10;vI0JiQ4SQzEZ7RJcgERVF8aUmSpYi3vaqNJEKiuRjvJPHeWna9VuOxuXnYqBdQLRq/XFKShaozox&#10;RaudJKboMMVQCKZaFoKRWd00jfY1BiyXGlcJ4qlkRCdN0TOioc3dZopa1QvL5+k4tWNO8+2pI51R&#10;ZhVutmRBPTQnxTHxyIFH1qF4DBrBycLAdHzgEjdV4sQBmzAD3gaLWuY1Ur4THNOR6puHB8muuKk8&#10;6vJ2C+CYK2kq2I4Yo9EbB5AmppiYosMUQ8EY3EqwjCkChLX26yQUIsn4sn1uX9oPh271ZXNIB6lv&#10;H6SuQ4EXNC5D4WC+CNxLSbfAoP8gm3MkglOkJ+V8p5zviZzvOhR4QeMiLEqRS1MYrylwnwFDeYCi&#10;Ec5I7mk0ypNwTsLZEc6hoAsE7TIoopp8DmlPMcCGzq/6XNFAUZQyS6cPsLDJq+N7dUJRl3rGSZhJ&#10;r47ELS/K8Ecl4WwcgdLNapRgn8nfmJBpnTS/dqv948Na0WGB23b0wiCMQuUTUkbBJCfxWIF1GtUx&#10;4TEFBaeCgnUoFIPGqNCe5pTIpS3osAGn6LzXJHNh/Y1CZALuR6KTtMmkTQ7aZBMKzKAxCkzX/+3A&#10;EYdZhRpX5cHJLfJHJhs72dgTNnYTCsWgcRkUSwhtLbOFKUSP/u+M7EIplFlObDFZNmfPsqGiyDf1&#10;RzT+n2IRFR4zq0Ayx00iOoloR0SHojHNsmgMjhXQ4X7WGCf5YsJiislcbsdkKAPsNl9cGJNp6sL6&#10;eSaxaLyPqshFOtUPiZO8j76MDsVkmmUxmShfTFhMfDHEF0NBmWZZUEahZqMyNaFCfLHJcWAm2S6J&#10;L5qMMOv7bkJRGTQusV0EotCoK6H1xVxyCviUHY3nCpXKNiYsjrHYx2F+6dr98+b4uDt1LytcgeXA&#10;8Lfzr50B5QV/kpvmbde9OJ5FZNVmOR2sgaNbqAwlx1i8D+4cQckSwD25FlUjdGl7x4zefr5cP7Yn&#10;fufmyx8vVwbx0yP+IjJPj0ar3Z6Ox8v+2v43IL97OWwe1v9yt8pWrytDwHQbPf0/7tNKVHW1esYc&#10;zTCmXg9XV/96VFgrVZSE2wPZI5WIkYAHoyeRN6qpoiS8HnDeRknAMO1JSKWEjJJwe+h5RxYK9sZA&#10;AhevNFESbg+R500WWyiokT0JeKib+CzcHhXSxmIUoBz0FOj5PDoJt0eOTxGjAOj3FGpZYEgxyLo9&#10;okuEnde/HpXYZsDV7YG7F1V0BgiQ9SQEvBQy/qW9LjgeV8ZWiS7FdYjgJqkiuk5enxwRNRml4m5V&#10;zTfiVNw+uPNFFVEq7m6dS8Xtw/zJpQJ22TPEzbPlkdu3o2GS+Gu1OT49rLM18czz6bJ6e1i7HBPM&#10;1/4ESwSvxCvRi56OdMb03c72NN+8zpiV29lWF5rXWSc/9cO2Osy8zjrA0He2yvi8zuAi7rBZos1e&#10;MDAItzNbGLM7Y++7nW3FxHnD1lK4n7ONKc/rjC3rUubA9+xhmzute9L4vQhjY5AtQ5kYwQy/Hep6&#10;EmandO32uoK9fFivrg/r63rVPay79erTw/oT9cHe2Vxpg9k/V69Qa4wG82wVGGp8OX1p/3Lix660&#10;2bQizhqGIT48sf38ab/9t/av7vOouK4hqoYrUs78JoF6mrpJNkLyd8CwdBPpI/ydWM+ws/ReP0lM&#10;5VIvsYQqwItrX4lxoDYdffq8JvezXgSmxqqJbiKVYzY1mTWoSsuvzCtU1XNeCS3BnMLKSfR4TaSl&#10;cC/WPuZTK+mKGaImcKsHbxg7N1lluYaGwLuNXqpXUpLConuRIjKbmkIpKr2SqJWGE4zO3AocIdPb&#10;F8UyvKmx6sLESMWYTauEUadXpMyEt4ykZBocwLpzB8E6DJMi3WSS1OHo4pBVEu5gF8G2TwGphizX&#10;00d41hsSloW0fPoMWaPvabGfgdUS3UTqxuSgpog1NW4m1/1KoTO57StxIWVF5wOJXCl1PuPQRiqK&#10;biPVYzY9geIR1pLBFvTWVWRllen55RnOKLhrLjJSV5ggayHzCYq8NJwzr0odL+pnYZgOZkhqqU9w&#10;aGOFZJKg/YyGczhdrPUDxqgfwh/E9lgp6PkfsU3HNDueftkfDgz3w5G5YoMEJ1Y3LqfD/pFaiRte&#10;uqdP/QmaLMOZcytJnMeYMsiRSartSv7r+vXQ0jsOxz+3O2QLgq3mmsL0wRym97x5bPV5nQK3lFoQ&#10;90d5eFL8QnraBC/1u0Xo3ZgpRvm9g52HIf3kdLxiFewi6aWhVfp0evwKf1J3PXw4QZBhg2yO2+cT&#10;5Nj22jES6KnXy1kfj8Ufq7eXwxH/dL48rJ+v1/P93R0vz+byw8t+250up931h+3p5e602+237d3r&#10;qXu8wz7P+K9zd9q2l5CDFXtNB55GjgQ3dy7uSChQL1XoHVYq8GQj+Nq362oLICjkuaMwArsRciS9&#10;v7uJxAXrYj+CtkZfV4YKw/yd58HzJeBCZplDRx/GEnUmsK0VowGm1ttBCjyHbJowDUi4voe252I0&#10;3veI0XCdA2xWx0i4HaypH54G5Fk/DXLrhD+F+zQPKDYD1zFA9lWUgtuBrPDw6D2vQIHiMCJKwO3C&#10;I4rRwOboVyjHLczARmyZ3C642z4OWNc5kOO2XRlfKLfLvE+NbTxMBKUW8zgRt4t1WoS/iOcdQIHR&#10;OoujyuuDCs7st4iQcTcsdEo548tDmXMWAHpaHF9k4vRrRg49dreF94jfR+BAWxTGpIEPZGCIVOSb&#10;jJDx+hj/Z2TR3O0rS1k15BWLkHH7WE9uhIy7h2UlRFnHybh9rLsnQsbdybJC6gR5ESOzcftYf0+E&#10;jLuZATMoO3Eybp+iLOQMCLj7mc2kGWTcPpWAJRlHmrujVYZDbOTwiyya20f7UmM8kwyIHtAKGj47&#10;28NkvD7ENeNsEyU4XTLQZOK82esjBCrikFc/jAEyZ53pIJwRlzNeH4FK9OzBjNBx9zS0MYqbxL4O&#10;HVbsx4aK47Vo4vPxNnVekHc1Ssftg5ATDlDE6Xi7Gl6JGbIzd/sghlqzrz+ybt62hpZazvg+bh9R&#10;0rVn8fm4+3ru93H7QLQp8PYo3tyNrbAIc3Dt9sHB1WYG0yFfTI+dudvU7YPkSDkDB9JlB7JBNCYu&#10;Ebw+ZOBDXYmtG3nb+vnIuqZIVAzXXh+goJzBRalI8ECnQnH/uCrl9YEPq4AyHJ2Pu7dlCZdbXMRR&#10;fa9+bLms1QxcS3dvo0JOxWGgMLv2+iBBBx7N+HzcvY1jBqi2HP8+bp+cKjTH+RudqenXABwerso4&#10;HbcPOmQQWdHv4+3tpoH7Kk7H68MmtUcH7o8UdEpBp1h8ENwePso+8tO7d2cFF8HC3c7WVTgvYmVc&#10;pz1p/NZeu5ndwaNd4trFTm7PWUMPB53iYVVwR4/6MqQZ9/8w9z6sMG/w4GUe9WUhTgEW5XXvnezz&#10;qIPzeN2XhTnFCHL4vei7j0AnlqHOhCT6lcfvJdRJ63fn3hfvn4c6E88aqHuhzijqTEGRofsy1NFR&#10;KG/wy1BHGrXXfRnq8hHq8HvRyo9Qly9DnbkbZFi6Zagz0cah+zLUkRLqLh1+L5m7if721HUMeDav&#10;M3dRDN2XoY40QW/wy1BHCp7XfRnqEPj1uy9DnSnTOMx9GepwV4xP3UOd/gJ/Q26CUY1XyE0wlimF&#10;uYbUAxP94xg3jYPDFgY6w1NT0VfkCWSaU1Z5A7YDuPWxSSlx7xO9rmjM3cd9E0d4qYmDFxak0QwF&#10;UZbgw9Qvh8HoUUNo1MjaIkOOlzeQnhr7hOdTQ9lDPQG80A/mNiUddsY4BLysJgalF5Fj99yyLGOg&#10;MruH4uLeCzlCTy9E7Nyblt7rTM9s8hnrZ0Le5Ev0loiC8URE15+y34kfo3/u+YhHwg8e5xzQ4LfY&#10;1wO49pkp8OSw3AzPwaT9WRdk1vHLigIhdQdXOqjBTeR2m/054WsqjUpCHj4vcJ/XojZl+gWi9D49&#10;DnAwPQ5czCdYI89ZcyVsE32IxK4sQgB2d+CeHj/rBAkiCHZogotSIRAObZSGhSikvr/FEpRIRDE7&#10;VZQoiOOuqI57aIKLciEkjFWThZTDOmaUWILIC4KjwSxboxMsbJuOgHAbwXsaXVOIkUVpLymES8Le&#10;vmWSdfDhTEaRwG1IXt6JjoUwQXwJpGHM3TESlYhsMpXKSm+GkiMf+qUU0PCWdKKN2Li3f/xfZhYl&#10;Cm/ojy8BPJ8gElxMeonKCh/BOj7Cg3HTy3wS/i9LEHlDmiBKKWg9tf9OZY0x6JfiAgGPZehIiW6j&#10;fNf5S1pRWEJ3hH9k9NIys5WaqsKXJzpmovs5ySn+nPxfZoYVqpboWWBptSLfz5BqNJo2lWsboW/j&#10;6AkT5KDI/BkiR87o0CVq5/rAQPJQobdFWdTKnz2lmxm2TuGR+QSbqjEda1w34rE2ib1gsukquLS9&#10;Nh1R4RnqDK+52wLZgLn5hnBbItnL4c/aMcsv5bBIrO3dtrAiQ3897U/m1+nwh1kV+9TUF1dwkFt5&#10;Cq4ArdobX6mMsihweaQu3mS/Oe8dI9o5CGKo+VQsbTNCjnzoEXJAY84I4bkFT2RFARzJl8bYTnTA&#10;RjcWYOre8Dn+oRs5rDE5Qn+8dpwlIvWmJ7QkT5uAxEFQwTSC5KiRYiG6kUMcC2jC06rluCiw8T3J&#10;qiAFlaEJHdHP9ITOSudveBE43LGAZgPBa3oi35JNsP4DI9fM3FIm6PilD93hS+rQxwKaWWXkBIIZ&#10;0OGoZ0+TThTpAaERAWa/keIlPFodBplPE5oDlTyGfpZja4w+GUKFuKdXN0KL8AS+s0V1SGQ+zQy5&#10;iGa0dN+q/z0pQGsHhHxOr1HHUfSAODwym6YOL5ue2JQeC5MYhDF7UQI6Vz5NjqmYnhQqmaTp72Zo&#10;Y4iP6D4c9jB97FNTO8uRhTlVEPRHWGKIegtQiWpbDdPIJo6SGGoU/JgzQo546D4cyBiN0I7UUOC4&#10;hX6awxGjpyfnI1CxwXxIZCnbMmDmhUjcNmotJEs50ok4emGoUVBixnygttpc9iFu2psO+COlnf5d&#10;1Jr/B0w7RbKvTTv92HaUA/x7233aHx8/H59W1AguTYmw2z99+XCMH2KFOqx5H25TRQ4X9R6OsIIS&#10;nV4FI8aJawN7ewz23Onjqyv6A+dK9keqn7a5tymoBHLzCP3z98ydnpHfPJ0YbdK6p5OusTKY0/dO&#10;jL6+sTgnyuHEaBre902Ahr4VQiKPez4SUfWu90AhZRHXrU5iEcY8qovqb5GgeOBMeWzY3Q7nu/rD&#10;AzNw3PegzWmgpU8HvOyPp27qhMDfNRShF94qAoVz+gSYBVCEwW5MQZztyaHD+lCUBZxrqWZom+oq&#10;T9RVLsiWuA1FNkIXQDHCFWEAoA5ZKl+boDgJRRg8t6HIpuN8KJqStey9mOKKRQN/aoJi4oqbSSjC&#10;XXAbiuxdWABFnAJGLIg9QTjzihNyvoCuapygTVBMUJyGIpBzG4oMpTAU+eKD32EXs5aMw6NUBwHO&#10;Zjh/jS+arqO2EVB7kBM+ezqvzwZ1Y47Qw6xLRkwyYvQNMZQUEAAm+x2/AZgoVAZHNTNLpKZQ9QcY&#10;Q+98PHDA9nlhCZIJkhaS4Fi3eSXbxWFIEtQMh4wAUVa8AdJNHEMpBJSWSA4evj2roESf20BknjYb&#10;iIjNmHInlZD4n88QBXkfk/KYlMdJ5ZH8gjdxiMYljsY8Q26MDmiXOKaP+sqeZEaGHaUvJIaYGOL7&#10;q4kKqqVwG4gzgi/T17fhMHZhE7YK5FmNojDIz1CUAkmgbArEDAmyyYpJUcH+bhi4CUPAXBaKQUgQ&#10;CTg6QJ0uA7ZlTvsaX7r812a7TcJ6WliHQjE6WTCsNE7zSDgc+xuqUZxZ3701WNQ6yTLJ7RSTmXKE&#10;U57Zbbk9IyYzjUm4b5S5drVKmJyRAJFEtiOyQ8EZXWf1m/gkDpmZS9OhK1bFyPOY+OTDOsnup9+e&#10;p2V3KEqj882/BZMl8ujpJk1tvyRMkn826ZPzKr4WIhSgQeMS5490rxpEefN6nGWmStSBTu6ffzjT&#10;Blm4T/evTyhDDL/IU7c5P++3P2+uG/c35+ret/np+XR4bLuf/lcAAAAA//8DAFBLAwQUAAYACAAA&#10;ACEAYlgk6uAAAAAJAQAADwAAAGRycy9kb3ducmV2LnhtbEyPQUvDQBSE74L/YXmCt3aTrVaN2ZRS&#10;1FMRbAXx9pp9TUKzb0N2m6T/3vWkx2GGmW/y1WRbMVDvG8ca0nkCgrh0puFKw+f+dfYIwgdkg61j&#10;0nAhD6vi+irHzLiRP2jYhUrEEvYZaqhD6DIpfVmTRT93HXH0jq63GKLsK2l6HGO5baVKkqW02HBc&#10;qLGjTU3laXe2Gt5GHNeL9GXYno6by/f+/v1rm5LWtzfT+hlEoCn8heEXP6JDEZkO7szGi1bDIoIH&#10;DTOVLkFEX6mnBxCHGEzUHcgil/8fFD8AAAD//wMAUEsBAi0AFAAGAAgAAAAhALaDOJL+AAAA4QEA&#10;ABMAAAAAAAAAAAAAAAAAAAAAAFtDb250ZW50X1R5cGVzXS54bWxQSwECLQAUAAYACAAAACEAOP0h&#10;/9YAAACUAQAACwAAAAAAAAAAAAAAAAAvAQAAX3JlbHMvLnJlbHNQSwECLQAUAAYACAAAACEAOloB&#10;tVQaAACRGwEADgAAAAAAAAAAAAAAAAAuAgAAZHJzL2Uyb0RvYy54bWxQSwECLQAUAAYACAAAACEA&#10;Ylgk6uAAAAAJAQAADwAAAAAAAAAAAAAAAACuHAAAZHJzL2Rvd25yZXYueG1sUEsFBgAAAAAEAAQA&#10;8wAAALsdAAAAAA==&#10;">
              <v:line id="Gerade Verbindung 429" o:spid="_x0000_s1027" style="position:absolute;flip:y;visibility:visible;mso-wrap-style:square" from="0,20882" to="0,25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ePRsYAAADcAAAADwAAAGRycy9kb3ducmV2LnhtbESPQWvCQBSE7wX/w/IKvZlNg5Y2dZUg&#10;iBGskLSX3h7ZZ5I2+zZktxr/vSsIPQ4z8w2zWI2mEycaXGtZwXMUgyCurG65VvD1uZm+gnAeWWNn&#10;mRRcyMFqOXlYYKrtmQs6lb4WAcIuRQWN930qpasaMugi2xMH72gHgz7IoZZ6wHOAm04mcfwiDbYc&#10;Fhrsad1Q9Vv+GQVjUf7EuawyOuy28+/d8eOyn3mlnh7H7B2Ep9H/h+/tXCuYJW9wOxOO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Xj0bGAAAA3AAAAA8AAAAAAAAA&#10;AAAAAAAAoQIAAGRycy9kb3ducmV2LnhtbFBLBQYAAAAABAAEAPkAAACUAwAAAAA=&#10;" strokecolor="#039" strokeweight="1.5pt"/>
              <v:line id="Gerade Verbindung 430" o:spid="_x0000_s1028" style="position:absolute;visibility:visible;mso-wrap-style:square" from="0,20882" to="720,20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CcpsEAAADcAAAADwAAAGRycy9kb3ducmV2LnhtbERP3WrCMBS+F/YO4Qx2p6lrJ6UaZQwG&#10;05th9QEOzbEpa05KkrXdnt5cDHb58f3vDrPtxUg+dI4VrFcZCOLG6Y5bBdfL+7IEESKyxt4xKfih&#10;AIf9w2KHlXYTn2msYytSCIcKFZgYh0rK0BiyGFZuIE7czXmLMUHfSu1xSuG2l89ZtpEWO04NBgd6&#10;M9R81d9WwUtDZf57sj7Q6bjBMp7XxadR6ulxft2CiDTHf/Gf+0MrKPI0P51JR0D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UJymwQAAANwAAAAPAAAAAAAAAAAAAAAA&#10;AKECAABkcnMvZG93bnJldi54bWxQSwUGAAAAAAQABAD5AAAAjwMAAAAA&#10;" strokecolor="#039" strokeweight="1.5pt"/>
              <v:line id="Gerade Verbindung 431" o:spid="_x0000_s1029" style="position:absolute;flip:y;visibility:visible;mso-wrap-style:square" from="720,9361" to="720,20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gVncQAAADcAAAADwAAAGRycy9kb3ducmV2LnhtbESPT4vCMBTE74LfITzBm6b+ZekaRQRR&#10;YRWse9nbo3m21ealNFHrtzcLgsdhZn7DzBaNKcWdaldYVjDoRyCIU6sLzhT8nta9LxDOI2ssLZOC&#10;JzlYzNutGcbaPvhI98RnIkDYxagg976KpXRpTgZd31bEwTvb2qAPss6krvER4KaUwyiaSoMFh4Uc&#10;K1rllF6Tm1HQHJNLtJXpkg67zeRvd94/f8ZeqW6nWX6D8NT4T/jd3moF49EA/s+EIyD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eBWdxAAAANwAAAAPAAAAAAAAAAAA&#10;AAAAAKECAABkcnMvZG93bnJldi54bWxQSwUGAAAAAAQABAD5AAAAkgMAAAAA&#10;" strokecolor="#039" strokeweight="1.5pt"/>
              <v:line id="Gerade Verbindung 432" o:spid="_x0000_s1030" style="position:absolute;visibility:visible;mso-wrap-style:square" from="720,9361" to="720,9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6nSsIAAADcAAAADwAAAGRycy9kb3ducmV2LnhtbESP3YrCMBSE7xd8h3AE79bUn5VSjSKC&#10;oN6I7j7AoTk2xeakJFGrT79ZEPZymJlvmMWqs424kw+1YwWjYQaCuHS65krBz/f2MwcRIrLGxjEp&#10;eFKA1bL3scBCuwef6H6OlUgQDgUqMDG2hZShNGQxDF1LnLyL8xZjkr6S2uMjwW0jx1k2kxZrTgsG&#10;W9oYKq/nm1XwVVI+eR2sD3TYzzCPp9H0aJQa9Lv1HESkLv6H3+2dVjCdjOHvTDoC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6nSsIAAADcAAAADwAAAAAAAAAAAAAA&#10;AAChAgAAZHJzL2Rvd25yZXYueG1sUEsFBgAAAAAEAAQA+QAAAJADAAAAAA==&#10;" strokecolor="#039" strokeweight="1.5pt"/>
              <v:line id="Gerade Verbindung 433" o:spid="_x0000_s1031" style="position:absolute;visibility:visible;mso-wrap-style:square" from="720,9361" to="720,9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IC0cQAAADcAAAADwAAAGRycy9kb3ducmV2LnhtbESPwWrDMBBE74X+g9hCb42cOg3GtRxC&#10;oNDkUuLkAxZrY5laKyOpiZuvjwKFHoeZecNUq8kO4kw+9I4VzGcZCOLW6Z47BcfDx0sBIkRkjYNj&#10;UvBLAVb140OFpXYX3tO5iZ1IEA4lKjAxjqWUoTVkMczcSJy8k/MWY5K+k9rjJcHtIF+zbCkt9pwW&#10;DI60MdR+Nz9WwVtLRX7dWR9ot11iEffzxZdR6vlpWr+DiDTF//Bf+1MrWOQ53M+kIyD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ggLRxAAAANwAAAAPAAAAAAAAAAAA&#10;AAAAAKECAABkcnMvZG93bnJldi54bWxQSwUGAAAAAAQABAD5AAAAkgMAAAAA&#10;" strokecolor="#039" strokeweight="1.5pt"/>
              <v:line id="Gerade Verbindung 434" o:spid="_x0000_s1032" style="position:absolute;flip:y;visibility:visible;mso-wrap-style:square" from="703,9107" to="1063,9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+2BcQAAADcAAAADwAAAGRycy9kb3ducmV2LnhtbESPQYvCMBSE74L/ITxhb5quW0W6RhFh&#10;WQUVrF68PZpn293mpTRR6783guBxmJlvmOm8NZW4UuNKywo+BxEI4szqknMFx8NPfwLCeWSNlWVS&#10;cCcH81m3M8VE2xvv6Zr6XAQIuwQVFN7XiZQuK8igG9iaOHhn2xj0QTa51A3eAtxUchhFY2mw5LBQ&#10;YE3LgrL/9GIUtPv0L1rJbEG79e/otD5v75vYK/XRaxffIDy1/h1+tVdaQfwVw/NMOA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D7YFxAAAANwAAAAPAAAAAAAAAAAA&#10;AAAAAKECAABkcnMvZG93bnJldi54bWxQSwUGAAAAAAQABAD5AAAAkgMAAAAA&#10;" strokecolor="#039" strokeweight="1.5pt"/>
              <v:line id="Gerade Verbindung 435" o:spid="_x0000_s1033" style="position:absolute;flip:y;visibility:visible;mso-wrap-style:square" from="988,7133" to="988,9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MTnsQAAADcAAAADwAAAGRycy9kb3ducmV2LnhtbESPT4vCMBTE74LfITzB25r6l6VrFBFE&#10;hVVo3cveHs2zrTYvpYlav/1GWPA4zMxvmPmyNZW4U+NKywqGgwgEcWZ1ybmCn9Pm4xOE88gaK8uk&#10;4EkOlotuZ46xtg9O6J76XAQIuxgVFN7XsZQuK8igG9iaOHhn2xj0QTa51A0+AtxUchRFM2mw5LBQ&#10;YE3rgrJrejMK2iS9RDuZrei4305/9+fD83viler32tUXCE+tf4f/2zutYDKewutMO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xOexAAAANwAAAAPAAAAAAAAAAAA&#10;AAAAAKECAABkcnMvZG93bnJldi54bWxQSwUGAAAAAAQABAD5AAAAkgMAAAAA&#10;" strokecolor="#039" strokeweight="1.5pt"/>
              <v:line id="Gerade Verbindung 436" o:spid="_x0000_s1034" style="position:absolute;flip:x y;visibility:visible;mso-wrap-style:square" from="1158,5040" to="1168,7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gFgMcAAADcAAAADwAAAGRycy9kb3ducmV2LnhtbESPT2sCMRTE70K/Q3iFXkrNaoutq1FE&#10;aK16qX/w/Ny8bpZuXpZN1NVPb4SCx2FmfsMMx40txZFqXzhW0GknIIgzpwvOFWw3ny8fIHxA1lg6&#10;JgVn8jAePbSGmGp34hUd1yEXEcI+RQUmhCqV0meGLPq2q4ij9+tqiyHKOpe6xlOE21J2k6QnLRYc&#10;FwxWNDWU/a0PVsGq/zztLmlvdpOfprP4ep/PLn6u1NNjMxmACNSEe/i//a0VvL324HYmHgE5u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+AWAxwAAANwAAAAPAAAAAAAA&#10;AAAAAAAAAKECAABkcnMvZG93bnJldi54bWxQSwUGAAAAAAQABAD5AAAAlQMAAAAA&#10;" strokecolor="#039" strokeweight="1.5pt"/>
              <v:line id="Gerade Verbindung 437" o:spid="_x0000_s1035" style="position:absolute;visibility:visible;mso-wrap-style:square" from="1158,5040" to="1653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kE0sQAAADcAAAADwAAAGRycy9kb3ducmV2LnhtbESPUWvCMBSF3wX/Q7jC3jTtdK50pjKE&#10;webLqPoDLs1dU9bclCRq5683g8EeD+ec73A229H24kI+dI4V5IsMBHHjdMetgtPxbV6ACBFZY++Y&#10;FPxQgG01nWyw1O7KNV0OsRUJwqFEBSbGoZQyNIYshoUbiJP35bzFmKRvpfZ4TXDby8csW0uLHacF&#10;gwPtDDXfh7NV8NRQsbztrQ+0/1hjEet89WmUepiNry8gIo3xP/zXftcKVstn+D2TjoCs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uQTSxAAAANwAAAAPAAAAAAAAAAAA&#10;AAAAAKECAABkcnMvZG93bnJldi54bWxQSwUGAAAAAAQABAD5AAAAkgMAAAAA&#10;" strokecolor="#039" strokeweight="1.5pt"/>
              <v:line id="Gerade Verbindung 438" o:spid="_x0000_s1036" style="position:absolute;visibility:visible;mso-wrap-style:square" from="2029,4673" to="2029,6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QoMEAAADcAAAADwAAAGRycy9kb3ducmV2LnhtbERP3WrCMBS+F/YO4Qx2p6lrJ6UaZQwG&#10;05th9QEOzbEpa05KkrXdnt5cDHb58f3vDrPtxUg+dI4VrFcZCOLG6Y5bBdfL+7IEESKyxt4xKfih&#10;AIf9w2KHlXYTn2msYytSCIcKFZgYh0rK0BiyGFZuIE7czXmLMUHfSu1xSuG2l89ZtpEWO04NBgd6&#10;M9R81d9WwUtDZf57sj7Q6bjBMp7XxadR6ulxft2CiDTHf/Gf+0MrKPK0Np1JR0D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JpCgwQAAANwAAAAPAAAAAAAAAAAAAAAA&#10;AKECAABkcnMvZG93bnJldi54bWxQSwUGAAAAAAQABAD5AAAAjwMAAAAA&#10;" strokecolor="#039" strokeweight="1.5pt"/>
              <v:line id="Gerade Verbindung 439" o:spid="_x0000_s1037" style="position:absolute;visibility:visible;mso-wrap-style:square" from="2160,6480" to="2160,8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o1O8QAAADcAAAADwAAAGRycy9kb3ducmV2LnhtbESPUWvCMBSF34X9h3AHe9O000mtpjIG&#10;g82XUfUHXJprU2xuSpJp5683g8EeD+ec73A229H24kI+dI4V5LMMBHHjdMetguPhfVqACBFZY++Y&#10;FPxQgG31MNlgqd2Va7rsYysShEOJCkyMQyllaAxZDDM3ECfv5LzFmKRvpfZ4TXDby+csW0qLHacF&#10;gwO9GWrO+2+r4KWhYn7bWR9o97nEItb54sso9fQ4vq5BRBrjf/iv/aEVLOYr+D2TjoCs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ajU7xAAAANwAAAAPAAAAAAAAAAAA&#10;AAAAAKECAABkcnMvZG93bnJldi54bWxQSwUGAAAAAAQABAD5AAAAkgMAAAAA&#10;" strokecolor="#039" strokeweight="1.5pt"/>
              <v:line id="Gerade Verbindung 440" o:spid="_x0000_s1038" style="position:absolute;visibility:visible;mso-wrap-style:square" from="2160,8153" to="43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bv278AAADcAAAADwAAAGRycy9kb3ducmV2LnhtbERPy4rCMBTdD/gP4QqzG1OdKqUaRQTB&#10;cSM+PuDSXJtic1OSqNWvnywGZnk478Wqt614kA+NYwXjUQaCuHK64VrB5bz9KkCEiKyxdUwKXhRg&#10;tRx8LLDU7slHepxiLVIIhxIVmBi7UspQGbIYRq4jTtzVeYsxQV9L7fGZwm0rJ1k2kxYbTg0GO9oY&#10;qm6nu1Uwraj4fu+tD7T/mWERj+P8YJT6HPbrOYhIffwX/7l3WkGep/npTDoCcv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1bv278AAADcAAAADwAAAAAAAAAAAAAAAACh&#10;AgAAZHJzL2Rvd25yZXYueG1sUEsFBgAAAAAEAAQA+QAAAI0DAAAAAA==&#10;" strokecolor="#039" strokeweight="1.5pt"/>
              <v:line id="Gerade Verbindung 441" o:spid="_x0000_s1039" style="position:absolute;visibility:visible;mso-wrap-style:square" from="4320,8640" to="4320,20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pKQMMAAADcAAAADwAAAGRycy9kb3ducmV2LnhtbESPwWrDMBBE74H+g9hCb4nsxA3GiWxK&#10;IJDmUpL2AxZrY5laKyMpiduvrwqFHoeZecNsm8kO4kY+9I4V5IsMBHHrdM+dgo/3/bwEESKyxsEx&#10;KfiiAE39MNtipd2dT3Q7x04kCIcKFZgYx0rK0BqyGBZuJE7exXmLMUnfSe3xnuB2kMssW0uLPacF&#10;gyPtDLWf56tV8NxSufo+Wh/o+LrGMp7y4s0o9fQ4vWxARJrif/ivfdAKiiKH3zPpCM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aSkDDAAAA3AAAAA8AAAAAAAAAAAAA&#10;AAAAoQIAAGRycy9kb3ducmV2LnhtbFBLBQYAAAAABAAEAPkAAACRAwAAAAA=&#10;" strokecolor="#039" strokeweight="1.5pt"/>
              <v:line id="Gerade Verbindung 442" o:spid="_x0000_s1040" style="position:absolute;visibility:visible;mso-wrap-style:square" from="4320,20162" to="5379,20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UN8MAAADcAAAADwAAAGRycy9kb3ducmV2LnhtbESP3WoCMRSE7wu+QziCdzWrbmVZjSKC&#10;YL0p/jzAYXPcLG5OliTq2qdvCoVeDjPzDbNc97YVD/KhcaxgMs5AEFdON1wruJx37wWIEJE1to5J&#10;wYsCrFeDtyWW2j35SI9TrEWCcChRgYmxK6UMlSGLYew64uRdnbcYk/S11B6fCW5bOc2yubTYcFow&#10;2NHWUHU73a2Cj4qK2ffB+kCHzzkW8TjJv4xSo2G/WYCI1Mf/8F97rxXk+RR+z6Qj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I1DfDAAAA3AAAAA8AAAAAAAAAAAAA&#10;AAAAoQIAAGRycy9kb3ducmV2LnhtbFBLBQYAAAAABAAEAPkAAACRAwAAAAA=&#10;" strokecolor="#039" strokeweight="1.5pt"/>
              <v:line id="Gerade Verbindung 443" o:spid="_x0000_s1041" style="position:absolute;visibility:visible;mso-wrap-style:square" from="5379,7200" to="5379,20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RxrMMAAADcAAAADwAAAGRycy9kb3ducmV2LnhtbESPUWvCMBSF3wf7D+EO9jZTZ5XSGUWE&#10;wfRFrP6AS3NtypqbkmTa+euNIPh4OOd8hzNfDrYTZ/KhdaxgPMpAENdOt9woOB6+PwoQISJr7ByT&#10;gn8KsFy8vsyx1O7CezpXsREJwqFEBSbGvpQy1IYshpHriZN3ct5iTNI3Unu8JLjt5GeWzaTFltOC&#10;wZ7Whurf6s8qmNZUTK5b6wNtNzMs4n6c74xS72/D6gtEpCE+w4/2j1aQ5xO4n0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EcazDAAAA3AAAAA8AAAAAAAAAAAAA&#10;AAAAoQIAAGRycy9kb3ducmV2LnhtbFBLBQYAAAAABAAEAPkAAACRAwAAAAA=&#10;" strokecolor="#039" strokeweight="1.5pt"/>
              <v:line id="Gerade Verbindung 444" o:spid="_x0000_s1042" style="position:absolute;visibility:visible;mso-wrap-style:square" from="8111,9043" to="8111,2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3p2MMAAADcAAAADwAAAGRycy9kb3ducmV2LnhtbESPUWvCMBSF3wf7D+EKvs1U10mpTWUI&#10;wubL0O0HXJprU2xuShK17tcbYbDHwznnO5xqPdpeXMiHzrGC+SwDQdw43XGr4Od7+1KACBFZY++Y&#10;FNwowLp+fqqw1O7Ke7ocYisShEOJCkyMQyllaAxZDDM3ECfv6LzFmKRvpfZ4TXDby0WWLaXFjtOC&#10;wYE2hprT4WwVvDVUvP7urA+0+1xiEffz/MsoNZ2M7ysQkcb4H/5rf2gFeZ7D40w6ArK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t6djDAAAA3AAAAA8AAAAAAAAAAAAA&#10;AAAAoQIAAGRycy9kb3ducmV2LnhtbFBLBQYAAAAABAAEAPkAAACRAwAAAAA=&#10;" strokecolor="#039" strokeweight="1.5pt"/>
              <v:line id="Gerade Verbindung 445" o:spid="_x0000_s1043" style="position:absolute;visibility:visible;mso-wrap-style:square" from="8111,24419" to="8736,2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FMQ8MAAADcAAAADwAAAGRycy9kb3ducmV2LnhtbESP3WoCMRSE7wu+QzhC72rWdpVlNYoI&#10;gvVG/HmAw+a4WdycLEmqq0/fFApeDjPzDTNf9rYVN/KhcaxgPMpAEFdON1wrOJ82HwWIEJE1to5J&#10;wYMCLBeDtzmW2t35QLdjrEWCcChRgYmxK6UMlSGLYeQ64uRdnLcYk/S11B7vCW5b+ZllU2mx4bRg&#10;sKO1oep6/LEKJhUVX8+d9YF231Ms4mGc741S78N+NQMRqY+v8H97qxXk+QT+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hTEPDAAAA3AAAAA8AAAAAAAAAAAAA&#10;AAAAoQIAAGRycy9kb3ducmV2LnhtbFBLBQYAAAAABAAEAPkAAACRAwAAAAA=&#10;" strokecolor="#039" strokeweight="1.5pt"/>
              <v:line id="Gerade Verbindung 446" o:spid="_x0000_s1044" style="position:absolute;visibility:visible;mso-wrap-style:square" from="8736,18722" to="8736,2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PSNMMAAADcAAAADwAAAGRycy9kb3ducmV2LnhtbESPUWvCMBSF3wf+h3CFvc3U2ZVSjSID&#10;wfkiuv2AS3Ntis1NSaJ2+/VGEPZ4OOd8h7NYDbYTV/KhdaxgOslAENdOt9wo+PnevJUgQkTW2Dkm&#10;Bb8UYLUcvSyw0u7GB7oeYyMShEOFCkyMfSVlqA1ZDBPXEyfv5LzFmKRvpPZ4S3DbyfcsK6TFltOC&#10;wZ4+DdXn48Uq+KipnP3trA+0+yqwjIdpvjdKvY6H9RxEpCH+h5/trVaQ5wU8zqQj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z0jTDAAAA3AAAAA8AAAAAAAAAAAAA&#10;AAAAoQIAAGRycy9kb3ducmV2LnhtbFBLBQYAAAAABAAEAPkAAACRAwAAAAA=&#10;" strokecolor="#039" strokeweight="1.5pt"/>
              <v:line id="Gerade Verbindung 447" o:spid="_x0000_s1045" style="position:absolute;visibility:visible;mso-wrap-style:square" from="8736,18722" to="12241,18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93r8QAAADcAAAADwAAAGRycy9kb3ducmV2LnhtbESPUWvCMBSF3wf+h3AF32ba2blSG0UG&#10;A+fLUPcDLs21KTY3Jcm07tcvg8EeD+ec73DqzWh7cSUfOscK8nkGgrhxuuNWwefp7bEEESKyxt4x&#10;KbhTgM168lBjpd2ND3Q9xlYkCIcKFZgYh0rK0BiyGOZuIE7e2XmLMUnfSu3xluC2l09ZtpQWO04L&#10;Bgd6NdRcjl9WwXND5eJ7b32g/fsSy3jIiw+j1Gw6blcgIo3xP/zX3mkFRfECv2fS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v3evxAAAANwAAAAPAAAAAAAAAAAA&#10;AAAAAKECAABkcnMvZG93bnJldi54bWxQSwUGAAAAAAQABAD5AAAAkgMAAAAA&#10;" strokecolor="#039" strokeweight="1.5pt"/>
              <v:line id="Gerade Verbindung 448" o:spid="_x0000_s1046" style="position:absolute;visibility:visible;mso-wrap-style:square" from="12241,18722" to="12241,23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Dj3b8AAADcAAAADwAAAGRycy9kb3ducmV2LnhtbERPy4rCMBTdD/gP4QqzG1OdKqUaRQTB&#10;cSM+PuDSXJtic1OSqNWvnywGZnk478Wqt614kA+NYwXjUQaCuHK64VrB5bz9KkCEiKyxdUwKXhRg&#10;tRx8LLDU7slHepxiLVIIhxIVmBi7UspQGbIYRq4jTtzVeYsxQV9L7fGZwm0rJ1k2kxYbTg0GO9oY&#10;qm6nu1Uwraj4fu+tD7T/mWERj+P8YJT6HPbrOYhIffwX/7l3WkGep7XpTDoCcv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SDj3b8AAADcAAAADwAAAAAAAAAAAAAAAACh&#10;AgAAZHJzL2Rvd25yZXYueG1sUEsFBgAAAAAEAAQA+QAAAI0DAAAAAA==&#10;" strokecolor="#039" strokeweight="1.5pt"/>
              <v:line id="Gerade Verbindung 449" o:spid="_x0000_s1047" style="position:absolute;visibility:visible;mso-wrap-style:square" from="12241,23007" to="13173,2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xGRsQAAADcAAAADwAAAGRycy9kb3ducmV2LnhtbESPUWvCMBSF3wf+h3AF32ba2UlXG0UG&#10;A+fLUPcDLs21KTY3Jcm07tcvg8EeD+ec73DqzWh7cSUfOscK8nkGgrhxuuNWwefp7bEEESKyxt4x&#10;KbhTgM168lBjpd2ND3Q9xlYkCIcKFZgYh0rK0BiyGOZuIE7e2XmLMUnfSu3xluC2l09ZtpQWO04L&#10;Bgd6NdRcjl9WwXND5eJ7b32g/fsSy3jIiw+j1Gw6blcgIo3xP/zX3mkFRfECv2fS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bEZGxAAAANwAAAAPAAAAAAAAAAAA&#10;AAAAAKECAABkcnMvZG93bnJldi54bWxQSwUGAAAAAAQABAD5AAAAkgMAAAAA&#10;" strokecolor="#039" strokeweight="1.5pt"/>
              <v:line id="Gerade Verbindung 450" o:spid="_x0000_s1048" style="position:absolute;visibility:visible;mso-wrap-style:square" from="13173,20456" to="13173,23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95BsEAAADcAAAADwAAAGRycy9kb3ducmV2LnhtbERPS2rDMBDdF3IHMYHuGtnNB+NYNqEQ&#10;SLMpSXuAwZpYJtbISEri9vTVotDl4/2rZrKDuJMPvWMF+SIDQdw63XOn4Otz/1KACBFZ4+CYFHxT&#10;gKaePVVYavfgE93PsRMphEOJCkyMYyllaA1ZDAs3Eifu4rzFmKDvpPb4SOF2kK9ZtpEWe04NBkd6&#10;M9RezzerYN1Ssfw5Wh/o+L7BIp7y1YdR6nk+7bYgIk3xX/znPmgFq3Wan86kIy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j3kGwQAAANwAAAAPAAAAAAAAAAAAAAAA&#10;AKECAABkcnMvZG93bnJldi54bWxQSwUGAAAAAAQABAD5AAAAjwMAAAAA&#10;" strokecolor="#039" strokeweight="1.5pt"/>
              <v:line id="Gerade Verbindung 451" o:spid="_x0000_s1049" style="position:absolute;visibility:visible;mso-wrap-style:square" from="13110,20564" to="14084,20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PcncMAAADcAAAADwAAAGRycy9kb3ducmV2LnhtbESPUWvCMBSF34X9h3AHe9O0TqV0TUWE&#10;weaLqPsBl+auKWtuShK1+uuXwcDHwznnO5xqPdpeXMiHzrGCfJaBIG6c7rhV8HV6nxYgQkTW2Dsm&#10;BTcKsK6fJhWW2l35QJdjbEWCcChRgYlxKKUMjSGLYeYG4uR9O28xJulbqT1eE9z2cp5lK2mx47Rg&#10;cKCtoebneLYKlg0Vr/ed9YF2nyss4iFf7I1SL8/j5g1EpDE+wv/tD61gsczh70w6ArL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D3J3DAAAA3AAAAA8AAAAAAAAAAAAA&#10;AAAAoQIAAGRycy9kb3ducmV2LnhtbFBLBQYAAAAABAAEAPkAAACRAwAAAAA=&#10;" strokecolor="#039" strokeweight="1.5pt"/>
              <v:line id="Gerade Verbindung 452" o:spid="_x0000_s1050" style="position:absolute;visibility:visible;mso-wrap-style:square" from="14084,18722" to="14084,20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FC6sIAAADcAAAADwAAAGRycy9kb3ducmV2LnhtbESP3YrCMBSE7wXfIZwF7zT1l9I1iiwI&#10;rjfizwMcmrNN2eakJFmtPv1GELwcZuYbZrnubCOu5EPtWMF4lIEgLp2uuVJwOW+HOYgQkTU2jknB&#10;nQKsV/3eEgvtbnyk6ylWIkE4FKjAxNgWUobSkMUwci1x8n6ctxiT9JXUHm8Jbhs5ybKFtFhzWjDY&#10;0peh8vf0ZxXMS8qnj731gfbfC8zjcTw7GKUGH93mE0SkLr7Dr/ZOK5jNJ/A8k4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FC6sIAAADcAAAADwAAAAAAAAAAAAAA&#10;AAChAgAAZHJzL2Rvd25yZXYueG1sUEsFBgAAAAAEAAQA+QAAAJADAAAAAA==&#10;" strokecolor="#039" strokeweight="1.5pt"/>
              <v:line id="Gerade Verbindung 453" o:spid="_x0000_s1051" style="position:absolute;visibility:visible;mso-wrap-style:square" from="14338,18722" to="14338,18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3nccIAAADcAAAADwAAAGRycy9kb3ducmV2LnhtbESP3YrCMBSE7xf2HcIR9m5N/aVUoyyC&#10;sHoj/jzAoTk2xeakJFG7+/RGELwcZuYbZr7sbCNu5EPtWMGgn4EgLp2uuVJwOq6/cxAhImtsHJOC&#10;PwqwXHx+zLHQ7s57uh1iJRKEQ4EKTIxtIWUoDVkMfdcSJ+/svMWYpK+k9nhPcNvIYZZNpcWa04LB&#10;llaGysvhahVMSspH/1vrA203U8zjfjDeGaW+et3PDESkLr7Dr/avVjCejOB5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3nccIAAADcAAAADwAAAAAAAAAAAAAA&#10;AAChAgAAZHJzL2Rvd25yZXYueG1sUEsFBgAAAAAEAAQA+QAAAJADAAAAAA==&#10;" strokecolor="#039" strokeweight="1.5pt"/>
              <v:line id="Gerade Verbindung 454" o:spid="_x0000_s1052" style="position:absolute;visibility:visible;mso-wrap-style:square" from="15121,18002" to="15121,18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R/BcMAAADcAAAADwAAAGRycy9kb3ducmV2LnhtbESP3WoCMRSE7wu+QzhC72rWdpVlNYoI&#10;gvVG/HmAw+a4WdycLEmqq0/fFApeDjPzDTNf9rYVN/KhcaxgPMpAEFdON1wrOJ82HwWIEJE1to5J&#10;wYMCLBeDtzmW2t35QLdjrEWCcChRgYmxK6UMlSGLYeQ64uRdnLcYk/S11B7vCW5b+ZllU2mx4bRg&#10;sKO1oep6/LEKJhUVX8+d9YF231Ms4mGc741S78N+NQMRqY+v8H97qxXkkxz+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0fwXDAAAA3AAAAA8AAAAAAAAAAAAA&#10;AAAAoQIAAGRycy9kb3ducmV2LnhtbFBLBQYAAAAABAAEAPkAAACRAwAAAAA=&#10;" strokecolor="#039" strokeweight="1.5pt"/>
              <v:line id="Gerade Verbindung 455" o:spid="_x0000_s1053" style="position:absolute;visibility:visible;mso-wrap-style:square" from="15714,18722" to="15714,23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jansMAAADcAAAADwAAAGRycy9kb3ducmV2LnhtbESPzWrDMBCE74W+g9hCbo2cHwfjWg4h&#10;UGhzKfl5gMXaWKbWykhK4uTpq0Khx2FmvmGq9Wh7cSUfOscKZtMMBHHjdMetgtPx/bUAESKyxt4x&#10;KbhTgHX9/FRhqd2N93Q9xFYkCIcSFZgYh1LK0BiyGKZuIE7e2XmLMUnfSu3xluC2l/MsW0mLHacF&#10;gwNtDTXfh4tVkDdULB476wPtPldYxP1s+WWUmryMmzcQkcb4H/5rf2gFyzyH3zPpCM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42p7DAAAA3AAAAA8AAAAAAAAAAAAA&#10;AAAAoQIAAGRycy9kb3ducmV2LnhtbFBLBQYAAAAABAAEAPkAAACRAwAAAAA=&#10;" strokecolor="#039" strokeweight="1.5pt"/>
              <v:line id="Gerade Verbindung 456" o:spid="_x0000_s1054" style="position:absolute;visibility:visible;mso-wrap-style:square" from="16498,14401" to="16498,23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pE6cQAAADcAAAADwAAAGRycy9kb3ducmV2LnhtbESPzWrDMBCE74G+g9hCb4nsNDHGjRJC&#10;oNDmUvLzAIu1sUytlZEUx8nTV4VCj8PMfMOsNqPtxEA+tI4V5LMMBHHtdMuNgvPpfVqCCBFZY+eY&#10;FNwpwGb9NFlhpd2NDzQcYyMShEOFCkyMfSVlqA1ZDDPXEyfv4rzFmKRvpPZ4S3DbyXmWFdJiy2nB&#10;YE87Q/X38WoVLGsqXx976wPtPwss4yFffBmlXp7H7RuISGP8D/+1P7SCxbKA3zPpCM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KkTpxAAAANwAAAAPAAAAAAAAAAAA&#10;AAAAAKECAABkcnMvZG93bnJldi54bWxQSwUGAAAAAAQABAD5AAAAkgMAAAAA&#10;" strokecolor="#039" strokeweight="1.5pt"/>
              <v:line id="Gerade Verbindung 457" o:spid="_x0000_s1055" style="position:absolute;visibility:visible;mso-wrap-style:square" from="17535,14528" to="18510,14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bhcsQAAADcAAAADwAAAGRycy9kb3ducmV2LnhtbESPzWrDMBCE74W8g9hAb43s/NW4kUMo&#10;BJpcQtI+wGJtLVNrZSQ1cfv0USCQ4zAz3zCr9WA7cSYfWscK8kkGgrh2uuVGwdfn9qUAESKyxs4x&#10;KfijAOtq9LTCUrsLH+l8io1IEA4lKjAx9qWUoTZkMUxcT5y8b+ctxiR9I7XHS4LbTk6zbCkttpwW&#10;DPb0bqj+Of1aBYuaitn/3vpA+90Si3jM5wej1PN42LyBiDTER/je/tAK5otXuJ1JR0B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ZuFyxAAAANwAAAAPAAAAAAAAAAAA&#10;AAAAAKECAABkcnMvZG93bnJldi54bWxQSwUGAAAAAAQABAD5AAAAkgMAAAAA&#10;" strokecolor="#039" strokeweight="1.5pt"/>
              <v:line id="Gerade Verbindung 458" o:spid="_x0000_s1056" style="position:absolute;visibility:visible;mso-wrap-style:square" from="18510,14507" to="18510,1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l1AMEAAADcAAAADwAAAGRycy9kb3ducmV2LnhtbERPS2rDMBDdF3IHMYHuGtnNB+NYNqEQ&#10;SLMpSXuAwZpYJtbISEri9vTVotDl4/2rZrKDuJMPvWMF+SIDQdw63XOn4Otz/1KACBFZ4+CYFHxT&#10;gKaePVVYavfgE93PsRMphEOJCkyMYyllaA1ZDAs3Eifu4rzFmKDvpPb4SOF2kK9ZtpEWe04NBkd6&#10;M9RezzerYN1Ssfw5Wh/o+L7BIp7y1YdR6nk+7bYgIk3xX/znPmgFq3Vam86kIy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+XUAwQAAANwAAAAPAAAAAAAAAAAAAAAA&#10;AKECAABkcnMvZG93bnJldi54bWxQSwUGAAAAAAQABAD5AAAAjwMAAAAA&#10;" strokecolor="#039" strokeweight="1.5pt"/>
              <v:line id="Gerade Verbindung 459" o:spid="_x0000_s1057" style="position:absolute;visibility:visible;mso-wrap-style:square" from="18510,15375" to="19442,1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XQm8IAAADcAAAADwAAAGRycy9kb3ducmV2LnhtbESP3WoCMRSE7wu+QziCdzXrL9utUUQQ&#10;qjei7QMcNqebpZuTJYm69umNIHg5zMw3zGLV2UZcyIfasYLRMANBXDpdc6Xg53v7noMIEVlj45gU&#10;3CjAatl7W2Ch3ZWPdDnFSiQIhwIVmBjbQspQGrIYhq4lTt6v8xZjkr6S2uM1wW0jx1k2lxZrTgsG&#10;W9oYKv9OZ6tgVlI++d9bH2i/m2Mej6PpwSg16HfrTxCRuvgKP9tfWsF09gGPM+kI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7XQm8IAAADcAAAADwAAAAAAAAAAAAAA&#10;AAChAgAAZHJzL2Rvd25yZXYueG1sUEsFBgAAAAAEAAQA+QAAAJADAAAAAA==&#10;" strokecolor="#039" strokeweight="1.5pt"/>
              <v:line id="Gerade Verbindung 460" o:spid="_x0000_s1058" style="position:absolute;visibility:visible;mso-wrap-style:square" from="19442,15375" to="19442,20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Ozu78AAADcAAAADwAAAGRycy9kb3ducmV2LnhtbERPy4rCMBTdC/5DuII7TX2VUo0yDAyM&#10;bkSdD7g0d5pic1OSqJ35erMQXB7Oe7PrbSvu5EPjWMFsmoEgrpxuuFbwc/maFCBCRNbYOiYFfxRg&#10;tx0ONlhq9+AT3c+xFimEQ4kKTIxdKWWoDFkMU9cRJ+7XeYsxQV9L7fGRwm0r51mWS4sNpwaDHX0a&#10;qq7nm1WwqqhY/B+sD3TY51jE02x5NEqNR/3HGkSkPr7FL/e3VrDM0/x0Jh0BuX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OOzu78AAADcAAAADwAAAAAAAAAAAAAAAACh&#10;AgAAZHJzL2Rvd25yZXYueG1sUEsFBgAAAAAEAAQA+QAAAI0DAAAAAA==&#10;" strokecolor="#039" strokeweight="1.5pt"/>
              <v:line id="Gerade Verbindung 461" o:spid="_x0000_s1059" style="position:absolute;visibility:visible;mso-wrap-style:square" from="19442,20564" to="20882,20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8WIMMAAADcAAAADwAAAGRycy9kb3ducmV2LnhtbESPUWvCMBSF3wf+h3CFvc206kqpRhFB&#10;cL6Ibj/g0lybYnNTkqjdfv0yEPZ4OOd8h7NcD7YTd/Khdawgn2QgiGunW24UfH3u3koQISJr7ByT&#10;gm8KsF6NXpZYaffgE93PsREJwqFCBSbGvpIy1IYshonriZN3cd5iTNI3Unt8JLjt5DTLCmmx5bRg&#10;sKetofp6vlkF7zWVs5+D9YEOHwWW8ZTPj0ap1/GwWYCINMT/8LO91wrmRQ5/Z9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vFiDDAAAA3AAAAA8AAAAAAAAAAAAA&#10;AAAAoQIAAGRycy9kb3ducmV2LnhtbFBLBQYAAAAABAAEAPkAAACRAwAAAAA=&#10;" strokecolor="#039" strokeweight="1.5pt"/>
              <v:line id="Gerade Verbindung 462" o:spid="_x0000_s1060" style="position:absolute;visibility:visible;mso-wrap-style:square" from="20882,18912" to="20882,20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2IV8MAAADcAAAADwAAAGRycy9kb3ducmV2LnhtbESP3WoCMRSE7wu+QziCdzXrT5dlNYoI&#10;gvWm+PMAh81xs7g5WZKoa5++KRR6OczMN8xy3dtWPMiHxrGCyTgDQVw53XCt4HLevRcgQkTW2Dom&#10;BS8KsF4N3pZYavfkIz1OsRYJwqFEBSbGrpQyVIYshrHriJN3dd5iTNLXUnt8Jrht5TTLcmmx4bRg&#10;sKOtoep2ulsFHxUVs++D9YEOnzkW8TiZfxmlRsN+swARqY//4b/2XiuY51P4PZOOg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9iFfDAAAA3AAAAA8AAAAAAAAAAAAA&#10;AAAAoQIAAGRycy9kb3ducmV2LnhtbFBLBQYAAAAABAAEAPkAAACRAwAAAAA=&#10;" strokecolor="#039" strokeweight="1.5pt"/>
              <v:line id="Gerade Verbindung 463" o:spid="_x0000_s1061" style="position:absolute;flip:y;visibility:visible;mso-wrap-style:square" from="20882,18397" to="22322,18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UBbMUAAADcAAAADwAAAGRycy9kb3ducmV2LnhtbESPT4vCMBTE74LfITzBm6b+WVm6RhFB&#10;VFiF1r3s7dE822rzUpqo9dtvhAWPw8z8hpkvW1OJOzWutKxgNIxAEGdWl5wr+DltBp8gnEfWWFkm&#10;BU9ysFx0O3OMtX1wQvfU5yJA2MWooPC+jqV0WUEG3dDWxME728agD7LJpW7wEeCmkuMomkmDJYeF&#10;AmtaF5Rd05tR0CbpJdrJbEXH/fbjd38+PL+nXql+r119gfDU+nf4v73TCqazCbzOh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UBbMUAAADcAAAADwAAAAAAAAAA&#10;AAAAAAChAgAAZHJzL2Rvd25yZXYueG1sUEsFBgAAAAAEAAQA+QAAAJMDAAAAAA==&#10;" strokecolor="#039" strokeweight="1.5pt"/>
              <v:line id="Gerade Verbindung 464" o:spid="_x0000_s1062" style="position:absolute;visibility:visible;mso-wrap-style:square" from="22322,18397" to="23762,18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i1uMMAAADcAAAADwAAAGRycy9kb3ducmV2LnhtbESPUWvCMBSF3wf+h3CFvc3U2ZVSjSID&#10;wfkiuv2AS3Ntis1NSaJ2+/VGEPZ4OOd8h7NYDbYTV/KhdaxgOslAENdOt9wo+PnevJUgQkTW2Dkm&#10;Bb8UYLUcvSyw0u7GB7oeYyMShEOFCkyMfSVlqA1ZDBPXEyfv5LzFmKRvpPZ4S3DbyfcsK6TFltOC&#10;wZ4+DdXn48Uq+KipnP3trA+0+yqwjIdpvjdKvY6H9RxEpCH+h5/trVaQFzk8zqQj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YtbjDAAAA3AAAAA8AAAAAAAAAAAAA&#10;AAAAoQIAAGRycy9kb3ducmV2LnhtbFBLBQYAAAAABAAEAPkAAACRAwAAAAA=&#10;" strokecolor="#039" strokeweight="1.5pt"/>
              <v:line id="Gerade Verbindung 465" o:spid="_x0000_s1063" style="position:absolute;visibility:visible;mso-wrap-style:square" from="23762,18397" to="23762,22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QQI8QAAADcAAAADwAAAGRycy9kb3ducmV2LnhtbESPzWrDMBCE74G+g9hCb4nsNDHGjRJC&#10;oNDmUvLzAIu1sUytlZEUx8nTV4VCj8PMfMOsNqPtxEA+tI4V5LMMBHHtdMuNgvPpfVqCCBFZY+eY&#10;FNwpwGb9NFlhpd2NDzQcYyMShEOFCkyMfSVlqA1ZDDPXEyfv4rzFmKRvpPZ4S3DbyXmWFdJiy2nB&#10;YE87Q/X38WoVLGsqXx976wPtPwss4yFffBmlXp7H7RuISGP8D/+1P7SCRbGE3zPpCM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BAjxAAAANwAAAAPAAAAAAAAAAAA&#10;AAAAAKECAABkcnMvZG93bnJldi54bWxQSwUGAAAAAAQABAD5AAAAkgMAAAAA&#10;" strokecolor="#039" strokeweight="1.5pt"/>
              <v:line id="Gerade Verbindung 466" o:spid="_x0000_s1064" style="position:absolute;visibility:visible;mso-wrap-style:square" from="23762,22322" to="24482,22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aOVMMAAADcAAAADwAAAGRycy9kb3ducmV2LnhtbESPwWrDMBBE74H+g9hAb4mcNjHGiWxK&#10;odDmUuL2AxZrY5lYKyOpiduvjwKFHIeZecPs6skO4kw+9I4VrJYZCOLW6Z47Bd9fb4sCRIjIGgfH&#10;pOCXAtTVw2yHpXYXPtC5iZ1IEA4lKjAxjqWUoTVkMSzdSJy8o/MWY5K+k9rjJcHtIJ+yLJcWe04L&#10;Bkd6NdSemh+rYNNS8fy3tz7Q/iPHIh5W60+j1ON8etmCiDTFe/i//a4VrPMcbmfSEZD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GjlTDAAAA3AAAAA8AAAAAAAAAAAAA&#10;AAAAoQIAAGRycy9kb3ducmV2LnhtbFBLBQYAAAAABAAEAPkAAACRAwAAAAA=&#10;" strokecolor="#039" strokeweight="1.5pt"/>
              <v:line id="Gerade Verbindung 467" o:spid="_x0000_s1065" style="position:absolute;visibility:visible;mso-wrap-style:square" from="24482,20564" to="24482,22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orz8MAAADcAAAADwAAAGRycy9kb3ducmV2LnhtbESP3WoCMRSE7wu+QziCdzVrteuyGkUE&#10;wXpT/HmAw+a4WdycLEmqa5++KRR6OczMN8xy3dtW3MmHxrGCyTgDQVw53XCt4HLevRYgQkTW2Dom&#10;BU8KsF4NXpZYavfgI91PsRYJwqFEBSbGrpQyVIYshrHriJN3dd5iTNLXUnt8JLht5VuW5dJiw2nB&#10;YEdbQ9Xt9GUVvFdUTL8P1gc6fORYxONk9mmUGg37zQJEpD7+h//ae61gls/h90w6An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KK8/DAAAA3AAAAA8AAAAAAAAAAAAA&#10;AAAAoQIAAGRycy9kb3ducmV2LnhtbFBLBQYAAAAABAAEAPkAAACRAwAAAAA=&#10;" strokecolor="#039" strokeweight="1.5pt"/>
              <v:line id="Gerade Verbindung 468" o:spid="_x0000_s1066" style="position:absolute;flip:x;visibility:visible;mso-wrap-style:square" from="24482,19643" to="25922,20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GTHcEAAADcAAAADwAAAGRycy9kb3ducmV2LnhtbERPy4rCMBTdD/gP4QruxlRxRKqpiCCj&#10;4AitbtxdmtuHNjelyWj9+8liwOXhvFfr3jTiQZ2rLSuYjCMQxLnVNZcKLufd5wKE88gaG8uk4EUO&#10;1sngY4Wxtk9O6ZH5UoQQdjEqqLxvYyldXpFBN7YtceAK2xn0AXal1B0+Q7hp5DSK5tJgzaGhwpa2&#10;FeX37Nco6NPsFu1lvqHT4fvreih+XseZV2o07DdLEJ56/xb/u/dawWwe1oYz4QjI5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8ZMdwQAAANwAAAAPAAAAAAAAAAAAAAAA&#10;AKECAABkcnMvZG93bnJldi54bWxQSwUGAAAAAAQABAD5AAAAjwMAAAAA&#10;" strokecolor="#039" strokeweight="1.5pt"/>
              <v:line id="Gerade Verbindung 469" o:spid="_x0000_s1067" style="position:absolute;visibility:visible;mso-wrap-style:square" from="25795,18589" to="25795,19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kaJsMAAADcAAAADwAAAGRycy9kb3ducmV2LnhtbESP3WoCMRSE7wu+QziCdzVrtcu6GkUE&#10;wXpT/HmAw+a4WdycLEmqa5++KRR6OczMN8xy3dtW3MmHxrGCyTgDQVw53XCt4HLevRYgQkTW2Dom&#10;BU8KsF4NXpZYavfgI91PsRYJwqFEBSbGrpQyVIYshrHriJN3dd5iTNLXUnt8JLht5VuW5dJiw2nB&#10;YEdbQ9Xt9GUVvFdUTL8P1gc6fORYxONk9mmUGg37zQJEpD7+h//ae61gls/h90w6An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ZGibDAAAA3AAAAA8AAAAAAAAAAAAA&#10;AAAAoQIAAGRycy9kb3ducmV2LnhtbFBLBQYAAAAABAAEAPkAAACRAwAAAAA=&#10;" strokecolor="#039" strokeweight="1.5pt"/>
              <v:line id="Gerade Verbindung 470" o:spid="_x0000_s1068" style="position:absolute;visibility:visible;mso-wrap-style:square" from="25795,18589" to="26642,18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olZsEAAADcAAAADwAAAGRycy9kb3ducmV2LnhtbERPS2rDMBDdF3oHMYXsGjmNkxg3simF&#10;QOtNyOcAgzWxTK2RkdTE6emrRaHLx/tv68kO4ko+9I4VLOYZCOLW6Z47BefT7rkAESKyxsExKbhT&#10;gLp6fNhiqd2ND3Q9xk6kEA4lKjAxjqWUoTVkMczdSJy4i/MWY4K+k9rjLYXbQb5k2Vpa7Dk1GBzp&#10;3VD7dfy2ClYtFcufxvpAzecai3hY5Huj1OxpensFEWmK/+I/94dWkG/S/HQmHQF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OiVmwQAAANwAAAAPAAAAAAAAAAAAAAAA&#10;AKECAABkcnMvZG93bnJldi54bWxQSwUGAAAAAAQABAD5AAAAjwMAAAAA&#10;" strokecolor="#039" strokeweight="1.5pt"/>
              <v:line id="Gerade Verbindung 471" o:spid="_x0000_s1069" style="position:absolute;visibility:visible;mso-wrap-style:square" from="27172,18362" to="28612,18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aA/cMAAADcAAAADwAAAGRycy9kb3ducmV2LnhtbESP3WoCMRSE7wu+QziCdzW71eqyGkUE&#10;wXpT/HmAw+a4WdycLEmqa5++KRR6OczMN8xy3dtW3MmHxrGCfJyBIK6cbrhWcDnvXgsQISJrbB2T&#10;gicFWK8GL0sstXvwke6nWIsE4VCiAhNjV0oZKkMWw9h1xMm7Om8xJulrqT0+Ety28i3LZtJiw2nB&#10;YEdbQ9Xt9GUVvFdUTL4P1gc6fMywiMd8+mmUGg37zQJEpD7+h//ae61gOs/h90w6An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2gP3DAAAA3AAAAA8AAAAAAAAAAAAA&#10;AAAAoQIAAGRycy9kb3ducmV2LnhtbFBLBQYAAAAABAAEAPkAAACRAwAAAAA=&#10;" strokecolor="#039" strokeweight="1.5pt"/>
              <v:line id="Gerade Verbindung 472" o:spid="_x0000_s1070" style="position:absolute;visibility:visible;mso-wrap-style:square" from="28612,18362" to="28612,23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QeisMAAADcAAAADwAAAGRycy9kb3ducmV2LnhtbESP3WoCMRSE7wt9h3AKvatZrT/LahQR&#10;BPVGtH2Aw+a4WdycLEnUtU/fCIKXw8x8w8wWnW3ElXyoHSvo9zIQxKXTNVcKfn/WXzmIEJE1No5J&#10;wZ0CLObvbzMstLvxga7HWIkE4VCgAhNjW0gZSkMWQ8+1xMk7OW8xJukrqT3eEtw2cpBlY2mx5rRg&#10;sKWVofJ8vFgFo5Ly77+d9YF22zHm8dAf7o1Snx/dcgoiUhdf4Wd7oxUMJwN4nElH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kHorDAAAA3AAAAA8AAAAAAAAAAAAA&#10;AAAAoQIAAGRycy9kb3ducmV2LnhtbFBLBQYAAAAABAAEAPkAAACRAwAAAAA=&#10;" strokecolor="#039" strokeweight="1.5pt"/>
              <v:line id="Gerade Verbindung 473" o:spid="_x0000_s1071" style="position:absolute;flip:y;visibility:visible;mso-wrap-style:square" from="28612,23042" to="29930,23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scYAAADcAAAADwAAAGRycy9kb3ducmV2LnhtbESPQWvCQBSE7wX/w/KE3sym1lZJXUUK&#10;xQi1kOilt0f2maRm34bsqsm/7xaEHoeZ+YZZrnvTiCt1rras4CmKQRAXVtdcKjgePiYLEM4ja2ws&#10;k4KBHKxXo4clJtreOKNr7ksRIOwSVFB53yZSuqIigy6yLXHwTrYz6IPsSqk7vAW4aeQ0jl+lwZrD&#10;QoUtvVdUnPOLUdBn+U+cymJDX7vty/futB8+Z16px3G/eQPhqff/4Xs71Qpm82f4OxOO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Ml7HGAAAA3AAAAA8AAAAAAAAA&#10;AAAAAAAAoQIAAGRycy9kb3ducmV2LnhtbFBLBQYAAAAABAAEAPkAAACUAwAAAAA=&#10;" strokecolor="#039" strokeweight="1.5pt"/>
              <v:line id="Gerade Verbindung 474" o:spid="_x0000_s1072" style="position:absolute;visibility:visible;mso-wrap-style:square" from="29777,8397" to="29777,2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EjZcQAAADcAAAADwAAAGRycy9kb3ducmV2LnhtbESPUWvCMBSF3wf+h3AF32ba2blSG0UG&#10;A+fLUPcDLs21KTY3Jcm07tcvg8EeD+ec73DqzWh7cSUfOscK8nkGgrhxuuNWwefp7bEEESKyxt4x&#10;KbhTgM168lBjpd2ND3Q9xlYkCIcKFZgYh0rK0BiyGOZuIE7e2XmLMUnfSu3xluC2l09ZtpQWO04L&#10;Bgd6NdRcjl9WwXND5eJ7b32g/fsSy3jIiw+j1Gw6blcgIo3xP/zX3mkFxUsBv2fS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ASNlxAAAANwAAAAPAAAAAAAAAAAA&#10;AAAAAKECAABkcnMvZG93bnJldi54bWxQSwUGAAAAAAQABAD5AAAAkgMAAAAA&#10;" strokecolor="#039" strokeweight="1.5pt"/>
              <v:line id="Gerade Verbindung 475" o:spid="_x0000_s1073" style="position:absolute;visibility:visible;mso-wrap-style:square" from="28556,7592" to="29930,8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2G/sQAAADcAAAADwAAAGRycy9kb3ducmV2LnhtbESPzWrDMBCE74W8g9hAb43s/NW4kUMo&#10;BJpcQtI+wGJtLVNrZSQ1cfv0USCQ4zAz3zCr9WA7cSYfWscK8kkGgrh2uuVGwdfn9qUAESKyxs4x&#10;KfijAOtq9LTCUrsLH+l8io1IEA4lKjAx9qWUoTZkMUxcT5y8b+ctxiR9I7XHS4LbTk6zbCkttpwW&#10;DPb0bqj+Of1aBYuaitn/3vpA+90Si3jM5wej1PN42LyBiDTER/je/tAK5q8LuJ1JR0B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Yb+xAAAANwAAAAPAAAAAAAAAAAA&#10;AAAAAKECAABkcnMvZG93bnJldi54bWxQSwUGAAAAAAQABAD5AAAAkgMAAAAA&#10;" strokecolor="#039" strokeweight="1.5pt"/>
              <v:line id="Gerade Verbindung 476" o:spid="_x0000_s1074" style="position:absolute;visibility:visible;mso-wrap-style:square" from="28697,7200" to="28697,7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8YicMAAADcAAAADwAAAGRycy9kb3ducmV2LnhtbESP3WoCMRSE7wu+QziCdzVrteuyGkUE&#10;wXpT/HmAw+a4WdycLEmqa5++KRR6OczMN8xy3dtW3MmHxrGCyTgDQVw53XCt4HLevRYgQkTW2Dom&#10;BU8KsF4NXpZYavfgI91PsRYJwqFEBSbGrpQyVIYshrHriJN3dd5iTNLXUnt8JLht5VuW5dJiw2nB&#10;YEdbQ9Xt9GUVvFdUTL8P1gc6fORYxONk9mmUGg37zQJEpD7+h//ae61gNs/h90w6An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fGInDAAAA3AAAAA8AAAAAAAAAAAAA&#10;AAAAoQIAAGRycy9kb3ducmV2LnhtbFBLBQYAAAAABAAEAPkAAACRAwAAAAA=&#10;" strokecolor="#039" strokeweight="1.5pt"/>
              <v:line id="Gerade Verbindung 477" o:spid="_x0000_s1075" style="position:absolute;visibility:visible;mso-wrap-style:square" from="28485,7200" to="3209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O9EsMAAADcAAAADwAAAGRycy9kb3ducmV2LnhtbESP0WoCMRRE34X+Q7gF3zRrtbpsjVIK&#10;BfWlrPoBl83tZunmZklSXf16Iwg+DjNzhlmue9uKE/nQOFYwGWcgiCunG64VHA/foxxEiMgaW8ek&#10;4EIB1quXwRIL7c5c0mkfa5EgHApUYGLsCilDZchiGLuOOHm/zluMSfpaao/nBLetfMuyubTYcFow&#10;2NGXoepv/28VvFeUT6876wPttnPMYzmZ/Rilhq/95weISH18hh/tjVYwWyzgfiYdAb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TvRLDAAAA3AAAAA8AAAAAAAAAAAAA&#10;AAAAoQIAAGRycy9kb3ducmV2LnhtbFBLBQYAAAAABAAEAPkAAACRAwAAAAA=&#10;" strokecolor="#039" strokeweight="1.5pt"/>
              <v:line id="Gerade Verbindung 478" o:spid="_x0000_s1076" style="position:absolute;visibility:visible;mso-wrap-style:square" from="31895,7200" to="31895,7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YMEAAADcAAAADwAAAGRycy9kb3ducmV2LnhtbERPS2rDMBDdF3oHMYXsGjmNkxg3simF&#10;QOtNyOcAgzWxTK2RkdTE6emrRaHLx/tv68kO4ko+9I4VLOYZCOLW6Z47BefT7rkAESKyxsExKbhT&#10;gLp6fNhiqd2ND3Q9xk6kEA4lKjAxjqWUoTVkMczdSJy4i/MWY4K+k9rjLYXbQb5k2Vpa7Dk1GBzp&#10;3VD7dfy2ClYtFcufxvpAzecai3hY5Huj1OxpensFEWmK/+I/94dWkG/S2nQmHQF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TClgwQAAANwAAAAPAAAAAAAAAAAAAAAA&#10;AKECAABkcnMvZG93bnJldi54bWxQSwUGAAAAAAQABAD5AAAAjwMAAAAA&#10;" strokecolor="#039" strokeweight="1.5pt"/>
              <v:line id="Gerade Verbindung 479" o:spid="_x0000_s1077" style="position:absolute;visibility:visible;mso-wrap-style:square" from="30899,8397" to="30899,16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CM+8MAAADcAAAADwAAAGRycy9kb3ducmV2LnhtbESP3WoCMRSE7wu+QzhC72rW/3U1igiF&#10;1pvizwMcNsfN4uZkSaJu+/RNQejlMDPfMKtNZxtxJx9qxwqGgwwEcel0zZWC8+n9LQcRIrLGxjEp&#10;+KYAm3XvZYWFdg8+0P0YK5EgHApUYGJsCylDachiGLiWOHkX5y3GJH0ltcdHgttGjrJsJi3WnBYM&#10;trQzVF6PN6tgWlI+/tlbH2j/OcM8HoaTL6PUa7/bLkFE6uJ/+Nn+0Aom8wX8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AjPvDAAAA3AAAAA8AAAAAAAAAAAAA&#10;AAAAoQIAAGRycy9kb3ducmV2LnhtbFBLBQYAAAAABAAEAPkAAACRAwAAAAA=&#10;" strokecolor="#039" strokeweight="1.5pt"/>
              <v:line id="Gerade Verbindung 480" o:spid="_x0000_s1078" style="position:absolute;flip:x;visibility:visible;mso-wrap-style:square" from="29777,3600" to="30084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t54cIAAADcAAAADwAAAGRycy9kb3ducmV2LnhtbERPTWvCQBC9F/wPywi91U3FikRXCYKY&#10;QBWMvfQ2ZMckNjsbsltN/r17EDw+3vdq05tG3KhztWUFn5MIBHFhdc2lgp/z7mMBwnlkjY1lUjCQ&#10;g8169LbCWNs7n+iW+1KEEHYxKqi8b2MpXVGRQTexLXHgLrYz6APsSqk7vIdw08hpFM2lwZpDQ4Ut&#10;bSsq/vJ/o6A/5dcolUVCx2z/9ZtdDsP3zCv1Pu6TJQhPvX+Jn+5UK5gtwvxwJhwB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t54cIAAADcAAAADwAAAAAAAAAAAAAA&#10;AAChAgAAZHJzL2Rvd25yZXYueG1sUEsFBgAAAAAEAAQA+QAAAJADAAAAAA==&#10;" strokecolor="#039" strokeweight="1.5pt"/>
              <v:line id="Gerade Verbindung 481" o:spid="_x0000_s1079" style="position:absolute;visibility:visible;mso-wrap-style:square" from="30571,3600" to="30899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Pw2sMAAADcAAAADwAAAGRycy9kb3ducmV2LnhtbESPwWrDMBBE74H+g9hAb4nsNgnGsRxK&#10;odDmUuL2AxZrY5lYKyOpiduvjwKFHIeZecNUu8kO4kw+9I4V5MsMBHHrdM+dgu+vt0UBIkRkjYNj&#10;UvBLAXb1w6zCUrsLH+jcxE4kCIcSFZgYx1LK0BqyGJZuJE7e0XmLMUnfSe3xkuB2kE9ZtpEWe04L&#10;Bkd6NdSemh+rYN1S8fy3tz7Q/mODRTzkq0+j1ON8etmCiDTFe/i//a4VrIocbmfSEZD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j8NrDAAAA3AAAAA8AAAAAAAAAAAAA&#10;AAAAoQIAAGRycy9kb3ducmV2LnhtbFBLBQYAAAAABAAEAPkAAACRAwAAAAA=&#10;" strokecolor="#039" strokeweight="1.5pt"/>
              <v:line id="Gerade Verbindung 482" o:spid="_x0000_s1080" style="position:absolute;visibility:visible;mso-wrap-style:square" from="30243,0" to="3024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FurcIAAADcAAAADwAAAGRycy9kb3ducmV2LnhtbESP3YrCMBSE7xd8h3AE79bUX0o1iggL&#10;rjeLPw9waI5NsTkpSVbrPr0RFrwcZuYbZrnubCNu5EPtWMFomIEgLp2uuVJwPn195iBCRNbYOCYF&#10;DwqwXvU+llhod+cD3Y6xEgnCoUAFJsa2kDKUhiyGoWuJk3dx3mJM0ldSe7wnuG3kOMvm0mLNacFg&#10;S1tD5fX4axXMSsonf3vrA+2/55jHw2j6Y5Qa9LvNAkSkLr7D/+2dVjDNx/A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FurcIAAADcAAAADwAAAAAAAAAAAAAA&#10;AAChAgAAZHJzL2Rvd25yZXYueG1sUEsFBgAAAAAEAAQA+QAAAJADAAAAAA==&#10;" strokecolor="#039" strokeweight="1.5pt"/>
              <v:line id="Gerade Verbindung 483" o:spid="_x0000_s1081" style="position:absolute;visibility:visible;mso-wrap-style:square" from="30433,0" to="30433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3LNsIAAADcAAAADwAAAGRycy9kb3ducmV2LnhtbESP3YrCMBSE74V9h3AWvNPUX0o1yrKw&#10;sHoj6j7AoTnbFJuTkkStPr0RBC+HmfmGWa4724gL+VA7VjAaZiCIS6drrhT8HX8GOYgQkTU2jknB&#10;jQKsVx+9JRbaXXlPl0OsRIJwKFCBibEtpAylIYth6Fri5P07bzEm6SupPV4T3DZynGVzabHmtGCw&#10;pW9D5elwtgpmJeWT+9b6QNvNHPO4H013Rqn+Z/e1ABGpi+/wq/2rFUzzCTzPpCM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3LNsIAAADcAAAADwAAAAAAAAAAAAAA&#10;AAChAgAAZHJzL2Rvd25yZXYueG1sUEsFBgAAAAAEAAQA+QAAAJADAAAAAA==&#10;" strokecolor="#039" strokeweight="1.5pt"/>
              <v:line id="Gerade Verbindung 484" o:spid="_x0000_s1082" style="position:absolute;visibility:visible;mso-wrap-style:square" from="30899,16731" to="33123,16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RTQsMAAADcAAAADwAAAGRycy9kb3ducmV2LnhtbESPUWvCMBSF34X9h3AHvmmqq1I6owxB&#10;2HwZVn/ApblrypqbkkSt+/VGGPh4OOd8h7PaDLYTF/KhdaxgNs1AENdOt9woOB13kwJEiMgaO8ek&#10;4EYBNuuX0QpL7a58oEsVG5EgHEpUYGLsSylDbchimLqeOHk/zluMSfpGao/XBLednGfZUlpsOS0Y&#10;7GlrqP6tzlbBoqbi7W9vfaD91xKLeJjl30ap8evw8Q4i0hCf4f/2p1aQFzk8zqQj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UU0LDAAAA3AAAAA8AAAAAAAAAAAAA&#10;AAAAoQIAAGRycy9kb3ducmV2LnhtbFBLBQYAAAAABAAEAPkAAACRAwAAAAA=&#10;" strokecolor="#039" strokeweight="1.5pt"/>
              <v:line id="Gerade Verbindung 485" o:spid="_x0000_s1083" style="position:absolute;visibility:visible;mso-wrap-style:square" from="33123,9551" to="33123,16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j22cIAAADcAAAADwAAAGRycy9kb3ducmV2LnhtbESP3YrCMBSE7wXfIRxh7zR1V6V0jSKC&#10;oN6IPw9waI5N2eakJFnt7tMbQfBymJlvmPmys424kQ+1YwXjUQaCuHS65krB5bwZ5iBCRNbYOCYF&#10;fxRguej35lhod+cj3U6xEgnCoUAFJsa2kDKUhiyGkWuJk3d13mJM0ldSe7wnuG3kZ5bNpMWa04LB&#10;ltaGyp/Tr1UwLSn/+t9bH2i/m2Eej+PJwSj1MehW3yAidfEdfrW3WsEkn8LzTDo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j22cIAAADcAAAADwAAAAAAAAAAAAAA&#10;AAChAgAAZHJzL2Rvd25yZXYueG1sUEsFBgAAAAAEAAQA+QAAAJADAAAAAA==&#10;" strokecolor="#039" strokeweight="1.5pt"/>
              <v:line id="Gerade Verbindung 486" o:spid="_x0000_s1084" style="position:absolute;visibility:visible;mso-wrap-style:square" from="33300,7920" to="33300,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porsMAAADcAAAADwAAAGRycy9kb3ducmV2LnhtbESP3WoCMRSE7wu+QzgF72rWny7L1igi&#10;COqN+PMAh83pZunmZEmirj59UxB6OczMN8x82dtW3MiHxrGC8SgDQVw53XCt4HLefBQgQkTW2Dom&#10;BQ8KsFwM3uZYanfnI91OsRYJwqFEBSbGrpQyVIYshpHriJP37bzFmKSvpfZ4T3DbykmW5dJiw2nB&#10;YEdrQ9XP6WoVfFZUTJ976wPtdzkW8TieHYxSw/d+9QUiUh//w6/2ViuYFTn8nUlH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KaK7DAAAA3AAAAA8AAAAAAAAAAAAA&#10;AAAAoQIAAGRycy9kb3ducmV2LnhtbFBLBQYAAAAABAAEAPkAAACRAwAAAAA=&#10;" strokecolor="#039" strokeweight="1.5pt"/>
              <v:line id="Gerade Verbindung 487" o:spid="_x0000_s1085" style="position:absolute;flip:x;visibility:visible;mso-wrap-style:square" from="33504,4383" to="34944,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LhlcYAAADcAAAADwAAAGRycy9kb3ducmV2LnhtbESPQWvCQBSE74L/YXlCb7qpWCupmyBC&#10;qYEqJO2lt0f2maTNvg3ZrYn/vlsQPA4z8w2zTUfTigv1rrGs4HERgSAurW64UvD58TrfgHAeWWNr&#10;mRRcyUGaTCdbjLUdOKdL4SsRIOxiVFB738VSurImg25hO+LgnW1v0AfZV1L3OAS4aeUyitbSYMNh&#10;ocaO9jWVP8WvUTDmxXd0kOWOTtnb01d2Pl7fV16ph9m4ewHhafT38K190ApWm2f4PxOOgE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i4ZXGAAAA3AAAAA8AAAAAAAAA&#10;AAAAAAAAoQIAAGRycy9kb3ducmV2LnhtbFBLBQYAAAAABAAEAPkAAACUAwAAAAA=&#10;" strokecolor="#039" strokeweight="1.5pt"/>
              <v:line id="Gerade Verbindung 488" o:spid="_x0000_s1086" style="position:absolute;visibility:visible;mso-wrap-style:square" from="34944,4383" to="36724,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lZR8EAAADcAAAADwAAAGRycy9kb3ducmV2LnhtbERPS2rDMBDdF3IHMYHuajltaowTJYRA&#10;oc2m5HOAwZpYJtbISKrt5PTVotDl4/3X28l2YiAfWscKFlkOgrh2uuVGweX88VKCCBFZY+eYFNwp&#10;wHYze1pjpd3IRxpOsREphEOFCkyMfSVlqA1ZDJnriRN3dd5iTNA3UnscU7jt5GueF9Jiy6nBYE97&#10;Q/Xt9GMVvNdUvj0O1gc6fBVYxuNi+W2Uep5PuxWISFP8F/+5P7WCZZnWpjPpCM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mVlHwQAAANwAAAAPAAAAAAAAAAAAAAAA&#10;AKECAABkcnMvZG93bnJldi54bWxQSwUGAAAAAAQABAD5AAAAjwMAAAAA&#10;" strokecolor="#039" strokeweight="1.5pt"/>
              <v:line id="Gerade Verbindung 489" o:spid="_x0000_s1087" style="position:absolute;flip:x;visibility:visible;mso-wrap-style:square" from="37105,9551" to="37126,20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HQfMYAAADcAAAADwAAAGRycy9kb3ducmV2LnhtbESPQWvCQBSE7wX/w/IEb83GkhabukoQ&#10;ihGqYOylt0f2mUSzb0N2q/Hfd4WCx2FmvmHmy8G04kK9aywrmEYxCOLS6oYrBd+Hz+cZCOeRNbaW&#10;ScGNHCwXo6c5ptpeeU+XwlciQNilqKD2vkuldGVNBl1kO+LgHW1v0AfZV1L3eA1w08qXOH6TBhsO&#10;CzV2tKqpPBe/RsGwL05xLsuMdpv168/muL19JV6pyXjIPkB4Gvwj/N/OtYJk9g73M+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x0HzGAAAA3AAAAA8AAAAAAAAA&#10;AAAAAAAAoQIAAGRycy9kb3ducmV2LnhtbFBLBQYAAAAABAAEAPkAAACUAwAAAAA=&#10;" strokecolor="#039" strokeweight="1.5pt"/>
              <v:line id="Gerade Verbindung 490" o:spid="_x0000_s1088" style="position:absolute;visibility:visible;mso-wrap-style:square" from="37105,20514" to="37694,20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bDnMEAAADcAAAADwAAAGRycy9kb3ducmV2LnhtbERPS2rDMBDdF3oHMYXsGjmNExw3simF&#10;QOtNyOcAgzWxTK2RkdTE6emrRaHLx/tv68kO4ko+9I4VLOYZCOLW6Z47BefT7rkAESKyxsExKbhT&#10;gLp6fNhiqd2ND3Q9xk6kEA4lKjAxjqWUoTVkMczdSJy4i/MWY4K+k9rjLYXbQb5k2Vpa7Dk1GBzp&#10;3VD7dfy2ClYtFcufxvpAzecai3hY5Huj1OxpensFEWmK/+I/94dWkG/S/HQmHQF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NsOcwQAAANwAAAAPAAAAAAAAAAAAAAAA&#10;AKECAABkcnMvZG93bnJldi54bWxQSwUGAAAAAAQABAD5AAAAjwMAAAAA&#10;" strokecolor="#039" strokeweight="1.5pt"/>
              <v:line id="Gerade Verbindung 491" o:spid="_x0000_s1089" style="position:absolute;visibility:visible;mso-wrap-style:square" from="37694,15121" to="37694,20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pmB8MAAADcAAAADwAAAGRycy9kb3ducmV2LnhtbESP3WoCMRSE7wu+QziCdzW71cq6GkUE&#10;wXpT/HmAw+a4WdycLEmqa5++KRR6OczMN8xy3dtW3MmHxrGCfJyBIK6cbrhWcDnvXgsQISJrbB2T&#10;gicFWK8GL0sstXvwke6nWIsE4VCiAhNjV0oZKkMWw9h1xMm7Om8xJulrqT0+Ety28i3LZtJiw2nB&#10;YEdbQ9Xt9GUVvFdUTL4P1gc6fMywiMd8+mmUGg37zQJEpD7+h//ae61gOs/h90w6An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6ZgfDAAAA3AAAAA8AAAAAAAAAAAAA&#10;AAAAoQIAAGRycy9kb3ducmV2LnhtbFBLBQYAAAAABAAEAPkAAACRAwAAAAA=&#10;" strokecolor="#039" strokeweight="1.5pt"/>
              <v:line id="Gerade Verbindung 492" o:spid="_x0000_s1090" style="position:absolute;visibility:visible;mso-wrap-style:square" from="37694,15121" to="39854,15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j4cMMAAADcAAAADwAAAGRycy9kb3ducmV2LnhtbESP3WoCMRSE7wXfIRzBO836U1lXo0ih&#10;YL0p2j7AYXPcLG5OliTq6tObQqGXw8x8w6y3nW3EjXyoHSuYjDMQxKXTNVcKfr4/RjmIEJE1No5J&#10;wYMCbDf93hoL7e58pNspViJBOBSowMTYFlKG0pDFMHYtcfLOzluMSfpKao/3BLeNnGbZQlqsOS0Y&#10;bOndUHk5Xa2Ct5Ly2fNgfaDD5wLzeJzMv4xSw0G3W4GI1MX/8F97rxXMl1P4PZOOgN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o+HDDAAAA3AAAAA8AAAAAAAAAAAAA&#10;AAAAoQIAAGRycy9kb3ducmV2LnhtbFBLBQYAAAAABAAEAPkAAACRAwAAAAA=&#10;" strokecolor="#039" strokeweight="1.5pt"/>
              <v:line id="Gerade Verbindung 493" o:spid="_x0000_s1091" style="position:absolute;visibility:visible;mso-wrap-style:square" from="40324,15121" to="42484,15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Rd68QAAADcAAAADwAAAGRycy9kb3ducmV2LnhtbESPUWvCMBSF34X9h3AHe9O000mtpjIG&#10;g82XUfUHXJprU2xuSpJp5683g8EeD+ec73A229H24kI+dI4V5LMMBHHjdMetguPhfVqACBFZY++Y&#10;FPxQgG31MNlgqd2Va7rsYysShEOJCkyMQyllaAxZDDM3ECfv5LzFmKRvpfZ4TXDby+csW0qLHacF&#10;gwO9GWrO+2+r4KWhYn7bWR9o97nEItb54sso9fQ4vq5BRBrjf/iv/aEVLFZz+D2TjoCs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5F3rxAAAANwAAAAPAAAAAAAAAAAA&#10;AAAAAKECAABkcnMvZG93bnJldi54bWxQSwUGAAAAAAQABAD5AAAAkgMAAAAA&#10;" strokecolor="#039" strokeweight="1.5pt"/>
              <v:line id="Gerade Verbindung 494" o:spid="_x0000_s1092" style="position:absolute;visibility:visible;mso-wrap-style:square" from="39854,15121" to="39854,1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3Fn8QAAADcAAAADwAAAGRycy9kb3ducmV2LnhtbESPUWvCMBSF3wf+h3AF32ba2UlXG0UG&#10;A+fLUPcDLs21KTY3Jcm07tcvg8EeD+ec73DqzWh7cSUfOscK8nkGgrhxuuNWwefp7bEEESKyxt4x&#10;KbhTgM168lBjpd2ND3Q9xlYkCIcKFZgYh0rK0BiyGOZuIE7e2XmLMUnfSu3xluC2l09ZtpQWO04L&#10;Bgd6NdRcjl9WwXND5eJ7b32g/fsSy3jIiw+j1Gw6blcgIo3xP/zX3mkFxUsBv2fS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DcWfxAAAANwAAAAPAAAAAAAAAAAA&#10;AAAAAKECAABkcnMvZG93bnJldi54bWxQSwUGAAAAAAQABAD5AAAAkgMAAAAA&#10;" strokecolor="#039" strokeweight="1.5pt"/>
              <v:line id="Gerade Verbindung 495" o:spid="_x0000_s1093" style="position:absolute;visibility:visible;mso-wrap-style:square" from="40324,15121" to="40324,19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FgBMIAAADcAAAADwAAAGRycy9kb3ducmV2LnhtbESP3WoCMRSE7wu+QziCdzXrL9utUUQQ&#10;qjei7QMcNqebpZuTJYm69umNIHg5zMw3zGLV2UZcyIfasYLRMANBXDpdc6Xg53v7noMIEVlj45gU&#10;3CjAatl7W2Ch3ZWPdDnFSiQIhwIVmBjbQspQGrIYhq4lTt6v8xZjkr6S2uM1wW0jx1k2lxZrTgsG&#10;W9oYKv9OZ6tgVlI++d9bH2i/m2Mej6PpwSg16HfrTxCRuvgKP9tfWsH0YwaPM+kI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FgBMIAAADcAAAADwAAAAAAAAAAAAAA&#10;AAChAgAAZHJzL2Rvd25yZXYueG1sUEsFBgAAAAAEAAQA+QAAAJADAAAAAA==&#10;" strokecolor="#039" strokeweight="1.5pt"/>
              <v:line id="Gerade Verbindung 496" o:spid="_x0000_s1094" style="position:absolute;visibility:visible;mso-wrap-style:square" from="42484,15121" to="42484,2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P+c8MAAADcAAAADwAAAGRycy9kb3ducmV2LnhtbESP3WoCMRSE7wu+QziCdzVrtcu6GkUE&#10;wXpT/HmAw+a4WdycLEmqa5++KRR6OczMN8xy3dtW3MmHxrGCyTgDQVw53XCt4HLevRYgQkTW2Dom&#10;BU8KsF4NXpZYavfgI91PsRYJwqFEBSbGrpQyVIYshrHriJN3dd5iTNLXUnt8JLht5VuW5dJiw2nB&#10;YEdbQ9Xt9GUVvFdUTL8P1gc6fORYxONk9mmUGg37zQJEpD7+h//ae61gNs/h90w6An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T/nPDAAAA3AAAAA8AAAAAAAAAAAAA&#10;AAAAoQIAAGRycy9kb3ducmV2LnhtbFBLBQYAAAAABAAEAPkAAACRAwAAAAA=&#10;" strokecolor="#039" strokeweight="1.5pt"/>
              <v:line id="Gerade Verbindung 497" o:spid="_x0000_s1095" style="position:absolute;visibility:visible;mso-wrap-style:square" from="17176,12399" to="17176,14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9b6MMAAADcAAAADwAAAGRycy9kb3ducmV2LnhtbESP3WoCMRSE7wu+QzhC72rW/3U1igiF&#10;1pvizwMcNsfN4uZkSaJu+/RNQejlMDPfMKtNZxtxJx9qxwqGgwwEcel0zZWC8+n9LQcRIrLGxjEp&#10;+KYAm3XvZYWFdg8+0P0YK5EgHApUYGJsCylDachiGLiWOHkX5y3GJH0ltcdHgttGjrJsJi3WnBYM&#10;trQzVF6PN6tgWlI+/tlbH2j/OcM8HoaTL6PUa7/bLkFE6uJ/+Nn+0Aomizn8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fW+jDAAAA3AAAAA8AAAAAAAAAAAAA&#10;AAAAoQIAAGRycy9kb3ducmV2LnhtbFBLBQYAAAAABAAEAPkAAACRAwAAAAA=&#10;" strokecolor="#039" strokeweight="1.5pt"/>
              <v:shape id="Freihandform 498" o:spid="_x0000_s1096" style="position:absolute;left:16502;top:14092;width:1180;height:491;visibility:visible;mso-wrap-style:square;v-text-anchor:middle" coordsize="117987,4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qT8AA&#10;AADcAAAADwAAAGRycy9kb3ducmV2LnhtbERPzWrCQBC+C77DMoKXUjdakTa6igoWoYWi9gHG7JgE&#10;s7MhO2p8e/cgePz4/meL1lXqSk0oPRsYDhJQxJm3JecG/g+b909QQZAtVp7JwJ0CLObdzgxT62+8&#10;o+techVDOKRooBCpU61DVpDDMPA1ceROvnEoETa5tg3eYrir9ChJJtphybGhwJrWBWXn/cUZaPFX&#10;DtVJVh9+fPzzP0dy7vvNmH6vXU5BCbXyEj/dW2tg/BXXxjPxCO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aqT8AAAADcAAAADwAAAAAAAAAAAAAAAACYAgAAZHJzL2Rvd25y&#10;ZXYueG1sUEsFBgAAAAAEAAQA9QAAAIUDAAAAAA==&#10;" path="m,41787v2644,-529,15884,-2648,19664,-4916c24231,34131,26404,28448,29497,24581v1448,-1810,3468,-3107,4916,-4917c36258,17357,37022,14135,39329,12290,41901,10233,58297,7564,58993,7374,63993,6011,68714,3715,73742,2458l83574,v3627,5441,6613,10963,12290,14748c98020,16185,100781,16387,103239,17206v1639,1639,3468,3107,4916,4917c112610,27693,117987,37423,117987,44245r,4916e" filled="f" strokecolor="#039" strokeweight="1.5pt">
                <v:path arrowok="t" o:connecttype="custom" o:connectlocs="0,41787;19664,36871;29497,24581;34413,19664;39329,12290;58993,7374;73742,2458;83574,0;95864,14748;103239,17206;108155,22123;117987,44245;117987,49161" o:connectangles="0,0,0,0,0,0,0,0,0,0,0,0,0"/>
              </v:shape>
              <v:shape id="Freihandform 499" o:spid="_x0000_s1097" style="position:absolute;left:5254;top:6422;width:4306;height:2631;visibility:visible;mso-wrap-style:square;v-text-anchor:middle" coordsize="430679,263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ToMMA&#10;AADcAAAADwAAAGRycy9kb3ducmV2LnhtbESPQWsCMRSE74X+h/AK3mpWEa1bo5TCgpceXAWvr5vX&#10;zWLysmyiG/+9KRR6HGbmG2azS86KGw2h86xgNi1AEDded9wqOB2r1zcQISJrtJ5JwZ0C7LbPTxss&#10;tR/5QLc6tiJDOJSowMTYl1KGxpDDMPU9cfZ+/OAwZjm0Ug84Zrizcl4US+mw47xgsKdPQ82lvjoF&#10;+9aciuaqx5QWX6Nd1bY6f1dKTV7SxzuISCn+h//ae61gsV7D75l8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fToMMAAADcAAAADwAAAAAAAAAAAAAAAACYAgAAZHJzL2Rv&#10;d25yZXYueG1sUEsFBgAAAAAEAAQA9QAAAIgDAAAAAA==&#10;" path="m12290,86032v819,-13110,1083,-26266,2458,-39329c16619,28932,27612,50123,14748,14748,13863,12313,9691,13449,7374,12290,4732,10969,2458,9013,,7374,1639,4916,1963,86,4916,l253181,4916v14350,4783,494,591,22122,4916c278616,10495,281838,11557,285136,12290v4078,906,8237,1445,12290,2458c299940,15376,302309,16494,304800,17206v25984,7424,-10438,-4300,24581,7374c356270,33544,315545,19251,344129,31955v4735,2105,14748,4916,14748,4916c360516,38510,361807,40595,363794,41787v2222,1333,5057,1299,7374,2458c373810,45566,376084,47522,378542,49161v819,2458,1299,5057,2458,7374c384423,63381,387852,65846,393290,71284v4700,14101,-725,1491,7375,12290c404210,88301,410497,98322,410497,98322r4916,14749c416232,115529,416434,118289,417871,120445r4916,7374c423606,131916,424498,135999,425245,140110v891,4903,1377,9883,2458,14748c428265,157387,429342,159774,430161,162232v-240,3596,3795,35309,-7374,44245c420764,208096,417871,208116,415413,208935v-1639,2458,-2411,5809,-4916,7375c406103,219057,400664,219587,395748,221226v-2458,819,-5218,1021,-7374,2458l373626,233516v-2458,1639,-4571,3982,-7374,4916l336755,248264r-22123,7375c312174,256458,309414,256660,307258,258097r-7374,4916e" filled="f" strokecolor="#039" strokeweight="1.5pt">
                <v:path arrowok="t" o:connecttype="custom" o:connectlocs="12290,86032;14748,46703;14748,14748;7374,12290;0,7374;4916,0;253181,4916;275303,9832;285136,12290;297426,14748;304800,17206;329381,24580;344129,31955;358877,36871;363794,41787;371168,44245;378542,49161;381000,56535;393290,71284;400665,83574;410497,98322;415413,113071;417871,120445;422787,127819;425245,140110;427703,154858;430161,162232;422787,206477;415413,208935;410497,216310;395748,221226;388374,223684;373626,233516;366252,238432;336755,248264;314632,255639;307258,258097;299884,263013" o:connectangles="0,0,0,0,0,0,0,0,0,0,0,0,0,0,0,0,0,0,0,0,0,0,0,0,0,0,0,0,0,0,0,0,0,0,0,0,0,0"/>
              </v:shape>
              <v:line id="Gerade Verbindung 500" o:spid="_x0000_s1098" style="position:absolute;visibility:visible;mso-wrap-style:square" from="1668,3219" to="1668,4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1ZhsAAAADcAAAADwAAAGRycy9kb3ducmV2LnhtbERPzWoCMRC+F3yHMIXeatb6w7I1ihQE&#10;60W0fYBhM90s3UyWJOq2T+8cBI8f3/9yPfhOXSimNrCBybgARVwH23Jj4Ptr+1qCShnZYheYDPxR&#10;gvVq9LTEyoYrH+lyyo2SEE4VGnA595XWqXbkMY1DTyzcT4ges8DYaBvxKuG+029FsdAeW5YGhz19&#10;OKp/T2dvYF5TOf3f+5ho/7nAMh8ns4Mz5uV52LyDyjTkh/ju3lnxFTJfzsgR0K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dWYbAAAAA3AAAAA8AAAAAAAAAAAAAAAAA&#10;oQIAAGRycy9kb3ducmV2LnhtbFBLBQYAAAAABAAEAPkAAACOAwAAAAA=&#10;" strokecolor="#039" strokeweight="1.5pt"/>
              <v:line id="Gerade Verbindung 501" o:spid="_x0000_s1099" style="position:absolute;visibility:visible;mso-wrap-style:square" from="14436,18002" to="14436,18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H8HcMAAADcAAAADwAAAGRycy9kb3ducmV2LnhtbESPwWrDMBBE74X+g9hCbo3sJA3GtRxK&#10;odDkEuL0AxZra5laKyMpiduvjwKBHoeZN8NUm8kO4kw+9I4V5PMMBHHrdM+dgq/jx3MBIkRkjYNj&#10;UvBLATb140OFpXYXPtC5iZ1IJRxKVGBiHEspQ2vIYpi7kTh5385bjEn6TmqPl1RuB7nIsrW02HNa&#10;MDjSu6H2pzlZBS8tFcu/nfWBdts1FvGQr/ZGqdnT9PYKItIU/8N3+lMnLsvhdiYdAVl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R/B3DAAAA3AAAAA8AAAAAAAAAAAAA&#10;AAAAoQIAAGRycy9kb3ducmV2LnhtbFBLBQYAAAAABAAEAPkAAACRAwAAAAA=&#10;" strokecolor="#039" strokeweight="1.5pt"/>
              <v:line id="Gerade Verbindung 502" o:spid="_x0000_s1100" style="position:absolute;visibility:visible;mso-wrap-style:square" from="14084,18722" to="14436,18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iasIAAADcAAAADwAAAGRycy9kb3ducmV2LnhtbESP3YrCMBSE7xd8h3AE79bUn5VSjSKC&#10;4HojuvsAh+bYFJuTkkStPv1GEPZymPlmmMWqs424kQ+1YwWjYQaCuHS65krB78/2MwcRIrLGxjEp&#10;eFCA1bL3scBCuzsf6XaKlUglHApUYGJsCylDachiGLqWOHln5y3GJH0ltcd7KreNHGfZTFqsOS0Y&#10;bGljqLycrlbBV0n55Lm3PtD+e4Z5PI6mB6PUoN+t5yAidfE//KZ3OnHZGF5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NiasIAAADcAAAADwAAAAAAAAAAAAAA&#10;AAChAgAAZHJzL2Rvd25yZXYueG1sUEsFBgAAAAAEAAQA+QAAAJADAAAAAA==&#10;" strokecolor="#039" strokeweight="1.5pt"/>
              <v:line id="Gerade Verbindung 503" o:spid="_x0000_s1101" style="position:absolute;visibility:visible;mso-wrap-style:square" from="14436,18002" to="15121,18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/H8cIAAADcAAAADwAAAGRycy9kb3ducmV2LnhtbESP3YrCMBSE7xd8h3AE79bUn5VSjSKC&#10;4HojuvsAh+bYFJuTkkStPv1GEPZymPlmmMWqs424kQ+1YwWjYQaCuHS65krB78/2MwcRIrLGxjEp&#10;eFCA1bL3scBCuzsf6XaKlUglHApUYGJsCylDachiGLqWOHln5y3GJH0ltcd7KreNHGfZTFqsOS0Y&#10;bGljqLycrlbBV0n55Lm3PtD+e4Z5PI6mB6PUoN+t5yAidfE//KZ3OnHZBF5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/H8cIAAADcAAAADwAAAAAAAAAAAAAA&#10;AAChAgAAZHJzL2Rvd25yZXYueG1sUEsFBgAAAAAEAAQA+QAAAJADAAAAAA==&#10;" strokecolor="#039" strokeweight="1.5pt"/>
              <v:line id="Gerade Verbindung 504" o:spid="_x0000_s1102" style="position:absolute;visibility:visible;mso-wrap-style:square" from="15121,18722" to="15714,18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ZfhcIAAADcAAAADwAAAGRycy9kb3ducmV2LnhtbESP3YrCMBSE7xd8h3AE79bUn5VSjSKC&#10;oN6I7j7AoTk2xeakJFGrT79ZEPZymPlmmMWqs424kw+1YwWjYQaCuHS65krBz/f2MwcRIrLGxjEp&#10;eFKA1bL3scBCuwef6H6OlUglHApUYGJsCylDachiGLqWOHkX5y3GJH0ltcdHKreNHGfZTFqsOS0Y&#10;bGljqLyeb1bBV0n55HWwPtBhP8M8nkbTo1Fq0O/WcxCRuvgfftM7nbhsCn9n0hG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ZfhcIAAADcAAAADwAAAAAAAAAAAAAA&#10;AAChAgAAZHJzL2Rvd25yZXYueG1sUEsFBgAAAAAEAAQA+QAAAJADAAAAAA==&#10;" strokecolor="#039" strokeweight="1.5pt"/>
              <v:line id="Gerade Verbindung 505" o:spid="_x0000_s1103" style="position:absolute;visibility:visible;mso-wrap-style:square" from="15714,23233" to="16502,23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r6HsIAAADcAAAADwAAAGRycy9kb3ducmV2LnhtbESP3YrCMBSE74V9h3AW9k5TXZVSjbII&#10;wuqN+PMAh+bYlG1OShK169MbQfBymPlmmPmys424kg+1YwXDQQaCuHS65krB6bju5yBCRNbYOCYF&#10;/xRgufjozbHQ7sZ7uh5iJVIJhwIVmBjbQspQGrIYBq4lTt7ZeYsxSV9J7fGWym0jR1k2lRZrTgsG&#10;W1oZKv8OF6tgUlL+fd9aH2i7mWIe98Pxzij19dn9zEBE6uI7/KJ/deKyCTzPpCM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6r6HsIAAADcAAAADwAAAAAAAAAAAAAA&#10;AAChAgAAZHJzL2Rvd25yZXYueG1sUEsFBgAAAAAEAAQA+QAAAJADAAAAAA==&#10;" strokecolor="#039" strokeweight="1.5pt"/>
              <v:line id="Gerade Verbindung 506" o:spid="_x0000_s1104" style="position:absolute;flip:y;visibility:visible;mso-wrap-style:square" from="26642,18397" to="27172,18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IycQAAADcAAAADwAAAGRycy9kb3ducmV2LnhtbESPQYvCMBSE78L+h/AW9qbJyipSjSIL&#10;sgoqWL14ezTPttq8lCar9d8bQfA4zMw3zGTW2kpcqfGlYw3fPQWCOHOm5FzDYb/ojkD4gGywckwa&#10;7uRhNv3oTDAx7sY7uqYhFxHCPkENRQh1IqXPCrLoe64mjt7JNRZDlE0uTYO3CLeV7Cs1lBZLjgsF&#10;1vRbUHZJ/62Gdpee1VJmc9qu/gbH1WlzX/8Erb8+2/kYRKA2vMOv9tJoGKghPM/EI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EjJxAAAANwAAAAPAAAAAAAAAAAA&#10;AAAAAKECAABkcnMvZG93bnJldi54bWxQSwUGAAAAAAQABAD5AAAAkgMAAAAA&#10;" strokecolor="#039" strokeweight="1.5pt"/>
              <v:line id="Gerade Verbindung 507" o:spid="_x0000_s1105" style="position:absolute;flip:y;visibility:visible;mso-wrap-style:square" from="1653,4673" to="1653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DtUsUAAADcAAAADwAAAGRycy9kb3ducmV2LnhtbESPT2sCMRTE70K/Q3iF3jRRqpatWRGh&#10;VKEKbr14e2ze/qmbl2WT6vrtm4LgcZiZ3zCLZW8bcaHO1441jEcKBHHuTM2lhuP3x/ANhA/IBhvH&#10;pOFGHpbp02CBiXFXPtAlC6WIEPYJaqhCaBMpfV6RRT9yLXH0CtdZDFF2pTQdXiPcNnKi1ExarDku&#10;VNjSuqL8nP1aDf0h+1Ebma9ov/2cnrbF7vb1GrR+ee5X7yAC9eERvrc3RsNUzeH/TDwCM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DtUsUAAADcAAAADwAAAAAAAAAA&#10;AAAAAAChAgAAZHJzL2Rvd25yZXYueG1sUEsFBgAAAAAEAAQA+QAAAJMDAAAAAA==&#10;" strokecolor="#039" strokeweight="1.5pt"/>
              <v:line id="Gerade Verbindung 508" o:spid="_x0000_s1106" style="position:absolute;visibility:visible;mso-wrap-style:square" from="1653,4673" to="2029,4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tVgMAAAADcAAAADwAAAGRycy9kb3ducmV2LnhtbERPzWoCMRC+F3yHMIXeatb6w7I1ihQE&#10;60W0fYBhM90s3UyWJOq2T+8cBI8f3/9yPfhOXSimNrCBybgARVwH23Jj4Ptr+1qCShnZYheYDPxR&#10;gvVq9LTEyoYrH+lyyo2SEE4VGnA595XWqXbkMY1DTyzcT4ges8DYaBvxKuG+029FsdAeW5YGhz19&#10;OKp/T2dvYF5TOf3f+5ho/7nAMh8ns4Mz5uV52LyDyjTkh/ju3lnxFbJWzsgR0K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rVYDAAAAA3AAAAA8AAAAAAAAAAAAAAAAA&#10;oQIAAGRycy9kb3ducmV2LnhtbFBLBQYAAAAABAAEAPkAAACOAwAAAAA=&#10;" strokecolor="#039" strokeweight="1.5pt"/>
              <v:line id="Gerade Verbindung 509" o:spid="_x0000_s1107" style="position:absolute;visibility:visible;mso-wrap-style:square" from="988,7133" to="1168,7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fwG8MAAADcAAAADwAAAGRycy9kb3ducmV2LnhtbESPUWvCMBSF3wf+h3CFvc20bkqtpiKD&#10;gfoiuv2AS3Ntis1NSTLt/PVmMNjj4ZzvHM5qPdhOXMmH1rGCfJKBIK6dbrlR8PX58VKACBFZY+eY&#10;FPxQgHU1elphqd2Nj3Q9xUakEg4lKjAx9qWUoTZkMUxcT5y8s/MWY5K+kdrjLZXbTk6zbC4ttpwW&#10;DPb0bqi+nL6tgllNxet9b32g/W6ORTzmbwej1PN42CxBRBrif/iP3urEZQv4PZOOgK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n8BvDAAAA3AAAAA8AAAAAAAAAAAAA&#10;AAAAoQIAAGRycy9kb3ducmV2LnhtbFBLBQYAAAAABAAEAPkAAACRAwAAAAA=&#10;" strokecolor="#039" strokeweight="1.5pt"/>
              <v:line id="Gerade Verbindung 510" o:spid="_x0000_s1108" style="position:absolute;visibility:visible;mso-wrap-style:square" from="2029,6480" to="2160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TPW8AAAADcAAAADwAAAGRycy9kb3ducmV2LnhtbERPS2rDMBDdB3oHMYXuEtlpGowTJZRA&#10;oc2m5HOAwZpYptbISGri9vSZRaHLx/uvt6Pv1ZVi6gIbKGcFKOIm2I5bA+fT27QClTKyxT4wGfih&#10;BNvNw2SNtQ03PtD1mFslIZxqNOByHmqtU+PIY5qFgVi4S4ges8DYahvxJuG+1/OiWGqPHUuDw4F2&#10;jpqv47c38NJQ9fy79zHR/mOJVT6Ui09nzNPj+LoClWnM/+I/97sVXynz5YwcAb2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Ez1vAAAAA3AAAAA8AAAAAAAAAAAAAAAAA&#10;oQIAAGRycy9kb3ducmV2LnhtbFBLBQYAAAAABAAEAPkAAACOAwAAAAA=&#10;" strokecolor="#039" strokeweight="1.5pt"/>
              <v:line id="Gerade Verbindung 511" o:spid="_x0000_s1109" style="position:absolute;flip:x;visibility:visible;mso-wrap-style:square" from="30715,7592" to="32090,8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xGYMYAAADcAAAADwAAAGRycy9kb3ducmV2LnhtbESPQWvCQBSE74L/YXlCb2aTUkuJrhIE&#10;aQJtwbQXb4/sM4lm34bsNsZ/3y0Uehxm5htms5tMJ0YaXGtZQRLFIIgrq1uuFXx9HpYvIJxH1thZ&#10;JgV3crDbzmcbTLW98ZHG0tciQNilqKDxvk+ldFVDBl1ke+Lgne1g0Ac51FIPeAtw08nHOH6WBlsO&#10;Cw32tG+oupbfRsF0LC9xLquMPorX1ak4v9/fnrxSD4spW4PwNPn/8F871wpWSQK/Z8IRkN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sRmDGAAAA3AAAAA8AAAAAAAAA&#10;AAAAAAAAoQIAAGRycy9kb3ducmV2LnhtbFBLBQYAAAAABAAEAPkAAACUAwAAAAA=&#10;" strokecolor="#039" strokeweight="1.5pt"/>
              <v:line id="Gerade Verbindung 512" o:spid="_x0000_s1110" style="position:absolute;visibility:visible;mso-wrap-style:square" from="36900,7920" to="36900,9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r0t8IAAADcAAAADwAAAGRycy9kb3ducmV2LnhtbESP3WoCMRSE7wu+QzgF72p2/WPZGkUK&#10;gnoj2j7AYXO6Wbo5WZJUV5/eCIKXw8w3wyxWvW3FmXxoHCvIRxkI4srphmsFP9+bjwJEiMgaW8ek&#10;4EoBVsvB2wJL7S58pPMp1iKVcChRgYmxK6UMlSGLYeQ64uT9Om8xJulrqT1eUrlt5TjL5tJiw2nB&#10;YEdfhqq/079VMKuomNz21gfa7+ZYxGM+PRilhu/9+hNEpD6+wk96qxOXj+FxJh0B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r0t8IAAADcAAAADwAAAAAAAAAAAAAA&#10;AAChAgAAZHJzL2Rvd25yZXYueG1sUEsFBgAAAAAEAAQA+QAAAJADAAAAAA==&#10;" strokecolor="#039" strokeweight="1.5pt"/>
              <v:line id="Gerade Verbindung 513" o:spid="_x0000_s1111" style="position:absolute;flip:x;visibility:visible;mso-wrap-style:square" from="33300,7899" to="33504,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J9jMYAAADcAAAADwAAAGRycy9kb3ducmV2LnhtbESPQWvCQBSE74X+h+UVems2Wi0ldQ1B&#10;ECOokLSX3h7ZZ5I2+zZkV43/3hUKPQ4z8w2zSEfTiTMNrrWsYBLFIIgrq1uuFXx9rl/eQTiPrLGz&#10;TAqu5CBdPj4sMNH2wgWdS1+LAGGXoILG+z6R0lUNGXSR7YmDd7SDQR/kUEs94CXATSencfwmDbYc&#10;FhrsadVQ9VuejIKxKH/iXFYZHbab+ff2uL/uZl6p56cx+wDhafT/4b92rhXMJ69wPxOO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yfYzGAAAA3AAAAA8AAAAAAAAA&#10;AAAAAAAAoQIAAGRycy9kb3ducmV2LnhtbFBLBQYAAAAABAAEAPkAAACUAwAAAAA=&#10;" strokecolor="#039" strokeweight="1.5pt"/>
              <v:line id="Gerade Verbindung 514" o:spid="_x0000_s1112" style="position:absolute;flip:x;visibility:visible;mso-wrap-style:square" from="36724,7899" to="36928,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vl+MQAAADcAAAADwAAAGRycy9kb3ducmV2LnhtbESPT4vCMBTE7wt+h/CEva2pootUUxFB&#10;VmFdsHrx9mhe/2jzUpqs1m9vBMHjMDO/YeaLztTiSq2rLCsYDiIQxJnVFRcKjof11xSE88gaa8uk&#10;4E4OFknvY46xtjfe0zX1hQgQdjEqKL1vYildVpJBN7ANcfBy2xr0QbaF1C3eAtzUchRF39JgxWGh&#10;xIZWJWWX9N8o6PbpOdrIbEl/25/JaZvv7r9jr9Rnv1vOQHjq/Dv8am+0gslwDM8z4QjI5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+X4xAAAANwAAAAPAAAAAAAAAAAA&#10;AAAAAKECAABkcnMvZG93bnJldi54bWxQSwUGAAAAAAQABAD5AAAAkgMAAAAA&#10;" strokecolor="#039" strokeweight="1.5pt"/>
              <v:line id="Gerade Verbindung 515" o:spid="_x0000_s1113" style="position:absolute;flip:x;visibility:visible;mso-wrap-style:square" from="33123,9537" to="33328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dAY8YAAADcAAAADwAAAGRycy9kb3ducmV2LnhtbESPQWvCQBSE74L/YXlCb2aT0pQSXSUI&#10;0ghtwbQXb4/sM4lm34bsNsZ/3y0Uehxm5htmvZ1MJ0YaXGtZQRLFIIgrq1uuFXx97pcvIJxH1thZ&#10;JgV3crDdzGdrzLS98ZHG0tciQNhlqKDxvs+kdFVDBl1ke+Lgne1g0Ac51FIPeAtw08nHOH6WBlsO&#10;Cw32tGuoupbfRsF0LC9xIaucPg6v6elwfr+/PXmlHhZTvgLhafL/4b92oRWkSQq/Z8IR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XQGPGAAAA3AAAAA8AAAAAAAAA&#10;AAAAAAAAoQIAAGRycy9kb3ducmV2LnhtbFBLBQYAAAAABAAEAPkAAACUAwAAAAA=&#10;" strokecolor="#039" strokeweight="1.5pt"/>
              <v:line id="Gerade Verbindung 516" o:spid="_x0000_s1114" style="position:absolute;flip:x;visibility:visible;mso-wrap-style:square" from="36921,9537" to="37126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XeFMQAAADcAAAADwAAAGRycy9kb3ducmV2LnhtbESPT4vCMBTE7wv7HcJb8LamiopUU5EF&#10;UcEVrF68PZrXP27zUpqo9dubBcHjMDO/YeaLztTiRq2rLCsY9CMQxJnVFRcKTsfV9xSE88gaa8uk&#10;4EEOFsnnxxxjbe98oFvqCxEg7GJUUHrfxFK6rCSDrm8b4uDltjXog2wLqVu8B7ip5TCKJtJgxWGh&#10;xIZ+Ssr+0qtR0B3SS7SR2ZL22/X4vM1/H7uRV6r31S1nIDx1/h1+tTdawXgwgf8z4QjI5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UxAAAANwAAAAPAAAAAAAAAAAA&#10;AAAAAKECAABkcnMvZG93bnJldi54bWxQSwUGAAAAAAQABAD5AAAAkgMAAAAA&#10;" strokecolor="#039" strokeweight="1.5pt"/>
              <v:line id="Gerade Verbindung 517" o:spid="_x0000_s1115" style="position:absolute;visibility:visible;mso-wrap-style:square" from="39854,19668" to="40324,19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1XL8MAAADcAAAADwAAAGRycy9kb3ducmV2LnhtbESP3WoCMRSE7wt9h3AK3tXsVmuXrVGK&#10;IKg3xZ8HOGxON0s3J0sSdfXpjSB4Ocx8M8x03ttWnMiHxrGCfJiBIK6cbrhWcNgv3wsQISJrbB2T&#10;ggsFmM9eX6ZYanfmLZ12sRaphEOJCkyMXSllqAxZDEPXESfvz3mLMUlfS+3xnMptKz+ybCItNpwW&#10;DHa0MFT9745WwWdFxei6sT7QZj3BIm7z8a9RavDW/3yDiNTHZ/hBr3Ti8i+4n0lHQM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tVy/DAAAA3AAAAA8AAAAAAAAAAAAA&#10;AAAAoQIAAGRycy9kb3ducmV2LnhtbFBLBQYAAAAABAAEAPkAAACRAwAAAAA=&#10;" strokecolor="#039" strokeweight="1.5pt"/>
            </v:group>
          </w:pict>
        </mc:Fallback>
      </mc:AlternateContent>
    </w:r>
    <w:r>
      <w:tab/>
    </w:r>
    <w:r>
      <w:tab/>
    </w:r>
    <w:r>
      <w:tab/>
    </w:r>
    <w:r>
      <w:rPr>
        <w:noProof/>
        <w:lang w:eastAsia="de-DE"/>
      </w:rPr>
      <w:drawing>
        <wp:inline distT="0" distB="0" distL="0" distR="0" wp14:anchorId="28070413" wp14:editId="303409D2">
          <wp:extent cx="1595886" cy="680432"/>
          <wp:effectExtent l="0" t="0" r="4445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es Logo_Fachbereich_Medizin_Frankfu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530" cy="680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C5"/>
    <w:rsid w:val="000A2413"/>
    <w:rsid w:val="000B437E"/>
    <w:rsid w:val="00350C69"/>
    <w:rsid w:val="00446C78"/>
    <w:rsid w:val="00AA66D7"/>
    <w:rsid w:val="00C545DA"/>
    <w:rsid w:val="00D34434"/>
    <w:rsid w:val="00D47757"/>
    <w:rsid w:val="00DA617D"/>
    <w:rsid w:val="00DD15A6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7C5"/>
    <w:rPr>
      <w:rFonts w:eastAsiaTheme="minorHAnsi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50C69"/>
    <w:pPr>
      <w:keepNext/>
      <w:tabs>
        <w:tab w:val="left" w:pos="635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350C69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5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0C69"/>
  </w:style>
  <w:style w:type="paragraph" w:styleId="Fuzeile">
    <w:name w:val="footer"/>
    <w:basedOn w:val="Standard"/>
    <w:link w:val="FuzeileZchn"/>
    <w:uiPriority w:val="99"/>
    <w:unhideWhenUsed/>
    <w:rsid w:val="0035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0C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C6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50C69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350C69"/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semiHidden/>
    <w:rsid w:val="00350C69"/>
    <w:pPr>
      <w:tabs>
        <w:tab w:val="left" w:pos="1701"/>
        <w:tab w:val="right" w:leader="do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einLeerraum">
    <w:name w:val="No Spacing"/>
    <w:uiPriority w:val="1"/>
    <w:qFormat/>
    <w:rsid w:val="00350C69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0A241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E7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77C5"/>
    <w:rPr>
      <w:rFonts w:eastAsiaTheme="minorHAnsi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50C69"/>
    <w:pPr>
      <w:keepNext/>
      <w:tabs>
        <w:tab w:val="left" w:pos="635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350C69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5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0C69"/>
  </w:style>
  <w:style w:type="paragraph" w:styleId="Fuzeile">
    <w:name w:val="footer"/>
    <w:basedOn w:val="Standard"/>
    <w:link w:val="FuzeileZchn"/>
    <w:uiPriority w:val="99"/>
    <w:unhideWhenUsed/>
    <w:rsid w:val="0035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0C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C6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50C69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350C69"/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semiHidden/>
    <w:rsid w:val="00350C69"/>
    <w:pPr>
      <w:tabs>
        <w:tab w:val="left" w:pos="1701"/>
        <w:tab w:val="right" w:leader="do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einLeerraum">
    <w:name w:val="No Spacing"/>
    <w:uiPriority w:val="1"/>
    <w:qFormat/>
    <w:rsid w:val="00350C69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0A241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E7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Kinner@kgu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27D09-5924-4001-AB6F-7BEAEDCC7198}"/>
      </w:docPartPr>
      <w:docPartBody>
        <w:p w:rsidR="00000000" w:rsidRDefault="00B646C8">
          <w:r w:rsidRPr="006D5C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65F90C71DE475CBE174A958B65E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0D1AC-4E75-47E9-8FA4-F1F6DDFF301B}"/>
      </w:docPartPr>
      <w:docPartBody>
        <w:p w:rsidR="00000000" w:rsidRDefault="00B646C8" w:rsidP="00B646C8">
          <w:pPr>
            <w:pStyle w:val="B565F90C71DE475CBE174A958B65E4A3"/>
          </w:pPr>
          <w:r w:rsidRPr="006D5C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690A22CE024BE6875DEE13672A8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B1317-DB64-456D-8764-C18920D007CE}"/>
      </w:docPartPr>
      <w:docPartBody>
        <w:p w:rsidR="00000000" w:rsidRDefault="00B646C8" w:rsidP="00B646C8">
          <w:pPr>
            <w:pStyle w:val="18690A22CE024BE6875DEE13672A8A20"/>
          </w:pPr>
          <w:r w:rsidRPr="006D5C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36650EC1B04B2E898DB5CE5C7C6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EAF01-B783-414E-B3E8-38EA43121899}"/>
      </w:docPartPr>
      <w:docPartBody>
        <w:p w:rsidR="00000000" w:rsidRDefault="00B646C8" w:rsidP="00B646C8">
          <w:pPr>
            <w:pStyle w:val="8E36650EC1B04B2E898DB5CE5C7C6FF4"/>
          </w:pPr>
          <w:r w:rsidRPr="006D5C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7BFBCD3FB84FD0BE0B7E8B74703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BBB85-5268-44D5-ABDB-7007053FAE1D}"/>
      </w:docPartPr>
      <w:docPartBody>
        <w:p w:rsidR="00000000" w:rsidRDefault="00B646C8" w:rsidP="00B646C8">
          <w:pPr>
            <w:pStyle w:val="937BFBCD3FB84FD0BE0B7E8B74703A03"/>
          </w:pPr>
          <w:r w:rsidRPr="006D5C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49DABD58F74C48A08E63FA39818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0E456-7BFF-4D97-8157-14EE27C74CB5}"/>
      </w:docPartPr>
      <w:docPartBody>
        <w:p w:rsidR="00000000" w:rsidRDefault="00B646C8" w:rsidP="00B646C8">
          <w:pPr>
            <w:pStyle w:val="4949DABD58F74C48A08E63FA3981895B"/>
          </w:pPr>
          <w:r w:rsidRPr="006D5C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8E4D27D7D04EFEB968AD1450A09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C4192-6BC7-4302-A76C-C2746C25B888}"/>
      </w:docPartPr>
      <w:docPartBody>
        <w:p w:rsidR="00000000" w:rsidRDefault="00B646C8" w:rsidP="00B646C8">
          <w:pPr>
            <w:pStyle w:val="388E4D27D7D04EFEB968AD1450A09E68"/>
          </w:pPr>
          <w:r w:rsidRPr="006D5CE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C8"/>
    <w:rsid w:val="00B6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46C8"/>
    <w:rPr>
      <w:color w:val="808080"/>
    </w:rPr>
  </w:style>
  <w:style w:type="paragraph" w:customStyle="1" w:styleId="8D1101BCAEAE4A4A903C9111D6B5D7A4">
    <w:name w:val="8D1101BCAEAE4A4A903C9111D6B5D7A4"/>
  </w:style>
  <w:style w:type="paragraph" w:customStyle="1" w:styleId="CD4D284E55CA4FE8A19079D2DF4966CD">
    <w:name w:val="CD4D284E55CA4FE8A19079D2DF4966CD"/>
    <w:rsid w:val="00B646C8"/>
  </w:style>
  <w:style w:type="paragraph" w:customStyle="1" w:styleId="B565F90C71DE475CBE174A958B65E4A3">
    <w:name w:val="B565F90C71DE475CBE174A958B65E4A3"/>
    <w:rsid w:val="00B646C8"/>
  </w:style>
  <w:style w:type="paragraph" w:customStyle="1" w:styleId="18690A22CE024BE6875DEE13672A8A20">
    <w:name w:val="18690A22CE024BE6875DEE13672A8A20"/>
    <w:rsid w:val="00B646C8"/>
  </w:style>
  <w:style w:type="paragraph" w:customStyle="1" w:styleId="8E36650EC1B04B2E898DB5CE5C7C6FF4">
    <w:name w:val="8E36650EC1B04B2E898DB5CE5C7C6FF4"/>
    <w:rsid w:val="00B646C8"/>
  </w:style>
  <w:style w:type="paragraph" w:customStyle="1" w:styleId="3118B678D9774496B0B71FCD36FE2C39">
    <w:name w:val="3118B678D9774496B0B71FCD36FE2C39"/>
    <w:rsid w:val="00B646C8"/>
  </w:style>
  <w:style w:type="paragraph" w:customStyle="1" w:styleId="076B4CE0CCFB4CFAB1BCB8F3407E3FC3">
    <w:name w:val="076B4CE0CCFB4CFAB1BCB8F3407E3FC3"/>
    <w:rsid w:val="00B646C8"/>
  </w:style>
  <w:style w:type="paragraph" w:customStyle="1" w:styleId="D70682686E3F43F2A2FA7CA9D5A55B97">
    <w:name w:val="D70682686E3F43F2A2FA7CA9D5A55B97"/>
    <w:rsid w:val="00B646C8"/>
  </w:style>
  <w:style w:type="paragraph" w:customStyle="1" w:styleId="937BFBCD3FB84FD0BE0B7E8B74703A03">
    <w:name w:val="937BFBCD3FB84FD0BE0B7E8B74703A03"/>
    <w:rsid w:val="00B646C8"/>
  </w:style>
  <w:style w:type="paragraph" w:customStyle="1" w:styleId="4949DABD58F74C48A08E63FA3981895B">
    <w:name w:val="4949DABD58F74C48A08E63FA3981895B"/>
    <w:rsid w:val="00B646C8"/>
  </w:style>
  <w:style w:type="paragraph" w:customStyle="1" w:styleId="388E4D27D7D04EFEB968AD1450A09E68">
    <w:name w:val="388E4D27D7D04EFEB968AD1450A09E68"/>
    <w:rsid w:val="00B646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46C8"/>
    <w:rPr>
      <w:color w:val="808080"/>
    </w:rPr>
  </w:style>
  <w:style w:type="paragraph" w:customStyle="1" w:styleId="8D1101BCAEAE4A4A903C9111D6B5D7A4">
    <w:name w:val="8D1101BCAEAE4A4A903C9111D6B5D7A4"/>
  </w:style>
  <w:style w:type="paragraph" w:customStyle="1" w:styleId="CD4D284E55CA4FE8A19079D2DF4966CD">
    <w:name w:val="CD4D284E55CA4FE8A19079D2DF4966CD"/>
    <w:rsid w:val="00B646C8"/>
  </w:style>
  <w:style w:type="paragraph" w:customStyle="1" w:styleId="B565F90C71DE475CBE174A958B65E4A3">
    <w:name w:val="B565F90C71DE475CBE174A958B65E4A3"/>
    <w:rsid w:val="00B646C8"/>
  </w:style>
  <w:style w:type="paragraph" w:customStyle="1" w:styleId="18690A22CE024BE6875DEE13672A8A20">
    <w:name w:val="18690A22CE024BE6875DEE13672A8A20"/>
    <w:rsid w:val="00B646C8"/>
  </w:style>
  <w:style w:type="paragraph" w:customStyle="1" w:styleId="8E36650EC1B04B2E898DB5CE5C7C6FF4">
    <w:name w:val="8E36650EC1B04B2E898DB5CE5C7C6FF4"/>
    <w:rsid w:val="00B646C8"/>
  </w:style>
  <w:style w:type="paragraph" w:customStyle="1" w:styleId="3118B678D9774496B0B71FCD36FE2C39">
    <w:name w:val="3118B678D9774496B0B71FCD36FE2C39"/>
    <w:rsid w:val="00B646C8"/>
  </w:style>
  <w:style w:type="paragraph" w:customStyle="1" w:styleId="076B4CE0CCFB4CFAB1BCB8F3407E3FC3">
    <w:name w:val="076B4CE0CCFB4CFAB1BCB8F3407E3FC3"/>
    <w:rsid w:val="00B646C8"/>
  </w:style>
  <w:style w:type="paragraph" w:customStyle="1" w:styleId="D70682686E3F43F2A2FA7CA9D5A55B97">
    <w:name w:val="D70682686E3F43F2A2FA7CA9D5A55B97"/>
    <w:rsid w:val="00B646C8"/>
  </w:style>
  <w:style w:type="paragraph" w:customStyle="1" w:styleId="937BFBCD3FB84FD0BE0B7E8B74703A03">
    <w:name w:val="937BFBCD3FB84FD0BE0B7E8B74703A03"/>
    <w:rsid w:val="00B646C8"/>
  </w:style>
  <w:style w:type="paragraph" w:customStyle="1" w:styleId="4949DABD58F74C48A08E63FA3981895B">
    <w:name w:val="4949DABD58F74C48A08E63FA3981895B"/>
    <w:rsid w:val="00B646C8"/>
  </w:style>
  <w:style w:type="paragraph" w:customStyle="1" w:styleId="388E4D27D7D04EFEB968AD1450A09E68">
    <w:name w:val="388E4D27D7D04EFEB968AD1450A09E68"/>
    <w:rsid w:val="00B64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FF74-B614-4433-8C4E-86C75DE0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Anmeldebogen zum Profil Forschung Entwicklungstool.dotx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Frankfurt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Rizzo, Angela</dc:creator>
  <cp:lastModifiedBy>Rizzo, Angela</cp:lastModifiedBy>
  <cp:revision>2</cp:revision>
  <dcterms:created xsi:type="dcterms:W3CDTF">2016-10-26T09:24:00Z</dcterms:created>
  <dcterms:modified xsi:type="dcterms:W3CDTF">2016-10-26T09:24:00Z</dcterms:modified>
</cp:coreProperties>
</file>