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D9" w:rsidRDefault="0006490B">
      <w:pPr>
        <w:pStyle w:val="Textkrper"/>
        <w:kinsoku w:val="0"/>
        <w:overflowPunct w:val="0"/>
        <w:spacing w:before="15"/>
        <w:ind w:left="2855" w:right="2843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Declaration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examination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performance</w:t>
      </w:r>
      <w:proofErr w:type="spellEnd"/>
    </w:p>
    <w:p w:rsidR="004B1ED9" w:rsidRDefault="004B1ED9">
      <w:pPr>
        <w:pStyle w:val="Textkrper"/>
        <w:kinsoku w:val="0"/>
        <w:overflowPunct w:val="0"/>
        <w:rPr>
          <w:b/>
          <w:bCs/>
          <w:sz w:val="20"/>
          <w:szCs w:val="20"/>
        </w:rPr>
      </w:pPr>
    </w:p>
    <w:p w:rsidR="004B1ED9" w:rsidRDefault="004B1ED9">
      <w:pPr>
        <w:pStyle w:val="Textkrper"/>
        <w:kinsoku w:val="0"/>
        <w:overflowPunct w:val="0"/>
        <w:rPr>
          <w:b/>
          <w:bCs/>
          <w:sz w:val="20"/>
          <w:szCs w:val="20"/>
        </w:rPr>
      </w:pPr>
    </w:p>
    <w:p w:rsidR="004B1ED9" w:rsidRDefault="004B1ED9">
      <w:pPr>
        <w:pStyle w:val="Textkrper"/>
        <w:kinsoku w:val="0"/>
        <w:overflowPunct w:val="0"/>
        <w:spacing w:before="2"/>
        <w:rPr>
          <w:b/>
          <w:bCs/>
          <w:sz w:val="18"/>
          <w:szCs w:val="18"/>
        </w:rPr>
      </w:pPr>
    </w:p>
    <w:p w:rsidR="00123A98" w:rsidRDefault="00123A98">
      <w:pPr>
        <w:pStyle w:val="Textkrper"/>
        <w:kinsoku w:val="0"/>
        <w:overflowPunct w:val="0"/>
        <w:ind w:left="116"/>
      </w:pPr>
      <w:r>
        <w:t>Name, F</w:t>
      </w:r>
      <w:r w:rsidRPr="00123A98">
        <w:t xml:space="preserve">irst </w:t>
      </w:r>
      <w:proofErr w:type="spellStart"/>
      <w:r w:rsidRPr="00123A98">
        <w:t>name</w:t>
      </w:r>
      <w:proofErr w:type="spellEnd"/>
      <w:r w:rsidRPr="00123A98">
        <w:t xml:space="preserve">: </w:t>
      </w:r>
      <w:r w:rsidR="00B91742">
        <w:tab/>
      </w:r>
      <w:r w:rsidRPr="00123A98">
        <w:t xml:space="preserve"> </w:t>
      </w:r>
      <w:r w:rsidR="00B91742">
        <w:t>_______________________</w:t>
      </w:r>
    </w:p>
    <w:p w:rsidR="00BA0B2C" w:rsidRDefault="00BA0B2C">
      <w:pPr>
        <w:pStyle w:val="Textkrper"/>
        <w:kinsoku w:val="0"/>
        <w:overflowPunct w:val="0"/>
        <w:spacing w:before="1"/>
        <w:ind w:left="115"/>
      </w:pPr>
      <w:proofErr w:type="spellStart"/>
      <w:r w:rsidRPr="00BA0B2C">
        <w:t>Matriculation</w:t>
      </w:r>
      <w:proofErr w:type="spellEnd"/>
      <w:r w:rsidRPr="00BA0B2C">
        <w:t xml:space="preserve"> </w:t>
      </w:r>
      <w:proofErr w:type="spellStart"/>
      <w:r w:rsidRPr="00BA0B2C">
        <w:t>number</w:t>
      </w:r>
      <w:proofErr w:type="spellEnd"/>
      <w:r w:rsidRPr="00BA0B2C">
        <w:t>:</w:t>
      </w:r>
      <w:r w:rsidR="00B91742">
        <w:tab/>
      </w:r>
      <w:r w:rsidRPr="00BA0B2C">
        <w:t xml:space="preserve"> </w:t>
      </w:r>
      <w:r w:rsidR="00B91742">
        <w:t>_______________________</w:t>
      </w:r>
    </w:p>
    <w:p w:rsidR="004B1ED9" w:rsidRDefault="000223FD">
      <w:pPr>
        <w:pStyle w:val="Textkrper"/>
        <w:kinsoku w:val="0"/>
        <w:overflowPunct w:val="0"/>
        <w:spacing w:before="1"/>
        <w:ind w:left="115"/>
      </w:pPr>
      <w:proofErr w:type="spellStart"/>
      <w:r>
        <w:t>Degree</w:t>
      </w:r>
      <w:proofErr w:type="spellEnd"/>
      <w:r>
        <w:t xml:space="preserve"> </w:t>
      </w:r>
      <w:proofErr w:type="spellStart"/>
      <w:r>
        <w:t>program</w:t>
      </w:r>
      <w:proofErr w:type="spellEnd"/>
      <w:r w:rsidR="004B1ED9">
        <w:t>:</w:t>
      </w:r>
      <w:r w:rsidR="00B91742">
        <w:tab/>
        <w:t>________________________</w:t>
      </w:r>
    </w:p>
    <w:p w:rsidR="004B1ED9" w:rsidRDefault="004B1ED9">
      <w:pPr>
        <w:pStyle w:val="Textkrper"/>
        <w:kinsoku w:val="0"/>
        <w:overflowPunct w:val="0"/>
      </w:pPr>
    </w:p>
    <w:p w:rsidR="004B1ED9" w:rsidRDefault="004B1ED9">
      <w:pPr>
        <w:pStyle w:val="Textkrper"/>
        <w:kinsoku w:val="0"/>
        <w:overflowPunct w:val="0"/>
        <w:spacing w:before="10"/>
      </w:pPr>
    </w:p>
    <w:p w:rsidR="004B1ED9" w:rsidRDefault="00C479B1">
      <w:pPr>
        <w:pStyle w:val="Textkrper"/>
        <w:kinsoku w:val="0"/>
        <w:overflowPunct w:val="0"/>
        <w:ind w:left="116"/>
      </w:pPr>
      <w:r w:rsidRPr="00C479B1">
        <w:t xml:space="preserve">The </w:t>
      </w:r>
      <w:proofErr w:type="spellStart"/>
      <w:r w:rsidRPr="00C479B1">
        <w:t>definition</w:t>
      </w:r>
      <w:proofErr w:type="spellEnd"/>
      <w:r w:rsidRPr="00C479B1">
        <w:t xml:space="preserve"> </w:t>
      </w:r>
      <w:proofErr w:type="spellStart"/>
      <w:r w:rsidRPr="00C479B1">
        <w:t>of</w:t>
      </w:r>
      <w:proofErr w:type="spellEnd"/>
      <w:r w:rsidRPr="00C479B1">
        <w:t xml:space="preserve"> </w:t>
      </w:r>
      <w:proofErr w:type="spellStart"/>
      <w:r w:rsidRPr="00C479B1">
        <w:t>plagiarism</w:t>
      </w:r>
      <w:proofErr w:type="spellEnd"/>
      <w:r w:rsidRPr="00C479B1">
        <w:t xml:space="preserve"> valid at FB03 </w:t>
      </w:r>
      <w:proofErr w:type="spellStart"/>
      <w:r w:rsidRPr="00C479B1">
        <w:t>is</w:t>
      </w:r>
      <w:proofErr w:type="spellEnd"/>
      <w:r w:rsidRPr="00C479B1">
        <w:t xml:space="preserve"> </w:t>
      </w:r>
      <w:proofErr w:type="spellStart"/>
      <w:r w:rsidRPr="00C479B1">
        <w:t>familiar</w:t>
      </w:r>
      <w:proofErr w:type="spellEnd"/>
      <w:r w:rsidRPr="00C479B1">
        <w:t xml:space="preserve"> </w:t>
      </w:r>
      <w:proofErr w:type="spellStart"/>
      <w:r w:rsidRPr="00C479B1">
        <w:t>and</w:t>
      </w:r>
      <w:proofErr w:type="spellEnd"/>
      <w:r w:rsidRPr="00C479B1">
        <w:t xml:space="preserve"> </w:t>
      </w:r>
      <w:proofErr w:type="spellStart"/>
      <w:r w:rsidRPr="00C479B1">
        <w:t>understandable</w:t>
      </w:r>
      <w:proofErr w:type="spellEnd"/>
      <w:r w:rsidRPr="00C479B1">
        <w:t xml:space="preserve"> </w:t>
      </w:r>
      <w:proofErr w:type="spellStart"/>
      <w:r w:rsidRPr="00C479B1">
        <w:t>to</w:t>
      </w:r>
      <w:proofErr w:type="spellEnd"/>
      <w:r w:rsidRPr="00C479B1">
        <w:t xml:space="preserve"> </w:t>
      </w:r>
      <w:proofErr w:type="spellStart"/>
      <w:r w:rsidRPr="00C479B1">
        <w:t>me</w:t>
      </w:r>
      <w:proofErr w:type="spellEnd"/>
      <w:r w:rsidRPr="00C479B1">
        <w:t>:</w:t>
      </w:r>
    </w:p>
    <w:p w:rsidR="004B1ED9" w:rsidRDefault="004B1ED9">
      <w:pPr>
        <w:pStyle w:val="Textkrper"/>
        <w:kinsoku w:val="0"/>
        <w:overflowPunct w:val="0"/>
        <w:spacing w:before="8"/>
        <w:rPr>
          <w:sz w:val="19"/>
          <w:szCs w:val="19"/>
        </w:rPr>
      </w:pPr>
    </w:p>
    <w:p w:rsidR="00C479B1" w:rsidRDefault="00C479B1" w:rsidP="00C479B1">
      <w:pPr>
        <w:pStyle w:val="Textkrper"/>
        <w:kinsoku w:val="0"/>
        <w:overflowPunct w:val="0"/>
        <w:spacing w:line="276" w:lineRule="auto"/>
        <w:ind w:left="115" w:right="106"/>
      </w:pPr>
      <w:r>
        <w:t xml:space="preserve">"A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Department 03 </w:t>
      </w:r>
      <w:proofErr w:type="spellStart"/>
      <w:r>
        <w:t>is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plagiarized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demonstrably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another's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labeling</w:t>
      </w:r>
      <w:proofErr w:type="spellEnd"/>
      <w:r>
        <w:t xml:space="preserve">, </w:t>
      </w:r>
      <w:proofErr w:type="spellStart"/>
      <w:r>
        <w:t>thereby</w:t>
      </w:r>
      <w:proofErr w:type="spellEnd"/>
      <w:r>
        <w:t xml:space="preserve"> </w:t>
      </w:r>
      <w:proofErr w:type="spellStart"/>
      <w:r>
        <w:t>suggesting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claiming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authorship</w:t>
      </w:r>
      <w:proofErr w:type="spellEnd"/>
      <w:r>
        <w:t xml:space="preserve">.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, </w:t>
      </w:r>
      <w:proofErr w:type="spellStart"/>
      <w:r>
        <w:t>portions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, </w:t>
      </w:r>
      <w:proofErr w:type="spellStart"/>
      <w:r>
        <w:t>formulations</w:t>
      </w:r>
      <w:proofErr w:type="spellEnd"/>
      <w:r>
        <w:t xml:space="preserve">, </w:t>
      </w:r>
      <w:proofErr w:type="spellStart"/>
      <w:r>
        <w:t>ideas</w:t>
      </w:r>
      <w:proofErr w:type="spellEnd"/>
      <w:r>
        <w:t xml:space="preserve">, </w:t>
      </w:r>
      <w:proofErr w:type="spellStart"/>
      <w:r>
        <w:t>arguments</w:t>
      </w:r>
      <w:proofErr w:type="spellEnd"/>
      <w:r>
        <w:t xml:space="preserve">, </w:t>
      </w:r>
      <w:proofErr w:type="spellStart"/>
      <w:r>
        <w:t>figures</w:t>
      </w:r>
      <w:proofErr w:type="spellEnd"/>
      <w:r>
        <w:t xml:space="preserve">, </w:t>
      </w:r>
      <w:proofErr w:type="spellStart"/>
      <w:r>
        <w:t>tables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labeled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. </w:t>
      </w:r>
      <w:proofErr w:type="spellStart"/>
      <w:r>
        <w:t>Insofar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intentionally</w:t>
      </w:r>
      <w:proofErr w:type="spellEnd"/>
      <w:r>
        <w:t xml:space="preserve"> </w:t>
      </w:r>
      <w:proofErr w:type="spellStart"/>
      <w:r>
        <w:t>omits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labeling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provokes</w:t>
      </w:r>
      <w:proofErr w:type="spellEnd"/>
      <w:r>
        <w:t xml:space="preserve"> a </w:t>
      </w:r>
      <w:proofErr w:type="spellStart"/>
      <w:r>
        <w:t>misconception</w:t>
      </w:r>
      <w:proofErr w:type="spellEnd"/>
      <w:r>
        <w:t xml:space="preserve"> in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fulfills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offense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deception</w:t>
      </w:r>
      <w:proofErr w:type="spellEnd"/>
      <w:r>
        <w:t>."</w:t>
      </w:r>
    </w:p>
    <w:p w:rsidR="00C479B1" w:rsidRDefault="00C479B1" w:rsidP="00C479B1">
      <w:pPr>
        <w:pStyle w:val="Textkrper"/>
        <w:kinsoku w:val="0"/>
        <w:overflowPunct w:val="0"/>
        <w:spacing w:line="276" w:lineRule="auto"/>
        <w:ind w:left="115" w:right="106"/>
      </w:pPr>
    </w:p>
    <w:p w:rsidR="004B1ED9" w:rsidRDefault="004B1ED9">
      <w:pPr>
        <w:pStyle w:val="Textkrper"/>
        <w:kinsoku w:val="0"/>
        <w:overflowPunct w:val="0"/>
        <w:spacing w:before="4"/>
        <w:rPr>
          <w:sz w:val="16"/>
          <w:szCs w:val="16"/>
        </w:rPr>
      </w:pPr>
    </w:p>
    <w:p w:rsidR="00E7431A" w:rsidRDefault="000A6C4D" w:rsidP="000A6C4D">
      <w:pPr>
        <w:pStyle w:val="Textkrper"/>
        <w:kinsoku w:val="0"/>
        <w:overflowPunct w:val="0"/>
        <w:ind w:firstLine="115"/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title</w:t>
      </w:r>
      <w:bookmarkStart w:id="0" w:name="_GoBack"/>
      <w:bookmarkEnd w:id="0"/>
    </w:p>
    <w:p w:rsidR="00E7431A" w:rsidRDefault="00E7431A">
      <w:pPr>
        <w:pStyle w:val="Textkrper"/>
        <w:kinsoku w:val="0"/>
        <w:overflowPunct w:val="0"/>
      </w:pPr>
    </w:p>
    <w:p w:rsidR="004B1ED9" w:rsidRDefault="00C479B1">
      <w:pPr>
        <w:pStyle w:val="Textkrper"/>
        <w:kinsoku w:val="0"/>
        <w:overflowPunct w:val="0"/>
      </w:pP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</w:t>
      </w:r>
    </w:p>
    <w:p w:rsidR="004B1ED9" w:rsidRDefault="004B1ED9">
      <w:pPr>
        <w:pStyle w:val="Textkrper"/>
        <w:kinsoku w:val="0"/>
        <w:overflowPunct w:val="0"/>
        <w:spacing w:before="4"/>
        <w:rPr>
          <w:sz w:val="17"/>
          <w:szCs w:val="17"/>
        </w:rPr>
      </w:pPr>
    </w:p>
    <w:p w:rsidR="000A6C4D" w:rsidRDefault="000A6C4D" w:rsidP="000A6C4D">
      <w:pPr>
        <w:pStyle w:val="Textkrper"/>
        <w:kinsoku w:val="0"/>
        <w:overflowPunct w:val="0"/>
        <w:ind w:left="116"/>
      </w:pP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All </w:t>
      </w:r>
      <w:proofErr w:type="spellStart"/>
      <w:r>
        <w:t>passages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verbatim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spirit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communications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such.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independently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aids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. I also </w:t>
      </w:r>
      <w:proofErr w:type="spellStart"/>
      <w:r>
        <w:t>affirm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not </w:t>
      </w:r>
      <w:proofErr w:type="spellStart"/>
      <w:r>
        <w:t>yet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examination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module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 w:rsidR="006D6993">
        <w:t>degree</w:t>
      </w:r>
      <w:proofErr w:type="spellEnd"/>
      <w:r w:rsidR="006D6993">
        <w:t xml:space="preserve"> </w:t>
      </w:r>
      <w:proofErr w:type="spellStart"/>
      <w:r w:rsidR="006D6993">
        <w:t>program</w:t>
      </w:r>
      <w:proofErr w:type="spellEnd"/>
      <w:r>
        <w:t>.</w:t>
      </w:r>
    </w:p>
    <w:p w:rsidR="000A6C4D" w:rsidRDefault="000A6C4D" w:rsidP="000A6C4D">
      <w:pPr>
        <w:pStyle w:val="Textkrper"/>
        <w:kinsoku w:val="0"/>
        <w:overflowPunct w:val="0"/>
        <w:spacing w:before="3"/>
      </w:pPr>
    </w:p>
    <w:p w:rsidR="004B1ED9" w:rsidRDefault="00D21410" w:rsidP="00D21410">
      <w:pPr>
        <w:pStyle w:val="Textkrper"/>
        <w:kinsoku w:val="0"/>
        <w:overflowPunct w:val="0"/>
        <w:ind w:left="115"/>
        <w:rPr>
          <w:sz w:val="20"/>
          <w:szCs w:val="20"/>
        </w:rPr>
      </w:pPr>
      <w:r w:rsidRPr="00D21410">
        <w:t xml:space="preserve">I am </w:t>
      </w:r>
      <w:proofErr w:type="spellStart"/>
      <w:r w:rsidRPr="00D21410">
        <w:t>aware</w:t>
      </w:r>
      <w:proofErr w:type="spellEnd"/>
      <w:r w:rsidRPr="00D21410">
        <w:t xml:space="preserve"> </w:t>
      </w:r>
      <w:proofErr w:type="spellStart"/>
      <w:r w:rsidRPr="00D21410">
        <w:t>that</w:t>
      </w:r>
      <w:proofErr w:type="spellEnd"/>
      <w:r w:rsidRPr="00D21410">
        <w:t xml:space="preserve"> </w:t>
      </w:r>
      <w:proofErr w:type="spellStart"/>
      <w:r w:rsidRPr="00D21410">
        <w:t>plagiarism</w:t>
      </w:r>
      <w:proofErr w:type="spellEnd"/>
      <w:r w:rsidRPr="00D21410">
        <w:t xml:space="preserve"> will </w:t>
      </w:r>
      <w:proofErr w:type="spellStart"/>
      <w:r w:rsidRPr="00D21410">
        <w:t>be</w:t>
      </w:r>
      <w:proofErr w:type="spellEnd"/>
      <w:r w:rsidRPr="00D21410">
        <w:t xml:space="preserve"> </w:t>
      </w:r>
      <w:proofErr w:type="spellStart"/>
      <w:r w:rsidRPr="00D21410">
        <w:t>documented</w:t>
      </w:r>
      <w:proofErr w:type="spellEnd"/>
      <w:r w:rsidRPr="00D21410">
        <w:t xml:space="preserve"> in </w:t>
      </w:r>
      <w:proofErr w:type="spellStart"/>
      <w:r w:rsidRPr="00D21410">
        <w:t>the</w:t>
      </w:r>
      <w:proofErr w:type="spellEnd"/>
      <w:r w:rsidRPr="00D21410">
        <w:t xml:space="preserve"> </w:t>
      </w:r>
      <w:proofErr w:type="spellStart"/>
      <w:r w:rsidRPr="00D21410">
        <w:t>examination</w:t>
      </w:r>
      <w:proofErr w:type="spellEnd"/>
      <w:r w:rsidRPr="00D21410">
        <w:t xml:space="preserve"> </w:t>
      </w:r>
      <w:proofErr w:type="spellStart"/>
      <w:r w:rsidRPr="00D21410">
        <w:t>office</w:t>
      </w:r>
      <w:proofErr w:type="spellEnd"/>
      <w:r w:rsidRPr="00D21410">
        <w:t xml:space="preserve"> on </w:t>
      </w:r>
      <w:proofErr w:type="spellStart"/>
      <w:r w:rsidRPr="00D21410">
        <w:t>the</w:t>
      </w:r>
      <w:proofErr w:type="spellEnd"/>
      <w:r w:rsidRPr="00D21410">
        <w:t xml:space="preserve"> </w:t>
      </w:r>
      <w:proofErr w:type="spellStart"/>
      <w:r w:rsidRPr="00D21410">
        <w:t>basis</w:t>
      </w:r>
      <w:proofErr w:type="spellEnd"/>
      <w:r w:rsidRPr="00D21410">
        <w:t xml:space="preserve"> </w:t>
      </w:r>
      <w:proofErr w:type="spellStart"/>
      <w:r w:rsidRPr="00D21410">
        <w:t>of</w:t>
      </w:r>
      <w:proofErr w:type="spellEnd"/>
      <w:r w:rsidRPr="00D21410">
        <w:t xml:space="preserve"> </w:t>
      </w:r>
      <w:proofErr w:type="spellStart"/>
      <w:r w:rsidRPr="00D21410">
        <w:t>the</w:t>
      </w:r>
      <w:proofErr w:type="spellEnd"/>
      <w:r w:rsidRPr="00D21410">
        <w:t xml:space="preserve"> </w:t>
      </w:r>
      <w:proofErr w:type="spellStart"/>
      <w:r w:rsidRPr="00D21410">
        <w:t>study</w:t>
      </w:r>
      <w:proofErr w:type="spellEnd"/>
      <w:r w:rsidRPr="00D21410">
        <w:t xml:space="preserve"> </w:t>
      </w:r>
      <w:proofErr w:type="spellStart"/>
      <w:r w:rsidRPr="00D21410">
        <w:t>and</w:t>
      </w:r>
      <w:proofErr w:type="spellEnd"/>
      <w:r w:rsidRPr="00D21410">
        <w:t xml:space="preserve"> </w:t>
      </w:r>
      <w:proofErr w:type="spellStart"/>
      <w:r w:rsidRPr="00D21410">
        <w:t>examination</w:t>
      </w:r>
      <w:proofErr w:type="spellEnd"/>
      <w:r w:rsidRPr="00D21410">
        <w:t xml:space="preserve"> </w:t>
      </w:r>
      <w:proofErr w:type="spellStart"/>
      <w:r w:rsidRPr="00D21410">
        <w:t>regulations</w:t>
      </w:r>
      <w:proofErr w:type="spellEnd"/>
      <w:r w:rsidRPr="00D21410">
        <w:t xml:space="preserve"> </w:t>
      </w:r>
      <w:proofErr w:type="spellStart"/>
      <w:r w:rsidRPr="00D21410">
        <w:t>and</w:t>
      </w:r>
      <w:proofErr w:type="spellEnd"/>
      <w:r w:rsidRPr="00D21410">
        <w:t xml:space="preserve"> </w:t>
      </w:r>
      <w:proofErr w:type="spellStart"/>
      <w:r w:rsidRPr="00D21410">
        <w:t>sanctioned</w:t>
      </w:r>
      <w:proofErr w:type="spellEnd"/>
      <w:r w:rsidRPr="00D21410">
        <w:t xml:space="preserve"> </w:t>
      </w:r>
      <w:proofErr w:type="spellStart"/>
      <w:r w:rsidRPr="00D21410">
        <w:t>by</w:t>
      </w:r>
      <w:proofErr w:type="spellEnd"/>
      <w:r w:rsidRPr="00D21410">
        <w:t xml:space="preserve"> </w:t>
      </w:r>
      <w:proofErr w:type="spellStart"/>
      <w:r w:rsidRPr="00D21410">
        <w:t>the</w:t>
      </w:r>
      <w:proofErr w:type="spellEnd"/>
      <w:r w:rsidRPr="00D21410">
        <w:t xml:space="preserve"> </w:t>
      </w:r>
      <w:proofErr w:type="spellStart"/>
      <w:r w:rsidRPr="00D21410">
        <w:t>examination</w:t>
      </w:r>
      <w:proofErr w:type="spellEnd"/>
      <w:r w:rsidRPr="00D21410">
        <w:t xml:space="preserve"> </w:t>
      </w:r>
      <w:proofErr w:type="spellStart"/>
      <w:r w:rsidRPr="00D21410">
        <w:t>board</w:t>
      </w:r>
      <w:proofErr w:type="spellEnd"/>
      <w:r w:rsidRPr="00D21410">
        <w:t xml:space="preserve">. In </w:t>
      </w:r>
      <w:proofErr w:type="spellStart"/>
      <w:r w:rsidRPr="00D21410">
        <w:t>addition</w:t>
      </w:r>
      <w:proofErr w:type="spellEnd"/>
      <w:r w:rsidRPr="00D21410">
        <w:t xml:space="preserve"> </w:t>
      </w:r>
      <w:proofErr w:type="spellStart"/>
      <w:r w:rsidRPr="00D21410">
        <w:t>to</w:t>
      </w:r>
      <w:proofErr w:type="spellEnd"/>
      <w:r w:rsidRPr="00D21410">
        <w:t xml:space="preserve"> </w:t>
      </w:r>
      <w:proofErr w:type="spellStart"/>
      <w:r w:rsidRPr="00D21410">
        <w:t>failing</w:t>
      </w:r>
      <w:proofErr w:type="spellEnd"/>
      <w:r w:rsidRPr="00D21410">
        <w:t xml:space="preserve"> </w:t>
      </w:r>
      <w:proofErr w:type="spellStart"/>
      <w:r w:rsidRPr="00D21410">
        <w:t>the</w:t>
      </w:r>
      <w:proofErr w:type="spellEnd"/>
      <w:r w:rsidRPr="00D21410">
        <w:t xml:space="preserve"> </w:t>
      </w:r>
      <w:proofErr w:type="spellStart"/>
      <w:r w:rsidRPr="00D21410">
        <w:t>examination</w:t>
      </w:r>
      <w:proofErr w:type="spellEnd"/>
      <w:r w:rsidRPr="00D21410">
        <w:t xml:space="preserve">, </w:t>
      </w:r>
      <w:proofErr w:type="spellStart"/>
      <w:r w:rsidRPr="00D21410">
        <w:t>these</w:t>
      </w:r>
      <w:proofErr w:type="spellEnd"/>
      <w:r w:rsidRPr="00D21410">
        <w:t xml:space="preserve"> </w:t>
      </w:r>
      <w:proofErr w:type="spellStart"/>
      <w:r w:rsidRPr="00D21410">
        <w:t>sanctions</w:t>
      </w:r>
      <w:proofErr w:type="spellEnd"/>
      <w:r w:rsidRPr="00D21410">
        <w:t xml:space="preserve"> </w:t>
      </w:r>
      <w:proofErr w:type="spellStart"/>
      <w:r w:rsidRPr="00D21410">
        <w:t>may</w:t>
      </w:r>
      <w:proofErr w:type="spellEnd"/>
      <w:r w:rsidRPr="00D21410">
        <w:t xml:space="preserve"> </w:t>
      </w:r>
      <w:proofErr w:type="spellStart"/>
      <w:r w:rsidRPr="00D21410">
        <w:t>have</w:t>
      </w:r>
      <w:proofErr w:type="spellEnd"/>
      <w:r w:rsidRPr="00D21410">
        <w:t xml:space="preserve"> </w:t>
      </w:r>
      <w:proofErr w:type="spellStart"/>
      <w:r w:rsidRPr="00D21410">
        <w:t>far-reaching</w:t>
      </w:r>
      <w:proofErr w:type="spellEnd"/>
      <w:r w:rsidRPr="00D21410">
        <w:t xml:space="preserve"> </w:t>
      </w:r>
      <w:proofErr w:type="spellStart"/>
      <w:r w:rsidRPr="00D21410">
        <w:t>consequences</w:t>
      </w:r>
      <w:proofErr w:type="spellEnd"/>
      <w:r w:rsidRPr="00D21410">
        <w:t xml:space="preserve"> </w:t>
      </w:r>
      <w:proofErr w:type="spellStart"/>
      <w:proofErr w:type="gramStart"/>
      <w:r w:rsidRPr="00D21410">
        <w:t>for</w:t>
      </w:r>
      <w:proofErr w:type="spellEnd"/>
      <w:r w:rsidRPr="00D21410">
        <w:t xml:space="preserve"> </w:t>
      </w:r>
      <w:proofErr w:type="spellStart"/>
      <w:r w:rsidRPr="00D21410">
        <w:t>me</w:t>
      </w:r>
      <w:proofErr w:type="spellEnd"/>
      <w:proofErr w:type="gramEnd"/>
      <w:r w:rsidRPr="00D21410">
        <w:t xml:space="preserve">, </w:t>
      </w:r>
      <w:proofErr w:type="spellStart"/>
      <w:r w:rsidRPr="00D21410">
        <w:t>up</w:t>
      </w:r>
      <w:proofErr w:type="spellEnd"/>
      <w:r w:rsidRPr="00D21410">
        <w:t xml:space="preserve"> </w:t>
      </w:r>
      <w:proofErr w:type="spellStart"/>
      <w:r w:rsidRPr="00D21410">
        <w:t>to</w:t>
      </w:r>
      <w:proofErr w:type="spellEnd"/>
      <w:r w:rsidRPr="00D21410">
        <w:t xml:space="preserve"> </w:t>
      </w:r>
      <w:proofErr w:type="spellStart"/>
      <w:r w:rsidRPr="00D21410">
        <w:t>and</w:t>
      </w:r>
      <w:proofErr w:type="spellEnd"/>
      <w:r w:rsidRPr="00D21410">
        <w:t xml:space="preserve"> </w:t>
      </w:r>
      <w:proofErr w:type="spellStart"/>
      <w:r w:rsidRPr="00D21410">
        <w:t>including</w:t>
      </w:r>
      <w:proofErr w:type="spellEnd"/>
      <w:r w:rsidRPr="00D21410">
        <w:t xml:space="preserve"> </w:t>
      </w:r>
      <w:proofErr w:type="spellStart"/>
      <w:r w:rsidRPr="00D21410">
        <w:t>exclusion</w:t>
      </w:r>
      <w:proofErr w:type="spellEnd"/>
      <w:r w:rsidRPr="00D21410">
        <w:t xml:space="preserve"> </w:t>
      </w:r>
      <w:proofErr w:type="spellStart"/>
      <w:r w:rsidRPr="00D21410">
        <w:t>from</w:t>
      </w:r>
      <w:proofErr w:type="spellEnd"/>
      <w:r w:rsidRPr="00D21410">
        <w:t xml:space="preserve"> </w:t>
      </w:r>
      <w:proofErr w:type="spellStart"/>
      <w:r w:rsidRPr="00D21410">
        <w:t>taking</w:t>
      </w:r>
      <w:proofErr w:type="spellEnd"/>
      <w:r w:rsidRPr="00D21410">
        <w:t xml:space="preserve"> </w:t>
      </w:r>
      <w:proofErr w:type="spellStart"/>
      <w:r w:rsidRPr="00D21410">
        <w:t>further</w:t>
      </w:r>
      <w:proofErr w:type="spellEnd"/>
      <w:r w:rsidRPr="00D21410">
        <w:t xml:space="preserve"> </w:t>
      </w:r>
      <w:proofErr w:type="spellStart"/>
      <w:r w:rsidRPr="00D21410">
        <w:t>examinations</w:t>
      </w:r>
      <w:proofErr w:type="spellEnd"/>
      <w:r w:rsidRPr="00D21410">
        <w:t>.</w:t>
      </w:r>
    </w:p>
    <w:p w:rsidR="004B1ED9" w:rsidRDefault="004B1ED9">
      <w:pPr>
        <w:pStyle w:val="Textkrper"/>
        <w:kinsoku w:val="0"/>
        <w:overflowPunct w:val="0"/>
        <w:rPr>
          <w:sz w:val="20"/>
          <w:szCs w:val="20"/>
        </w:rPr>
      </w:pPr>
    </w:p>
    <w:p w:rsidR="004B1ED9" w:rsidRDefault="00123A98">
      <w:pPr>
        <w:pStyle w:val="Textkrper"/>
        <w:kinsoku w:val="0"/>
        <w:overflowPunct w:val="0"/>
        <w:spacing w:before="7"/>
        <w:rPr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5751830" cy="127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12700"/>
                          <a:chOff x="1416" y="351"/>
                          <a:chExt cx="9058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352"/>
                            <a:ext cx="192" cy="20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20"/>
                              <a:gd name="T2" fmla="*/ 192 w 1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20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612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42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871" y="35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011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140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270" y="35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409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539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668" y="35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807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937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067" y="35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3206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335" y="35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3475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604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3734" y="35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873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003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132" y="35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4271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401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531" y="35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670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4799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929" y="35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5068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198" y="35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5337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467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5596" y="35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5735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5865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5995" y="35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6134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263" y="352"/>
                            <a:ext cx="58" cy="20"/>
                          </a:xfrm>
                          <a:custGeom>
                            <a:avLst/>
                            <a:gdLst>
                              <a:gd name="T0" fmla="*/ 0 w 58"/>
                              <a:gd name="T1" fmla="*/ 0 h 20"/>
                              <a:gd name="T2" fmla="*/ 57 w 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20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326" y="352"/>
                            <a:ext cx="193" cy="20"/>
                          </a:xfrm>
                          <a:custGeom>
                            <a:avLst/>
                            <a:gdLst>
                              <a:gd name="T0" fmla="*/ 0 w 193"/>
                              <a:gd name="T1" fmla="*/ 0 h 20"/>
                              <a:gd name="T2" fmla="*/ 192 w 1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3" h="20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6523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652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6782" y="35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6921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051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180" y="35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320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449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579" y="35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7718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848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7977" y="35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8116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8246" y="35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8385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8515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8644" y="35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8784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8913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9043" y="35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9182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9312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9441" y="35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580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9710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9840" y="35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9979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10108" y="35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0248" y="35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4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0377" y="352"/>
                            <a:ext cx="96" cy="2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20"/>
                              <a:gd name="T2" fmla="*/ 96 w 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20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F6510" id="Group 2" o:spid="_x0000_s1026" style="position:absolute;margin-left:70.8pt;margin-top:17.55pt;width:452.9pt;height:1pt;z-index:251657728;mso-wrap-distance-left:0;mso-wrap-distance-right:0;mso-position-horizontal-relative:page" coordorigin="1416,351" coordsize="90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" o:allowincell="f">
                <v:shape id="Freeform 3" o:spid="_x0000_s1027" style="position:absolute;left:1416;top:352;width:192;height:20;visibility:visible;mso-wrap-style:square;v-text-anchor:top" coordsize="1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" path="m,l192,e" filled="f" strokeweight=".02197mm">
                  <v:path arrowok="t" o:connecttype="custom" o:connectlocs="0,0;192,0" o:connectangles="0,0"/>
                </v:shape>
                <v:shape id="Freeform 4" o:spid="_x0000_s1028" style="position:absolute;left:1612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" path="m,l124,e" filled="f" strokeweight=".02197mm">
                  <v:path arrowok="t" o:connecttype="custom" o:connectlocs="0,0;124,0" o:connectangles="0,0"/>
                </v:shape>
                <v:shape id="Freeform 5" o:spid="_x0000_s1029" style="position:absolute;left:1742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" path="m,l124,e" filled="f" strokeweight=".02197mm">
                  <v:path arrowok="t" o:connecttype="custom" o:connectlocs="0,0;124,0" o:connectangles="0,0"/>
                </v:shape>
                <v:shape id="Freeform 6" o:spid="_x0000_s1030" style="position:absolute;left:1871;top:35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" path="m,l134,e" filled="f" strokeweight=".02197mm">
                  <v:path arrowok="t" o:connecttype="custom" o:connectlocs="0,0;134,0" o:connectangles="0,0"/>
                </v:shape>
                <v:shape id="Freeform 7" o:spid="_x0000_s1031" style="position:absolute;left:2011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" path="m,l124,e" filled="f" strokeweight=".02197mm">
                  <v:path arrowok="t" o:connecttype="custom" o:connectlocs="0,0;124,0" o:connectangles="0,0"/>
                </v:shape>
                <v:shape id="Freeform 8" o:spid="_x0000_s1032" style="position:absolute;left:2140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" path="m,l124,e" filled="f" strokeweight=".02197mm">
                  <v:path arrowok="t" o:connecttype="custom" o:connectlocs="0,0;124,0" o:connectangles="0,0"/>
                </v:shape>
                <v:shape id="Freeform 9" o:spid="_x0000_s1033" style="position:absolute;left:2270;top:35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" path="m,l134,e" filled="f" strokeweight=".02197mm">
                  <v:path arrowok="t" o:connecttype="custom" o:connectlocs="0,0;134,0" o:connectangles="0,0"/>
                </v:shape>
                <v:shape id="Freeform 10" o:spid="_x0000_s1034" style="position:absolute;left:2409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" path="m,l124,e" filled="f" strokeweight=".02197mm">
                  <v:path arrowok="t" o:connecttype="custom" o:connectlocs="0,0;124,0" o:connectangles="0,0"/>
                </v:shape>
                <v:shape id="Freeform 11" o:spid="_x0000_s1035" style="position:absolute;left:2539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" path="m,l124,e" filled="f" strokeweight=".02197mm">
                  <v:path arrowok="t" o:connecttype="custom" o:connectlocs="0,0;124,0" o:connectangles="0,0"/>
                </v:shape>
                <v:shape id="Freeform 12" o:spid="_x0000_s1036" style="position:absolute;left:2668;top:35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" path="m,l134,e" filled="f" strokeweight=".02197mm">
                  <v:path arrowok="t" o:connecttype="custom" o:connectlocs="0,0;134,0" o:connectangles="0,0"/>
                </v:shape>
                <v:shape id="Freeform 13" o:spid="_x0000_s1037" style="position:absolute;left:2807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" path="m,l124,e" filled="f" strokeweight=".02197mm">
                  <v:path arrowok="t" o:connecttype="custom" o:connectlocs="0,0;124,0" o:connectangles="0,0"/>
                </v:shape>
                <v:shape id="Freeform 14" o:spid="_x0000_s1038" style="position:absolute;left:2937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" path="m,l124,e" filled="f" strokeweight=".02197mm">
                  <v:path arrowok="t" o:connecttype="custom" o:connectlocs="0,0;124,0" o:connectangles="0,0"/>
                </v:shape>
                <v:shape id="Freeform 15" o:spid="_x0000_s1039" style="position:absolute;left:3067;top:35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" path="m,l134,e" filled="f" strokeweight=".02197mm">
                  <v:path arrowok="t" o:connecttype="custom" o:connectlocs="0,0;134,0" o:connectangles="0,0"/>
                </v:shape>
                <v:shape id="Freeform 16" o:spid="_x0000_s1040" style="position:absolute;left:3206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" path="m,l124,e" filled="f" strokeweight=".02197mm">
                  <v:path arrowok="t" o:connecttype="custom" o:connectlocs="0,0;124,0" o:connectangles="0,0"/>
                </v:shape>
                <v:shape id="Freeform 17" o:spid="_x0000_s1041" style="position:absolute;left:3335;top:35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" path="m,l134,e" filled="f" strokeweight=".02197mm">
                  <v:path arrowok="t" o:connecttype="custom" o:connectlocs="0,0;134,0" o:connectangles="0,0"/>
                </v:shape>
                <v:shape id="Freeform 18" o:spid="_x0000_s1042" style="position:absolute;left:3475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" path="m,l124,e" filled="f" strokeweight=".02197mm">
                  <v:path arrowok="t" o:connecttype="custom" o:connectlocs="0,0;124,0" o:connectangles="0,0"/>
                </v:shape>
                <v:shape id="Freeform 19" o:spid="_x0000_s1043" style="position:absolute;left:3604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" path="m,l124,e" filled="f" strokeweight=".02197mm">
                  <v:path arrowok="t" o:connecttype="custom" o:connectlocs="0,0;124,0" o:connectangles="0,0"/>
                </v:shape>
                <v:shape id="Freeform 20" o:spid="_x0000_s1044" style="position:absolute;left:3734;top:35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" path="m,l134,e" filled="f" strokeweight=".02197mm">
                  <v:path arrowok="t" o:connecttype="custom" o:connectlocs="0,0;134,0" o:connectangles="0,0"/>
                </v:shape>
                <v:shape id="Freeform 21" o:spid="_x0000_s1045" style="position:absolute;left:3873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" path="m,l124,e" filled="f" strokeweight=".02197mm">
                  <v:path arrowok="t" o:connecttype="custom" o:connectlocs="0,0;124,0" o:connectangles="0,0"/>
                </v:shape>
                <v:shape id="Freeform 22" o:spid="_x0000_s1046" style="position:absolute;left:4003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" path="m,l124,e" filled="f" strokeweight=".02197mm">
                  <v:path arrowok="t" o:connecttype="custom" o:connectlocs="0,0;124,0" o:connectangles="0,0"/>
                </v:shape>
                <v:shape id="Freeform 23" o:spid="_x0000_s1047" style="position:absolute;left:4132;top:35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" path="m,l134,e" filled="f" strokeweight=".02197mm">
                  <v:path arrowok="t" o:connecttype="custom" o:connectlocs="0,0;134,0" o:connectangles="0,0"/>
                </v:shape>
                <v:shape id="Freeform 24" o:spid="_x0000_s1048" style="position:absolute;left:4271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" path="m,l124,e" filled="f" strokeweight=".02197mm">
                  <v:path arrowok="t" o:connecttype="custom" o:connectlocs="0,0;124,0" o:connectangles="0,0"/>
                </v:shape>
                <v:shape id="Freeform 25" o:spid="_x0000_s1049" style="position:absolute;left:4401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" path="m,l124,e" filled="f" strokeweight=".02197mm">
                  <v:path arrowok="t" o:connecttype="custom" o:connectlocs="0,0;124,0" o:connectangles="0,0"/>
                </v:shape>
                <v:shape id="Freeform 26" o:spid="_x0000_s1050" style="position:absolute;left:4531;top:35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" path="m,l134,e" filled="f" strokeweight=".02197mm">
                  <v:path arrowok="t" o:connecttype="custom" o:connectlocs="0,0;134,0" o:connectangles="0,0"/>
                </v:shape>
                <v:shape id="Freeform 27" o:spid="_x0000_s1051" style="position:absolute;left:4670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" path="m,l124,e" filled="f" strokeweight=".02197mm">
                  <v:path arrowok="t" o:connecttype="custom" o:connectlocs="0,0;124,0" o:connectangles="0,0"/>
                </v:shape>
                <v:shape id="Freeform 28" o:spid="_x0000_s1052" style="position:absolute;left:4799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" path="m,l124,e" filled="f" strokeweight=".02197mm">
                  <v:path arrowok="t" o:connecttype="custom" o:connectlocs="0,0;124,0" o:connectangles="0,0"/>
                </v:shape>
                <v:shape id="Freeform 29" o:spid="_x0000_s1053" style="position:absolute;left:4929;top:35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" path="m,l134,e" filled="f" strokeweight=".02197mm">
                  <v:path arrowok="t" o:connecttype="custom" o:connectlocs="0,0;134,0" o:connectangles="0,0"/>
                </v:shape>
                <v:shape id="Freeform 30" o:spid="_x0000_s1054" style="position:absolute;left:5068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" path="m,l124,e" filled="f" strokeweight=".02197mm">
                  <v:path arrowok="t" o:connecttype="custom" o:connectlocs="0,0;124,0" o:connectangles="0,0"/>
                </v:shape>
                <v:shape id="Freeform 31" o:spid="_x0000_s1055" style="position:absolute;left:5198;top:35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" path="m,l134,e" filled="f" strokeweight=".02197mm">
                  <v:path arrowok="t" o:connecttype="custom" o:connectlocs="0,0;134,0" o:connectangles="0,0"/>
                </v:shape>
                <v:shape id="Freeform 32" o:spid="_x0000_s1056" style="position:absolute;left:5337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" path="m,l124,e" filled="f" strokeweight=".02197mm">
                  <v:path arrowok="t" o:connecttype="custom" o:connectlocs="0,0;124,0" o:connectangles="0,0"/>
                </v:shape>
                <v:shape id="Freeform 33" o:spid="_x0000_s1057" style="position:absolute;left:5467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" path="m,l124,e" filled="f" strokeweight=".02197mm">
                  <v:path arrowok="t" o:connecttype="custom" o:connectlocs="0,0;124,0" o:connectangles="0,0"/>
                </v:shape>
                <v:shape id="Freeform 34" o:spid="_x0000_s1058" style="position:absolute;left:5596;top:35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" path="m,l134,e" filled="f" strokeweight=".02197mm">
                  <v:path arrowok="t" o:connecttype="custom" o:connectlocs="0,0;134,0" o:connectangles="0,0"/>
                </v:shape>
                <v:shape id="Freeform 35" o:spid="_x0000_s1059" style="position:absolute;left:5735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" path="m,l124,e" filled="f" strokeweight=".02197mm">
                  <v:path arrowok="t" o:connecttype="custom" o:connectlocs="0,0;124,0" o:connectangles="0,0"/>
                </v:shape>
                <v:shape id="Freeform 36" o:spid="_x0000_s1060" style="position:absolute;left:5865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" path="m,l124,e" filled="f" strokeweight=".02197mm">
                  <v:path arrowok="t" o:connecttype="custom" o:connectlocs="0,0;124,0" o:connectangles="0,0"/>
                </v:shape>
                <v:shape id="Freeform 37" o:spid="_x0000_s1061" style="position:absolute;left:5995;top:35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" path="m,l134,e" filled="f" strokeweight=".02197mm">
                  <v:path arrowok="t" o:connecttype="custom" o:connectlocs="0,0;134,0" o:connectangles="0,0"/>
                </v:shape>
                <v:shape id="Freeform 38" o:spid="_x0000_s1062" style="position:absolute;left:6134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" path="m,l124,e" filled="f" strokeweight=".02197mm">
                  <v:path arrowok="t" o:connecttype="custom" o:connectlocs="0,0;124,0" o:connectangles="0,0"/>
                </v:shape>
                <v:shape id="Freeform 39" o:spid="_x0000_s1063" style="position:absolute;left:6263;top:352;width:58;height:20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" path="m,l57,e" filled="f" strokeweight=".02197mm">
                  <v:path arrowok="t" o:connecttype="custom" o:connectlocs="0,0;57,0" o:connectangles="0,0"/>
                </v:shape>
                <v:shape id="Freeform 40" o:spid="_x0000_s1064" style="position:absolute;left:6326;top:352;width:193;height:20;visibility:visible;mso-wrap-style:square;v-text-anchor:top" coordsize="1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" path="m,l192,e" filled="f" strokeweight=".02197mm">
                  <v:path arrowok="t" o:connecttype="custom" o:connectlocs="0,0;192,0" o:connectangles="0,0"/>
                </v:shape>
                <v:shape id="Freeform 41" o:spid="_x0000_s1065" style="position:absolute;left:6523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" path="m,l124,e" filled="f" strokeweight=".02197mm">
                  <v:path arrowok="t" o:connecttype="custom" o:connectlocs="0,0;124,0" o:connectangles="0,0"/>
                </v:shape>
                <v:shape id="Freeform 42" o:spid="_x0000_s1066" style="position:absolute;left:6652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" path="m,l124,e" filled="f" strokeweight=".02197mm">
                  <v:path arrowok="t" o:connecttype="custom" o:connectlocs="0,0;124,0" o:connectangles="0,0"/>
                </v:shape>
                <v:shape id="Freeform 43" o:spid="_x0000_s1067" style="position:absolute;left:6782;top:35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" path="m,l134,e" filled="f" strokeweight=".02197mm">
                  <v:path arrowok="t" o:connecttype="custom" o:connectlocs="0,0;134,0" o:connectangles="0,0"/>
                </v:shape>
                <v:shape id="Freeform 44" o:spid="_x0000_s1068" style="position:absolute;left:6921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" path="m,l124,e" filled="f" strokeweight=".02197mm">
                  <v:path arrowok="t" o:connecttype="custom" o:connectlocs="0,0;124,0" o:connectangles="0,0"/>
                </v:shape>
                <v:shape id="Freeform 45" o:spid="_x0000_s1069" style="position:absolute;left:7051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" path="m,l124,e" filled="f" strokeweight=".02197mm">
                  <v:path arrowok="t" o:connecttype="custom" o:connectlocs="0,0;124,0" o:connectangles="0,0"/>
                </v:shape>
                <v:shape id="Freeform 46" o:spid="_x0000_s1070" style="position:absolute;left:7180;top:35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" path="m,l134,e" filled="f" strokeweight=".02197mm">
                  <v:path arrowok="t" o:connecttype="custom" o:connectlocs="0,0;134,0" o:connectangles="0,0"/>
                </v:shape>
                <v:shape id="Freeform 47" o:spid="_x0000_s1071" style="position:absolute;left:7320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" path="m,l124,e" filled="f" strokeweight=".02197mm">
                  <v:path arrowok="t" o:connecttype="custom" o:connectlocs="0,0;124,0" o:connectangles="0,0"/>
                </v:shape>
                <v:shape id="Freeform 48" o:spid="_x0000_s1072" style="position:absolute;left:7449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" path="m,l124,e" filled="f" strokeweight=".02197mm">
                  <v:path arrowok="t" o:connecttype="custom" o:connectlocs="0,0;124,0" o:connectangles="0,0"/>
                </v:shape>
                <v:shape id="Freeform 49" o:spid="_x0000_s1073" style="position:absolute;left:7579;top:35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" path="m,l134,e" filled="f" strokeweight=".02197mm">
                  <v:path arrowok="t" o:connecttype="custom" o:connectlocs="0,0;134,0" o:connectangles="0,0"/>
                </v:shape>
                <v:shape id="Freeform 50" o:spid="_x0000_s1074" style="position:absolute;left:7718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" path="m,l124,e" filled="f" strokeweight=".02197mm">
                  <v:path arrowok="t" o:connecttype="custom" o:connectlocs="0,0;124,0" o:connectangles="0,0"/>
                </v:shape>
                <v:shape id="Freeform 51" o:spid="_x0000_s1075" style="position:absolute;left:7848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" path="m,l124,e" filled="f" strokeweight=".02197mm">
                  <v:path arrowok="t" o:connecttype="custom" o:connectlocs="0,0;124,0" o:connectangles="0,0"/>
                </v:shape>
                <v:shape id="Freeform 52" o:spid="_x0000_s1076" style="position:absolute;left:7977;top:35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" path="m,l134,e" filled="f" strokeweight=".02197mm">
                  <v:path arrowok="t" o:connecttype="custom" o:connectlocs="0,0;134,0" o:connectangles="0,0"/>
                </v:shape>
                <v:shape id="Freeform 53" o:spid="_x0000_s1077" style="position:absolute;left:8116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" path="m,l124,e" filled="f" strokeweight=".02197mm">
                  <v:path arrowok="t" o:connecttype="custom" o:connectlocs="0,0;124,0" o:connectangles="0,0"/>
                </v:shape>
                <v:shape id="Freeform 54" o:spid="_x0000_s1078" style="position:absolute;left:8246;top:35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" path="m,l134,e" filled="f" strokeweight=".02197mm">
                  <v:path arrowok="t" o:connecttype="custom" o:connectlocs="0,0;134,0" o:connectangles="0,0"/>
                </v:shape>
                <v:shape id="Freeform 55" o:spid="_x0000_s1079" style="position:absolute;left:8385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" path="m,l124,e" filled="f" strokeweight=".02197mm">
                  <v:path arrowok="t" o:connecttype="custom" o:connectlocs="0,0;124,0" o:connectangles="0,0"/>
                </v:shape>
                <v:shape id="Freeform 56" o:spid="_x0000_s1080" style="position:absolute;left:8515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" path="m,l124,e" filled="f" strokeweight=".02197mm">
                  <v:path arrowok="t" o:connecttype="custom" o:connectlocs="0,0;124,0" o:connectangles="0,0"/>
                </v:shape>
                <v:shape id="Freeform 57" o:spid="_x0000_s1081" style="position:absolute;left:8644;top:35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" path="m,l134,e" filled="f" strokeweight=".02197mm">
                  <v:path arrowok="t" o:connecttype="custom" o:connectlocs="0,0;134,0" o:connectangles="0,0"/>
                </v:shape>
                <v:shape id="Freeform 58" o:spid="_x0000_s1082" style="position:absolute;left:8784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" path="m,l124,e" filled="f" strokeweight=".02197mm">
                  <v:path arrowok="t" o:connecttype="custom" o:connectlocs="0,0;124,0" o:connectangles="0,0"/>
                </v:shape>
                <v:shape id="Freeform 59" o:spid="_x0000_s1083" style="position:absolute;left:8913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" path="m,l124,e" filled="f" strokeweight=".02197mm">
                  <v:path arrowok="t" o:connecttype="custom" o:connectlocs="0,0;124,0" o:connectangles="0,0"/>
                </v:shape>
                <v:shape id="Freeform 60" o:spid="_x0000_s1084" style="position:absolute;left:9043;top:35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" path="m,l134,e" filled="f" strokeweight=".02197mm">
                  <v:path arrowok="t" o:connecttype="custom" o:connectlocs="0,0;134,0" o:connectangles="0,0"/>
                </v:shape>
                <v:shape id="Freeform 61" o:spid="_x0000_s1085" style="position:absolute;left:9182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" path="m,l124,e" filled="f" strokeweight=".02197mm">
                  <v:path arrowok="t" o:connecttype="custom" o:connectlocs="0,0;124,0" o:connectangles="0,0"/>
                </v:shape>
                <v:shape id="Freeform 62" o:spid="_x0000_s1086" style="position:absolute;left:9312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" path="m,l124,e" filled="f" strokeweight=".02197mm">
                  <v:path arrowok="t" o:connecttype="custom" o:connectlocs="0,0;124,0" o:connectangles="0,0"/>
                </v:shape>
                <v:shape id="Freeform 63" o:spid="_x0000_s1087" style="position:absolute;left:9441;top:35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" path="m,l134,e" filled="f" strokeweight=".02197mm">
                  <v:path arrowok="t" o:connecttype="custom" o:connectlocs="0,0;134,0" o:connectangles="0,0"/>
                </v:shape>
                <v:shape id="Freeform 64" o:spid="_x0000_s1088" style="position:absolute;left:9580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" path="m,l124,e" filled="f" strokeweight=".02197mm">
                  <v:path arrowok="t" o:connecttype="custom" o:connectlocs="0,0;124,0" o:connectangles="0,0"/>
                </v:shape>
                <v:shape id="Freeform 65" o:spid="_x0000_s1089" style="position:absolute;left:9710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" path="m,l124,e" filled="f" strokeweight=".02197mm">
                  <v:path arrowok="t" o:connecttype="custom" o:connectlocs="0,0;124,0" o:connectangles="0,0"/>
                </v:shape>
                <v:shape id="Freeform 66" o:spid="_x0000_s1090" style="position:absolute;left:9840;top:35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" path="m,l134,e" filled="f" strokeweight=".02197mm">
                  <v:path arrowok="t" o:connecttype="custom" o:connectlocs="0,0;134,0" o:connectangles="0,0"/>
                </v:shape>
                <v:shape id="Freeform 67" o:spid="_x0000_s1091" style="position:absolute;left:9979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" path="m,l124,e" filled="f" strokeweight=".02197mm">
                  <v:path arrowok="t" o:connecttype="custom" o:connectlocs="0,0;124,0" o:connectangles="0,0"/>
                </v:shape>
                <v:shape id="Freeform 68" o:spid="_x0000_s1092" style="position:absolute;left:10108;top:35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" path="m,l134,e" filled="f" strokeweight=".02197mm">
                  <v:path arrowok="t" o:connecttype="custom" o:connectlocs="0,0;134,0" o:connectangles="0,0"/>
                </v:shape>
                <v:shape id="Freeform 69" o:spid="_x0000_s1093" style="position:absolute;left:10248;top:35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" path="m,l124,e" filled="f" strokeweight=".02197mm">
                  <v:path arrowok="t" o:connecttype="custom" o:connectlocs="0,0;124,0" o:connectangles="0,0"/>
                </v:shape>
                <v:shape id="Freeform 70" o:spid="_x0000_s1094" style="position:absolute;left:10377;top:352;width:96;height:20;visibility:visible;mso-wrap-style:square;v-text-anchor:top" coordsize="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" path="m,l96,e" filled="f" strokeweight=".02197mm">
                  <v:path arrowok="t" o:connecttype="custom" o:connectlocs="0,0;96,0" o:connectangles="0,0"/>
                </v:shape>
                <w10:wrap type="topAndBottom" anchorx="page"/>
              </v:group>
            </w:pict>
          </mc:Fallback>
        </mc:AlternateContent>
      </w:r>
    </w:p>
    <w:p w:rsidR="004B1ED9" w:rsidRDefault="00D21410" w:rsidP="00D21410">
      <w:pPr>
        <w:pStyle w:val="Textkrper"/>
        <w:kinsoku w:val="0"/>
        <w:overflowPunct w:val="0"/>
        <w:ind w:firstLine="115"/>
      </w:pPr>
      <w:r>
        <w:t xml:space="preserve">Place, Date, </w:t>
      </w:r>
      <w:proofErr w:type="spellStart"/>
      <w:r>
        <w:t>S</w:t>
      </w:r>
      <w:r w:rsidRPr="00D21410">
        <w:t>ignature</w:t>
      </w:r>
      <w:proofErr w:type="spellEnd"/>
    </w:p>
    <w:p w:rsidR="004B1ED9" w:rsidRDefault="004B1ED9">
      <w:pPr>
        <w:pStyle w:val="Textkrper"/>
        <w:kinsoku w:val="0"/>
        <w:overflowPunct w:val="0"/>
        <w:spacing w:before="4"/>
        <w:rPr>
          <w:sz w:val="17"/>
          <w:szCs w:val="17"/>
        </w:rPr>
      </w:pPr>
    </w:p>
    <w:p w:rsidR="00751C80" w:rsidRDefault="00751C80">
      <w:pPr>
        <w:pStyle w:val="Textkrper"/>
        <w:kinsoku w:val="0"/>
        <w:overflowPunct w:val="0"/>
        <w:spacing w:before="4"/>
        <w:rPr>
          <w:sz w:val="17"/>
          <w:szCs w:val="17"/>
        </w:rPr>
      </w:pPr>
    </w:p>
    <w:p w:rsidR="00751C80" w:rsidRDefault="00751C80">
      <w:pPr>
        <w:pStyle w:val="Textkrper"/>
        <w:kinsoku w:val="0"/>
        <w:overflowPunct w:val="0"/>
        <w:spacing w:before="4"/>
        <w:rPr>
          <w:sz w:val="17"/>
          <w:szCs w:val="17"/>
        </w:rPr>
      </w:pPr>
    </w:p>
    <w:p w:rsidR="00B27337" w:rsidRDefault="00B27337" w:rsidP="00B27337">
      <w:pPr>
        <w:pStyle w:val="Textkrper"/>
        <w:kinsoku w:val="0"/>
        <w:overflowPunct w:val="0"/>
        <w:ind w:left="115"/>
      </w:pPr>
      <w:r>
        <w:t xml:space="preserve">This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>.</w:t>
      </w:r>
    </w:p>
    <w:p w:rsidR="004B1ED9" w:rsidRDefault="00B27337" w:rsidP="00B27337">
      <w:pPr>
        <w:pStyle w:val="Textkrper"/>
        <w:kinsoku w:val="0"/>
        <w:overflowPunct w:val="0"/>
        <w:ind w:left="115"/>
      </w:pPr>
      <w:proofErr w:type="spellStart"/>
      <w:r>
        <w:t>Examination</w:t>
      </w:r>
      <w:proofErr w:type="spellEnd"/>
      <w:r>
        <w:t xml:space="preserve"> </w:t>
      </w:r>
      <w:proofErr w:type="spellStart"/>
      <w:r>
        <w:t>performances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will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>.</w:t>
      </w:r>
    </w:p>
    <w:sectPr w:rsidR="004B1ED9">
      <w:type w:val="continuous"/>
      <w:pgSz w:w="11910" w:h="16840"/>
      <w:pgMar w:top="1380" w:right="132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98"/>
    <w:rsid w:val="000223FD"/>
    <w:rsid w:val="0006490B"/>
    <w:rsid w:val="000A6C4D"/>
    <w:rsid w:val="00123A98"/>
    <w:rsid w:val="00367740"/>
    <w:rsid w:val="004B1ED9"/>
    <w:rsid w:val="006D6993"/>
    <w:rsid w:val="00751C80"/>
    <w:rsid w:val="00831F60"/>
    <w:rsid w:val="008B6C64"/>
    <w:rsid w:val="008F1FD0"/>
    <w:rsid w:val="00B27337"/>
    <w:rsid w:val="00B91742"/>
    <w:rsid w:val="00BA0B2C"/>
    <w:rsid w:val="00C479B1"/>
    <w:rsid w:val="00D21410"/>
    <w:rsid w:val="00E7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F31A1"/>
  <w14:defaultImageDpi w14:val="0"/>
  <w15:docId w15:val="{C6F5D76F-0111-4D59-AA39-CE7FD421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</w:style>
  <w:style w:type="character" w:customStyle="1" w:styleId="TextkrperZchn">
    <w:name w:val="Textkörper Zchn"/>
    <w:link w:val="Textkrper"/>
    <w:uiPriority w:val="99"/>
    <w:semiHidden/>
    <w:rPr>
      <w:rFonts w:ascii="Calibri" w:hAnsi="Calibri" w:cs="Calibri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zam\Desktop\Internationales%2014.04.2022\PA%2014.04.2022\PA%2014.04.2022%20&#220;BERSETZUNGEN_HP_PDF\PA%2014.04.22%20&#220;bersetzungen%20Formulare\PA%2014.04.22%20aktuell%20englische%20Versionen_&#220;bersetzungen\6a_FB03-Erklaerung-Pruefungsleistung_pdf_in%20word_engl.%20Versio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6a_FB03-Erklaerung-Pruefungsleistung_pdf_in word_engl. Version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Deza.Melanie</dc:creator>
  <cp:keywords/>
  <dc:description/>
  <cp:lastModifiedBy>Deza.Melanie</cp:lastModifiedBy>
  <cp:revision>15</cp:revision>
  <dcterms:created xsi:type="dcterms:W3CDTF">2022-04-14T08:54:00Z</dcterms:created>
  <dcterms:modified xsi:type="dcterms:W3CDTF">2022-04-19T13:05:00Z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für Word</vt:lpwstr>
  </property>
</Properties>
</file>