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66E8" w14:textId="77777777" w:rsidR="00DA3C9B" w:rsidRPr="00AD1455" w:rsidRDefault="00DD62E0" w:rsidP="00DA3C9B">
      <w:pPr>
        <w:pStyle w:val="Kopfzeile"/>
        <w:spacing w:line="288" w:lineRule="auto"/>
        <w:rPr>
          <w:sz w:val="20"/>
          <w:szCs w:val="20"/>
          <w:lang w:val="en-GB"/>
        </w:rPr>
      </w:pPr>
      <w:r w:rsidRPr="00AD1455">
        <w:rPr>
          <w:lang w:val="en-GB"/>
        </w:rPr>
        <w:pict w14:anchorId="7B81218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.2pt;margin-top:284.05pt;width:19.85pt;height:0;z-index:1;mso-position-horizontal-relative:page;mso-position-vertical-relative:page" o:connectortype="straight" o:allowincell="f" o:allowoverlap="f">
            <w10:wrap anchorx="page" anchory="page"/>
            <w10:anchorlock/>
          </v:shape>
        </w:pict>
      </w:r>
      <w:r w:rsidR="005C21DB" w:rsidRPr="00AD1455">
        <w:rPr>
          <w:sz w:val="20"/>
          <w:szCs w:val="20"/>
          <w:lang w:val="en-GB"/>
        </w:rPr>
        <w:fldChar w:fldCharType="begin"/>
      </w:r>
      <w:r w:rsidR="005C21DB" w:rsidRPr="00AD1455">
        <w:rPr>
          <w:sz w:val="20"/>
          <w:szCs w:val="20"/>
          <w:lang w:val="en-GB"/>
        </w:rPr>
        <w:instrText xml:space="preserve"> INCLUDETEXT "I:\\SAP\\Schriftverkehr\\Vorlage Textmarken\\Textmarken Admin.doc" GoetheKopf </w:instrText>
      </w:r>
      <w:r w:rsidR="005F6A94" w:rsidRPr="00AD1455">
        <w:rPr>
          <w:sz w:val="20"/>
          <w:szCs w:val="20"/>
          <w:lang w:val="en-GB"/>
        </w:rPr>
        <w:instrText xml:space="preserve"> \* MERGEFORMAT </w:instrText>
      </w:r>
      <w:r w:rsidR="005C21DB" w:rsidRPr="00AD1455">
        <w:rPr>
          <w:sz w:val="20"/>
          <w:szCs w:val="20"/>
          <w:lang w:val="en-GB"/>
        </w:rPr>
        <w:fldChar w:fldCharType="separate"/>
      </w:r>
      <w:bookmarkStart w:id="0" w:name="GoetheKopf"/>
      <w:r w:rsidRPr="00AD1455">
        <w:rPr>
          <w:lang w:val="en-GB"/>
        </w:rPr>
        <w:pict w14:anchorId="23EF70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s1027" type="#_x0000_t75" style="position:absolute;margin-left:453.6pt;margin-top:42.55pt;width:99pt;height:54pt;z-index:-3;visibility:visible;mso-wrap-distance-left:9.05pt;mso-wrap-distance-right:9.05pt;mso-position-horizontal-relative:page;mso-position-vertical-relative:page" filled="t">
            <v:imagedata r:id="rId7" o:title=""/>
            <w10:wrap anchorx="page" anchory="page"/>
          </v:shape>
        </w:pict>
      </w:r>
    </w:p>
    <w:bookmarkEnd w:id="0"/>
    <w:p w14:paraId="3BC2C5BF" w14:textId="77777777" w:rsidR="005C21DB" w:rsidRPr="00AD1455" w:rsidRDefault="005C21DB" w:rsidP="005F6A94">
      <w:pPr>
        <w:pStyle w:val="Kopfzeile"/>
        <w:spacing w:line="288" w:lineRule="auto"/>
        <w:rPr>
          <w:sz w:val="20"/>
          <w:szCs w:val="20"/>
          <w:lang w:val="en-GB"/>
        </w:rPr>
      </w:pPr>
      <w:r w:rsidRPr="00AD1455">
        <w:rPr>
          <w:sz w:val="20"/>
          <w:szCs w:val="20"/>
          <w:lang w:val="en-GB"/>
        </w:rPr>
        <w:fldChar w:fldCharType="end"/>
      </w:r>
    </w:p>
    <w:p w14:paraId="3A2906C8" w14:textId="77777777" w:rsidR="00DA3C9B" w:rsidRPr="00AD1455" w:rsidRDefault="005C21DB" w:rsidP="00DA3C9B">
      <w:pPr>
        <w:pStyle w:val="Kopfzeile"/>
        <w:spacing w:line="288" w:lineRule="auto"/>
        <w:rPr>
          <w:sz w:val="20"/>
          <w:szCs w:val="20"/>
          <w:lang w:val="en-GB"/>
        </w:rPr>
      </w:pPr>
      <w:r w:rsidRPr="00AD1455">
        <w:rPr>
          <w:sz w:val="20"/>
          <w:szCs w:val="20"/>
          <w:lang w:val="en-GB"/>
        </w:rPr>
        <w:fldChar w:fldCharType="begin"/>
      </w:r>
      <w:r w:rsidRPr="00AD1455">
        <w:rPr>
          <w:sz w:val="20"/>
          <w:szCs w:val="20"/>
          <w:lang w:val="en-GB"/>
        </w:rPr>
        <w:instrText xml:space="preserve"> INCLUDETEXT "I:\\SAP\\Schriftverkehr\\Vorlage Textmarken\\Textmarken Admin.doc " Absenderblock </w:instrText>
      </w:r>
      <w:r w:rsidR="005F6A94" w:rsidRPr="00AD1455">
        <w:rPr>
          <w:sz w:val="20"/>
          <w:szCs w:val="20"/>
          <w:lang w:val="en-GB"/>
        </w:rPr>
        <w:instrText xml:space="preserve"> \* MERGEFORMAT </w:instrText>
      </w:r>
      <w:r w:rsidRPr="00AD1455">
        <w:rPr>
          <w:sz w:val="20"/>
          <w:szCs w:val="20"/>
          <w:lang w:val="en-GB"/>
        </w:rPr>
        <w:fldChar w:fldCharType="separate"/>
      </w:r>
      <w:bookmarkStart w:id="1" w:name="Absenderblock"/>
      <w:r w:rsidR="00DD62E0" w:rsidRPr="00AD1455">
        <w:rPr>
          <w:lang w:val="en-GB"/>
        </w:rPr>
        <w:pict w14:anchorId="33C6B2E6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53.6pt;margin-top:289.15pt;width:121.9pt;height:326pt;z-index:3;mso-position-horizontal-relative:page;mso-position-vertical-relative:page;mso-width-relative:margin;mso-height-relative:margin" filled="f" stroked="f">
            <v:textbox style="mso-next-textbox:#_x0000_s1028" inset="0,0,0,0">
              <w:txbxContent>
                <w:tbl>
                  <w:tblPr>
                    <w:tblW w:w="2366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66"/>
                  </w:tblGrid>
                  <w:tr w:rsidR="00DA3C9B" w:rsidRPr="00154753" w14:paraId="247040FC" w14:textId="77777777" w:rsidTr="00B0226D">
                    <w:trPr>
                      <w:trHeight w:val="9071"/>
                    </w:trPr>
                    <w:tc>
                      <w:tcPr>
                        <w:tcW w:w="2366" w:type="dxa"/>
                        <w:tcBorders>
                          <w:top w:val="none" w:sz="8" w:space="0" w:color="000000"/>
                          <w:left w:val="none" w:sz="8" w:space="0" w:color="000000"/>
                          <w:bottom w:val="none" w:sz="8" w:space="0" w:color="000000"/>
                          <w:right w:val="non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1DDFA8" w14:textId="77777777" w:rsidR="00DA3C9B" w:rsidRPr="002E75DC" w:rsidRDefault="002E75DC" w:rsidP="00F33952">
                        <w:pPr>
                          <w:pStyle w:val="NamePMVerwaltungseinheit"/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Meridien Roman" w:hAnsi="Meridien Roman"/>
                            <w:sz w:val="20"/>
                            <w:highlight w:val="yellow"/>
                          </w:rPr>
                          <w:t>DD.MM.YYYY</w:t>
                        </w:r>
                      </w:p>
                      <w:p w14:paraId="211A3D93" w14:textId="77777777" w:rsidR="00DA3C9B" w:rsidRPr="002E75DC" w:rsidRDefault="00DA3C9B" w:rsidP="00F33952">
                        <w:pPr>
                          <w:pStyle w:val="NamePMVerwaltungseinheit"/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06B8E887" w14:textId="77777777" w:rsidR="00DA3C9B" w:rsidRPr="002E75DC" w:rsidRDefault="00DA3C9B" w:rsidP="00F33952">
                        <w:pPr>
                          <w:pStyle w:val="NamePMVerwaltungseinheit"/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7EBD3863" w14:textId="77777777" w:rsidR="00DA3C9B" w:rsidRPr="002E75DC" w:rsidRDefault="00DA3C9B" w:rsidP="00F33952">
                        <w:pPr>
                          <w:pStyle w:val="NamePMVerwaltungseinheit"/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3C293AC1" w14:textId="77777777" w:rsidR="00C01F2F" w:rsidRPr="002E75DC" w:rsidRDefault="00C01F2F" w:rsidP="00F33952">
                        <w:pPr>
                          <w:pStyle w:val="NamePMVerwaltungseinheit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2E75D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highlight w:val="yellow"/>
                            <w:lang w:val="en-US"/>
                          </w:rPr>
                          <w:t>Fa</w:t>
                        </w:r>
                        <w:r w:rsidR="002E75DC" w:rsidRPr="002E75D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highlight w:val="yellow"/>
                            <w:lang w:val="en-US"/>
                          </w:rPr>
                          <w:t>culty/Division/Depar</w:t>
                        </w:r>
                        <w:r w:rsidR="00AD1455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highlight w:val="yellow"/>
                            <w:lang w:val="en-US"/>
                          </w:rPr>
                          <w:t>t</w:t>
                        </w:r>
                        <w:r w:rsidR="002E75DC" w:rsidRPr="002E75D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highlight w:val="yellow"/>
                            <w:lang w:val="en-US"/>
                          </w:rPr>
                          <w:t>ment</w:t>
                        </w:r>
                      </w:p>
                      <w:p w14:paraId="14BFE3A5" w14:textId="77777777" w:rsidR="00DA3C9B" w:rsidRPr="002E75DC" w:rsidRDefault="00DA3C9B" w:rsidP="00F33952">
                        <w:pPr>
                          <w:pStyle w:val="LeerzeileAbsender"/>
                          <w:tabs>
                            <w:tab w:val="left" w:pos="-32213"/>
                            <w:tab w:val="left" w:pos="-31504"/>
                            <w:tab w:val="left" w:pos="-30795"/>
                            <w:tab w:val="left" w:pos="-30086"/>
                            <w:tab w:val="left" w:pos="-29377"/>
                            <w:tab w:val="left" w:pos="-28668"/>
                            <w:tab w:val="left" w:pos="-27959"/>
                            <w:tab w:val="left" w:pos="-27250"/>
                            <w:tab w:val="left" w:pos="-26541"/>
                            <w:tab w:val="left" w:pos="-25832"/>
                            <w:tab w:val="left" w:pos="-25123"/>
                            <w:tab w:val="left" w:pos="-24414"/>
                            <w:tab w:val="left" w:pos="-23705"/>
                            <w:tab w:val="left" w:pos="-22996"/>
                            <w:tab w:val="left" w:pos="-22287"/>
                            <w:tab w:val="left" w:pos="-21578"/>
                            <w:tab w:val="left" w:pos="-20869"/>
                            <w:tab w:val="left" w:pos="3545"/>
                            <w:tab w:val="left" w:pos="4254"/>
                            <w:tab w:val="left" w:pos="4963"/>
                            <w:tab w:val="left" w:pos="5672"/>
                            <w:tab w:val="left" w:pos="6381"/>
                            <w:tab w:val="left" w:pos="7090"/>
                            <w:tab w:val="left" w:pos="7799"/>
                            <w:tab w:val="left" w:pos="8508"/>
                            <w:tab w:val="left" w:pos="9217"/>
                            <w:tab w:val="left" w:pos="9926"/>
                            <w:tab w:val="left" w:pos="10635"/>
                            <w:tab w:val="left" w:pos="11344"/>
                            <w:tab w:val="left" w:pos="12053"/>
                            <w:tab w:val="left" w:pos="12762"/>
                            <w:tab w:val="left" w:pos="13471"/>
                            <w:tab w:val="left" w:pos="14180"/>
                            <w:tab w:val="left" w:pos="14889"/>
                            <w:tab w:val="left" w:pos="15598"/>
                            <w:tab w:val="left" w:pos="16307"/>
                            <w:tab w:val="left" w:pos="17016"/>
                            <w:tab w:val="left" w:pos="17725"/>
                            <w:tab w:val="left" w:pos="18434"/>
                            <w:tab w:val="left" w:pos="19143"/>
                            <w:tab w:val="left" w:pos="19852"/>
                            <w:tab w:val="left" w:pos="20561"/>
                            <w:tab w:val="left" w:pos="21270"/>
                            <w:tab w:val="left" w:pos="21979"/>
                            <w:tab w:val="left" w:pos="22688"/>
                            <w:tab w:val="left" w:pos="23397"/>
                            <w:tab w:val="left" w:pos="24106"/>
                            <w:tab w:val="left" w:pos="24815"/>
                            <w:tab w:val="left" w:pos="25524"/>
                            <w:tab w:val="left" w:pos="26233"/>
                            <w:tab w:val="left" w:pos="26942"/>
                            <w:tab w:val="left" w:pos="27651"/>
                            <w:tab w:val="left" w:pos="28360"/>
                            <w:tab w:val="left" w:pos="29069"/>
                            <w:tab w:val="left" w:pos="29778"/>
                            <w:tab w:val="left" w:pos="30487"/>
                            <w:tab w:val="left" w:pos="31196"/>
                            <w:tab w:val="left" w:pos="31905"/>
                            <w:tab w:val="left" w:pos="32614"/>
                          </w:tabs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208CE924" w14:textId="77777777" w:rsidR="00DA3C9B" w:rsidRPr="003028B1" w:rsidRDefault="002E75DC" w:rsidP="00004DC7">
                        <w:pPr>
                          <w:pStyle w:val="NamePMVerwaltungseinheit"/>
                          <w:tabs>
                            <w:tab w:val="left" w:pos="-32213"/>
                            <w:tab w:val="left" w:pos="-31504"/>
                            <w:tab w:val="left" w:pos="-30795"/>
                            <w:tab w:val="left" w:pos="-30086"/>
                            <w:tab w:val="left" w:pos="-29377"/>
                            <w:tab w:val="left" w:pos="-28668"/>
                            <w:tab w:val="left" w:pos="-27959"/>
                            <w:tab w:val="left" w:pos="-27250"/>
                            <w:tab w:val="left" w:pos="-26541"/>
                            <w:tab w:val="left" w:pos="-25832"/>
                            <w:tab w:val="left" w:pos="-25123"/>
                            <w:tab w:val="left" w:pos="-24414"/>
                            <w:tab w:val="left" w:pos="-23705"/>
                            <w:tab w:val="left" w:pos="-22996"/>
                            <w:tab w:val="left" w:pos="-22287"/>
                            <w:tab w:val="left" w:pos="-21578"/>
                            <w:tab w:val="left" w:pos="-20869"/>
                            <w:tab w:val="left" w:pos="3545"/>
                            <w:tab w:val="left" w:pos="4254"/>
                            <w:tab w:val="left" w:pos="4963"/>
                            <w:tab w:val="left" w:pos="5672"/>
                            <w:tab w:val="left" w:pos="6381"/>
                            <w:tab w:val="left" w:pos="7090"/>
                            <w:tab w:val="left" w:pos="7799"/>
                            <w:tab w:val="left" w:pos="8508"/>
                            <w:tab w:val="left" w:pos="9217"/>
                            <w:tab w:val="left" w:pos="9926"/>
                            <w:tab w:val="left" w:pos="10635"/>
                            <w:tab w:val="left" w:pos="11344"/>
                            <w:tab w:val="left" w:pos="12053"/>
                            <w:tab w:val="left" w:pos="12762"/>
                            <w:tab w:val="left" w:pos="13471"/>
                            <w:tab w:val="left" w:pos="14180"/>
                            <w:tab w:val="left" w:pos="14889"/>
                            <w:tab w:val="left" w:pos="15598"/>
                            <w:tab w:val="left" w:pos="16307"/>
                            <w:tab w:val="left" w:pos="17016"/>
                            <w:tab w:val="left" w:pos="17725"/>
                            <w:tab w:val="left" w:pos="18434"/>
                            <w:tab w:val="left" w:pos="19143"/>
                            <w:tab w:val="left" w:pos="19852"/>
                            <w:tab w:val="left" w:pos="20561"/>
                            <w:tab w:val="left" w:pos="21270"/>
                            <w:tab w:val="left" w:pos="21979"/>
                            <w:tab w:val="left" w:pos="22688"/>
                            <w:tab w:val="left" w:pos="23397"/>
                            <w:tab w:val="left" w:pos="24106"/>
                            <w:tab w:val="left" w:pos="24815"/>
                            <w:tab w:val="left" w:pos="25524"/>
                            <w:tab w:val="left" w:pos="26233"/>
                            <w:tab w:val="left" w:pos="26942"/>
                            <w:tab w:val="left" w:pos="27651"/>
                            <w:tab w:val="left" w:pos="28360"/>
                            <w:tab w:val="left" w:pos="29069"/>
                            <w:tab w:val="left" w:pos="29778"/>
                            <w:tab w:val="left" w:pos="30487"/>
                            <w:tab w:val="left" w:pos="31196"/>
                            <w:tab w:val="left" w:pos="31905"/>
                            <w:tab w:val="left" w:pos="32614"/>
                          </w:tabs>
                          <w:spacing w:after="80"/>
                          <w:rPr>
                            <w:rFonts w:ascii="Arial Narrow" w:hAnsi="Arial Narrow"/>
                            <w:sz w:val="16"/>
                            <w:szCs w:val="16"/>
                            <w:lang w:val="it-IT"/>
                          </w:rPr>
                        </w:pPr>
                        <w:r w:rsidRPr="002E75DC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Administrator</w:t>
                        </w:r>
                        <w:r w:rsidR="00DA3C9B" w:rsidRPr="002E75DC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: </w:t>
                        </w:r>
                        <w:r w:rsidR="00DA3C9B" w:rsidRPr="002E75DC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br/>
                        </w:r>
                      </w:p>
                      <w:p w14:paraId="58D8C665" w14:textId="77777777" w:rsidR="00DA3C9B" w:rsidRPr="003028B1" w:rsidRDefault="00DA3C9B" w:rsidP="00004DC7">
                        <w:pPr>
                          <w:pStyle w:val="NamePMVerwaltungseinheit"/>
                          <w:tabs>
                            <w:tab w:val="left" w:pos="-32213"/>
                            <w:tab w:val="left" w:pos="-31504"/>
                            <w:tab w:val="left" w:pos="-30795"/>
                            <w:tab w:val="left" w:pos="-30086"/>
                            <w:tab w:val="left" w:pos="-29377"/>
                            <w:tab w:val="left" w:pos="-28668"/>
                            <w:tab w:val="left" w:pos="-27959"/>
                            <w:tab w:val="left" w:pos="-27250"/>
                            <w:tab w:val="left" w:pos="-26541"/>
                            <w:tab w:val="left" w:pos="-25832"/>
                            <w:tab w:val="left" w:pos="-25123"/>
                            <w:tab w:val="left" w:pos="-24414"/>
                            <w:tab w:val="left" w:pos="-23705"/>
                            <w:tab w:val="left" w:pos="-22996"/>
                            <w:tab w:val="left" w:pos="-22287"/>
                            <w:tab w:val="left" w:pos="-21578"/>
                            <w:tab w:val="left" w:pos="-20869"/>
                            <w:tab w:val="left" w:pos="3545"/>
                            <w:tab w:val="left" w:pos="4254"/>
                            <w:tab w:val="left" w:pos="4963"/>
                            <w:tab w:val="left" w:pos="5672"/>
                            <w:tab w:val="left" w:pos="6381"/>
                            <w:tab w:val="left" w:pos="7090"/>
                            <w:tab w:val="left" w:pos="7799"/>
                            <w:tab w:val="left" w:pos="8508"/>
                            <w:tab w:val="left" w:pos="9217"/>
                            <w:tab w:val="left" w:pos="9926"/>
                            <w:tab w:val="left" w:pos="10635"/>
                            <w:tab w:val="left" w:pos="11344"/>
                            <w:tab w:val="left" w:pos="12053"/>
                            <w:tab w:val="left" w:pos="12762"/>
                            <w:tab w:val="left" w:pos="13471"/>
                            <w:tab w:val="left" w:pos="14180"/>
                            <w:tab w:val="left" w:pos="14889"/>
                            <w:tab w:val="left" w:pos="15598"/>
                            <w:tab w:val="left" w:pos="16307"/>
                            <w:tab w:val="left" w:pos="17016"/>
                            <w:tab w:val="left" w:pos="17725"/>
                            <w:tab w:val="left" w:pos="18434"/>
                            <w:tab w:val="left" w:pos="19143"/>
                            <w:tab w:val="left" w:pos="19852"/>
                            <w:tab w:val="left" w:pos="20561"/>
                            <w:tab w:val="left" w:pos="21270"/>
                            <w:tab w:val="left" w:pos="21979"/>
                            <w:tab w:val="left" w:pos="22688"/>
                            <w:tab w:val="left" w:pos="23397"/>
                            <w:tab w:val="left" w:pos="24106"/>
                            <w:tab w:val="left" w:pos="24815"/>
                            <w:tab w:val="left" w:pos="25524"/>
                            <w:tab w:val="left" w:pos="26233"/>
                            <w:tab w:val="left" w:pos="26942"/>
                            <w:tab w:val="left" w:pos="27651"/>
                            <w:tab w:val="left" w:pos="28360"/>
                            <w:tab w:val="left" w:pos="29069"/>
                            <w:tab w:val="left" w:pos="29778"/>
                            <w:tab w:val="left" w:pos="30487"/>
                            <w:tab w:val="left" w:pos="31196"/>
                            <w:tab w:val="left" w:pos="31905"/>
                            <w:tab w:val="left" w:pos="32614"/>
                          </w:tabs>
                          <w:spacing w:after="80"/>
                          <w:rPr>
                            <w:rFonts w:ascii="Arial Narrow" w:hAnsi="Arial Narrow"/>
                            <w:sz w:val="16"/>
                            <w:szCs w:val="16"/>
                            <w:lang w:val="it-IT"/>
                          </w:rPr>
                        </w:pPr>
                      </w:p>
                      <w:p w14:paraId="0F3FF300" w14:textId="77777777" w:rsidR="00DA3C9B" w:rsidRPr="003028B1" w:rsidRDefault="002E75DC" w:rsidP="00004DC7">
                        <w:pPr>
                          <w:pStyle w:val="NamePMVerwaltungseinheit"/>
                          <w:tabs>
                            <w:tab w:val="left" w:pos="-32213"/>
                            <w:tab w:val="left" w:pos="-31504"/>
                            <w:tab w:val="left" w:pos="-30795"/>
                            <w:tab w:val="left" w:pos="-30086"/>
                            <w:tab w:val="left" w:pos="-29377"/>
                            <w:tab w:val="left" w:pos="-28668"/>
                            <w:tab w:val="left" w:pos="-27959"/>
                            <w:tab w:val="left" w:pos="-27250"/>
                            <w:tab w:val="left" w:pos="-26541"/>
                            <w:tab w:val="left" w:pos="-25832"/>
                            <w:tab w:val="left" w:pos="-25123"/>
                            <w:tab w:val="left" w:pos="-24414"/>
                            <w:tab w:val="left" w:pos="-23705"/>
                            <w:tab w:val="left" w:pos="-22996"/>
                            <w:tab w:val="left" w:pos="-22287"/>
                            <w:tab w:val="left" w:pos="-21578"/>
                            <w:tab w:val="left" w:pos="-20869"/>
                            <w:tab w:val="left" w:pos="3545"/>
                            <w:tab w:val="left" w:pos="4254"/>
                            <w:tab w:val="left" w:pos="4963"/>
                            <w:tab w:val="left" w:pos="5672"/>
                            <w:tab w:val="left" w:pos="6381"/>
                            <w:tab w:val="left" w:pos="7090"/>
                            <w:tab w:val="left" w:pos="7799"/>
                            <w:tab w:val="left" w:pos="8508"/>
                            <w:tab w:val="left" w:pos="9217"/>
                            <w:tab w:val="left" w:pos="9926"/>
                            <w:tab w:val="left" w:pos="10635"/>
                            <w:tab w:val="left" w:pos="11344"/>
                            <w:tab w:val="left" w:pos="12053"/>
                            <w:tab w:val="left" w:pos="12762"/>
                            <w:tab w:val="left" w:pos="13471"/>
                            <w:tab w:val="left" w:pos="14180"/>
                            <w:tab w:val="left" w:pos="14889"/>
                            <w:tab w:val="left" w:pos="15598"/>
                            <w:tab w:val="left" w:pos="16307"/>
                            <w:tab w:val="left" w:pos="17016"/>
                            <w:tab w:val="left" w:pos="17725"/>
                            <w:tab w:val="left" w:pos="18434"/>
                            <w:tab w:val="left" w:pos="19143"/>
                            <w:tab w:val="left" w:pos="19852"/>
                            <w:tab w:val="left" w:pos="20561"/>
                            <w:tab w:val="left" w:pos="21270"/>
                            <w:tab w:val="left" w:pos="21979"/>
                            <w:tab w:val="left" w:pos="22688"/>
                            <w:tab w:val="left" w:pos="23397"/>
                            <w:tab w:val="left" w:pos="24106"/>
                            <w:tab w:val="left" w:pos="24815"/>
                            <w:tab w:val="left" w:pos="25524"/>
                            <w:tab w:val="left" w:pos="26233"/>
                            <w:tab w:val="left" w:pos="26942"/>
                            <w:tab w:val="left" w:pos="27651"/>
                            <w:tab w:val="left" w:pos="28360"/>
                            <w:tab w:val="left" w:pos="29069"/>
                            <w:tab w:val="left" w:pos="29778"/>
                            <w:tab w:val="left" w:pos="30487"/>
                            <w:tab w:val="left" w:pos="31196"/>
                            <w:tab w:val="left" w:pos="31905"/>
                            <w:tab w:val="left" w:pos="32614"/>
                          </w:tabs>
                          <w:spacing w:after="100"/>
                          <w:rPr>
                            <w:rFonts w:ascii="Arial Narrow" w:hAnsi="Arial Narrow" w:cs="Times New Roman"/>
                            <w:color w:val="000000"/>
                            <w:sz w:val="16"/>
                            <w:szCs w:val="16"/>
                            <w:lang w:val="it-IT"/>
                          </w:rPr>
                        </w:pPr>
                        <w:r w:rsidRPr="00C01F2F">
                          <w:rPr>
                            <w:rFonts w:ascii="Arial Narrow" w:hAnsi="Arial Narrow" w:cs="Times New Roman"/>
                            <w:noProof/>
                            <w:color w:val="000000"/>
                            <w:sz w:val="16"/>
                            <w:szCs w:val="16"/>
                            <w:highlight w:val="yellow"/>
                            <w:lang w:val="it-IT"/>
                          </w:rPr>
                          <w:t>Riedberg</w:t>
                        </w:r>
                        <w:r w:rsidRPr="00C01F2F">
                          <w:rPr>
                            <w:rFonts w:ascii="Arial Narrow" w:hAnsi="Arial Narrow" w:cs="Times New Roman"/>
                            <w:color w:val="000000"/>
                            <w:sz w:val="16"/>
                            <w:szCs w:val="16"/>
                            <w:highlight w:val="yellow"/>
                            <w:lang w:val="it-IT"/>
                          </w:rPr>
                          <w:t xml:space="preserve"> </w:t>
                        </w:r>
                        <w:r w:rsidR="00DA3C9B" w:rsidRPr="00C01F2F">
                          <w:rPr>
                            <w:rFonts w:ascii="Arial Narrow" w:hAnsi="Arial Narrow" w:cs="Times New Roman"/>
                            <w:color w:val="000000"/>
                            <w:sz w:val="16"/>
                            <w:szCs w:val="16"/>
                            <w:highlight w:val="yellow"/>
                            <w:lang w:val="it-IT"/>
                          </w:rPr>
                          <w:fldChar w:fldCharType="begin"/>
                        </w:r>
                        <w:r w:rsidR="00DA3C9B" w:rsidRPr="00C01F2F">
                          <w:rPr>
                            <w:rFonts w:ascii="Arial Narrow" w:hAnsi="Arial Narrow" w:cs="Times New Roman"/>
                            <w:color w:val="000000"/>
                            <w:sz w:val="16"/>
                            <w:szCs w:val="16"/>
                            <w:highlight w:val="yellow"/>
                            <w:lang w:val="it-IT"/>
                          </w:rPr>
                          <w:instrText xml:space="preserve"> IF </w:instrText>
                        </w:r>
                        <w:r w:rsidR="00DA3C9B" w:rsidRPr="00C01F2F">
                          <w:rPr>
                            <w:rFonts w:ascii="Arial Narrow" w:hAnsi="Arial Narrow" w:cs="Times New Roman"/>
                            <w:color w:val="000000"/>
                            <w:sz w:val="16"/>
                            <w:szCs w:val="16"/>
                            <w:highlight w:val="yellow"/>
                            <w:lang w:val="it-IT"/>
                          </w:rPr>
                          <w:fldChar w:fldCharType="begin"/>
                        </w:r>
                        <w:r w:rsidR="00DA3C9B" w:rsidRPr="00C01F2F">
                          <w:rPr>
                            <w:rFonts w:ascii="Arial Narrow" w:hAnsi="Arial Narrow" w:cs="Times New Roman"/>
                            <w:color w:val="000000"/>
                            <w:sz w:val="16"/>
                            <w:szCs w:val="16"/>
                            <w:highlight w:val="yellow"/>
                            <w:lang w:val="it-IT"/>
                          </w:rPr>
                          <w:instrText xml:space="preserve"> MERGEFIELD ZWORD_SBGEBAE </w:instrText>
                        </w:r>
                        <w:r w:rsidR="00DA3C9B" w:rsidRPr="00C01F2F">
                          <w:rPr>
                            <w:rFonts w:ascii="Arial Narrow" w:hAnsi="Arial Narrow" w:cs="Times New Roman"/>
                            <w:color w:val="000000"/>
                            <w:sz w:val="16"/>
                            <w:szCs w:val="16"/>
                            <w:highlight w:val="yellow"/>
                            <w:lang w:val="it-IT"/>
                          </w:rPr>
                          <w:fldChar w:fldCharType="separate"/>
                        </w:r>
                        <w:r w:rsidR="00276DFB" w:rsidRPr="00C01F2F">
                          <w:rPr>
                            <w:rFonts w:ascii="Arial Narrow" w:hAnsi="Arial Narrow" w:cs="Times New Roman"/>
                            <w:noProof/>
                            <w:color w:val="000000"/>
                            <w:sz w:val="16"/>
                            <w:szCs w:val="16"/>
                            <w:highlight w:val="yellow"/>
                            <w:lang w:val="it-IT"/>
                          </w:rPr>
                          <w:instrText>NU</w:instrText>
                        </w:r>
                        <w:r w:rsidR="00DA3C9B" w:rsidRPr="00C01F2F">
                          <w:rPr>
                            <w:rFonts w:ascii="Arial Narrow" w:hAnsi="Arial Narrow" w:cs="Times New Roman"/>
                            <w:color w:val="000000"/>
                            <w:sz w:val="16"/>
                            <w:szCs w:val="16"/>
                            <w:highlight w:val="yellow"/>
                            <w:lang w:val="it-IT"/>
                          </w:rPr>
                          <w:fldChar w:fldCharType="end"/>
                        </w:r>
                        <w:r w:rsidR="00DA3C9B" w:rsidRPr="00C01F2F">
                          <w:rPr>
                            <w:rFonts w:ascii="Arial Narrow" w:hAnsi="Arial Narrow" w:cs="Times New Roman"/>
                            <w:color w:val="000000"/>
                            <w:sz w:val="16"/>
                            <w:szCs w:val="16"/>
                            <w:highlight w:val="yellow"/>
                            <w:lang w:val="it-IT"/>
                          </w:rPr>
                          <w:instrText xml:space="preserve"> = "NU" "Campus Riedberg</w:instrText>
                        </w:r>
                        <w:r w:rsidR="00DA3C9B" w:rsidRPr="00C01F2F">
                          <w:rPr>
                            <w:rFonts w:ascii="Arial Narrow" w:hAnsi="Arial Narrow" w:cs="Times New Roman"/>
                            <w:color w:val="000000"/>
                            <w:sz w:val="16"/>
                            <w:szCs w:val="16"/>
                            <w:highlight w:val="yellow"/>
                            <w:lang w:val="it-IT"/>
                          </w:rPr>
                          <w:br/>
                          <w:instrText>Max-von-Laue-Straße 9</w:instrText>
                        </w:r>
                        <w:r w:rsidR="00DA3C9B" w:rsidRPr="00C01F2F">
                          <w:rPr>
                            <w:rFonts w:ascii="Arial Narrow" w:hAnsi="Arial Narrow" w:cs="Times New Roman"/>
                            <w:color w:val="000000"/>
                            <w:sz w:val="16"/>
                            <w:szCs w:val="16"/>
                            <w:highlight w:val="yellow"/>
                            <w:lang w:val="it-IT"/>
                          </w:rPr>
                          <w:br/>
                          <w:instrText xml:space="preserve">60438 Frankfurt am Main" "Campus Westend | </w:instrText>
                        </w:r>
                        <w:r w:rsidR="00DA3C9B" w:rsidRPr="00C01F2F"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  <w:highlight w:val="yellow"/>
                          </w:rPr>
                          <w:instrText>Gebäude PA</w:instrText>
                        </w:r>
                        <w:r w:rsidR="00DA3C9B" w:rsidRPr="00C01F2F"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  <w:highlight w:val="yellow"/>
                          </w:rPr>
                          <w:br/>
                          <w:instrText>Theodor-W.-Adorno-Platz 1</w:instrText>
                        </w:r>
                        <w:r w:rsidR="00DA3C9B" w:rsidRPr="00C01F2F"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  <w:highlight w:val="yellow"/>
                          </w:rPr>
                          <w:br/>
                        </w:r>
                        <w:r w:rsidR="00DA3C9B" w:rsidRPr="00C01F2F">
                          <w:rPr>
                            <w:rFonts w:ascii="Arial Narrow" w:hAnsi="Arial Narrow" w:cs="Times New Roman"/>
                            <w:color w:val="000000"/>
                            <w:sz w:val="16"/>
                            <w:szCs w:val="16"/>
                            <w:highlight w:val="yellow"/>
                            <w:lang w:val="it-IT"/>
                          </w:rPr>
                          <w:instrText xml:space="preserve">60323 Frankfurt am Main" </w:instrText>
                        </w:r>
                        <w:r w:rsidR="00DA3C9B" w:rsidRPr="00C01F2F">
                          <w:rPr>
                            <w:rFonts w:ascii="Arial Narrow" w:hAnsi="Arial Narrow" w:cs="Times New Roman"/>
                            <w:color w:val="000000"/>
                            <w:sz w:val="16"/>
                            <w:szCs w:val="16"/>
                            <w:highlight w:val="yellow"/>
                            <w:lang w:val="it-IT"/>
                          </w:rPr>
                          <w:fldChar w:fldCharType="separate"/>
                        </w:r>
                        <w:r w:rsidR="00276DFB" w:rsidRPr="00C01F2F">
                          <w:rPr>
                            <w:rFonts w:ascii="Arial Narrow" w:hAnsi="Arial Narrow" w:cs="Times New Roman"/>
                            <w:noProof/>
                            <w:color w:val="000000"/>
                            <w:sz w:val="16"/>
                            <w:szCs w:val="16"/>
                            <w:highlight w:val="yellow"/>
                            <w:lang w:val="it-IT"/>
                          </w:rPr>
                          <w:t xml:space="preserve">Campus </w:t>
                        </w:r>
                        <w:r w:rsidR="00276DFB" w:rsidRPr="00C01F2F">
                          <w:rPr>
                            <w:rFonts w:ascii="Arial Narrow" w:hAnsi="Arial Narrow" w:cs="Times New Roman"/>
                            <w:noProof/>
                            <w:color w:val="000000"/>
                            <w:sz w:val="16"/>
                            <w:szCs w:val="16"/>
                            <w:highlight w:val="yellow"/>
                            <w:lang w:val="it-IT"/>
                          </w:rPr>
                          <w:br/>
                          <w:t>Max-von-Laue-Straße 9</w:t>
                        </w:r>
                        <w:r w:rsidR="00276DFB" w:rsidRPr="00C01F2F">
                          <w:rPr>
                            <w:rFonts w:ascii="Arial Narrow" w:hAnsi="Arial Narrow" w:cs="Times New Roman"/>
                            <w:noProof/>
                            <w:color w:val="000000"/>
                            <w:sz w:val="16"/>
                            <w:szCs w:val="16"/>
                            <w:highlight w:val="yellow"/>
                            <w:lang w:val="it-IT"/>
                          </w:rPr>
                          <w:br/>
                          <w:t>60438 Frankfurt am Main</w:t>
                        </w:r>
                        <w:r w:rsidR="00DA3C9B" w:rsidRPr="00C01F2F">
                          <w:rPr>
                            <w:rFonts w:ascii="Arial Narrow" w:hAnsi="Arial Narrow" w:cs="Times New Roman"/>
                            <w:color w:val="000000"/>
                            <w:sz w:val="16"/>
                            <w:szCs w:val="16"/>
                            <w:highlight w:val="yellow"/>
                            <w:lang w:val="it-IT"/>
                          </w:rPr>
                          <w:fldChar w:fldCharType="end"/>
                        </w:r>
                      </w:p>
                      <w:p w14:paraId="235A0677" w14:textId="77777777" w:rsidR="00DA3C9B" w:rsidRPr="002E75DC" w:rsidRDefault="00DA3C9B" w:rsidP="00004DC7">
                        <w:pPr>
                          <w:pStyle w:val="NamePMVerwaltungseinheit"/>
                          <w:tabs>
                            <w:tab w:val="left" w:pos="-31680"/>
                            <w:tab w:val="left" w:pos="-31504"/>
                            <w:tab w:val="left" w:pos="-30795"/>
                            <w:tab w:val="left" w:pos="-30086"/>
                            <w:tab w:val="left" w:pos="-29377"/>
                            <w:tab w:val="left" w:pos="-28668"/>
                            <w:tab w:val="left" w:pos="-27959"/>
                            <w:tab w:val="left" w:pos="-27250"/>
                            <w:tab w:val="left" w:pos="-26541"/>
                            <w:tab w:val="left" w:pos="-25832"/>
                            <w:tab w:val="left" w:pos="-25123"/>
                            <w:tab w:val="left" w:pos="-24414"/>
                            <w:tab w:val="left" w:pos="-23705"/>
                            <w:tab w:val="left" w:pos="-22996"/>
                            <w:tab w:val="left" w:pos="-22287"/>
                            <w:tab w:val="left" w:pos="-21578"/>
                            <w:tab w:val="left" w:pos="-20869"/>
                            <w:tab w:val="left" w:pos="709"/>
                            <w:tab w:val="left" w:pos="1418"/>
                            <w:tab w:val="left" w:pos="2127"/>
                            <w:tab w:val="left" w:pos="2836"/>
                            <w:tab w:val="left" w:pos="3545"/>
                            <w:tab w:val="left" w:pos="4254"/>
                            <w:tab w:val="left" w:pos="4963"/>
                            <w:tab w:val="left" w:pos="5672"/>
                            <w:tab w:val="left" w:pos="6381"/>
                            <w:tab w:val="left" w:pos="7090"/>
                            <w:tab w:val="left" w:pos="7799"/>
                            <w:tab w:val="left" w:pos="8508"/>
                            <w:tab w:val="left" w:pos="9217"/>
                            <w:tab w:val="left" w:pos="9926"/>
                            <w:tab w:val="left" w:pos="10635"/>
                            <w:tab w:val="left" w:pos="11344"/>
                            <w:tab w:val="left" w:pos="12053"/>
                            <w:tab w:val="left" w:pos="12762"/>
                            <w:tab w:val="left" w:pos="13471"/>
                            <w:tab w:val="left" w:pos="14180"/>
                            <w:tab w:val="left" w:pos="14889"/>
                            <w:tab w:val="left" w:pos="15598"/>
                            <w:tab w:val="left" w:pos="16307"/>
                            <w:tab w:val="left" w:pos="17016"/>
                            <w:tab w:val="left" w:pos="17725"/>
                            <w:tab w:val="left" w:pos="18434"/>
                            <w:tab w:val="left" w:pos="19143"/>
                            <w:tab w:val="left" w:pos="19852"/>
                            <w:tab w:val="left" w:pos="20561"/>
                            <w:tab w:val="left" w:pos="21270"/>
                            <w:tab w:val="left" w:pos="21979"/>
                            <w:tab w:val="left" w:pos="22688"/>
                            <w:tab w:val="left" w:pos="23397"/>
                            <w:tab w:val="left" w:pos="24106"/>
                            <w:tab w:val="left" w:pos="24815"/>
                            <w:tab w:val="left" w:pos="25524"/>
                            <w:tab w:val="left" w:pos="26233"/>
                            <w:tab w:val="left" w:pos="26942"/>
                            <w:tab w:val="left" w:pos="27651"/>
                            <w:tab w:val="left" w:pos="28360"/>
                            <w:tab w:val="left" w:pos="29069"/>
                            <w:tab w:val="left" w:pos="29778"/>
                            <w:tab w:val="left" w:pos="30487"/>
                            <w:tab w:val="left" w:pos="31196"/>
                            <w:tab w:val="left" w:pos="31680"/>
                          </w:tabs>
                          <w:spacing w:after="100"/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  <w:lang w:val="en-US"/>
                          </w:rPr>
                        </w:pPr>
                        <w:r w:rsidRPr="002E75DC"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  <w:lang w:val="en-US"/>
                          </w:rPr>
                          <w:t>Post</w:t>
                        </w:r>
                        <w:r w:rsidR="002E75DC" w:rsidRPr="002E75DC"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  <w:lang w:val="en-US"/>
                          </w:rPr>
                          <w:t>al address</w:t>
                        </w:r>
                        <w:r w:rsidRPr="002E75DC"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  <w:lang w:val="en-US"/>
                          </w:rPr>
                          <w:br/>
                          <w:t>60629 Frankfurt am Main</w:t>
                        </w:r>
                        <w:r w:rsidRPr="002E75DC"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  <w:lang w:val="en-US"/>
                          </w:rPr>
                          <w:br/>
                          <w:t>Germany</w:t>
                        </w:r>
                      </w:p>
                      <w:p w14:paraId="4FB6D74D" w14:textId="77777777" w:rsidR="00DA3C9B" w:rsidRPr="00C01F2F" w:rsidRDefault="00C01F2F" w:rsidP="00004DC7">
                        <w:pPr>
                          <w:pStyle w:val="NamePMVerwaltungseinheit"/>
                          <w:tabs>
                            <w:tab w:val="left" w:pos="-32213"/>
                            <w:tab w:val="left" w:pos="-31504"/>
                            <w:tab w:val="left" w:pos="-30795"/>
                            <w:tab w:val="left" w:pos="-30086"/>
                            <w:tab w:val="left" w:pos="-29377"/>
                            <w:tab w:val="left" w:pos="-28668"/>
                            <w:tab w:val="left" w:pos="-27959"/>
                            <w:tab w:val="left" w:pos="-27250"/>
                            <w:tab w:val="left" w:pos="-26541"/>
                            <w:tab w:val="left" w:pos="-25832"/>
                            <w:tab w:val="left" w:pos="-25123"/>
                            <w:tab w:val="left" w:pos="-24414"/>
                            <w:tab w:val="left" w:pos="-23705"/>
                            <w:tab w:val="left" w:pos="-22996"/>
                            <w:tab w:val="left" w:pos="-22287"/>
                            <w:tab w:val="left" w:pos="-21578"/>
                            <w:tab w:val="left" w:pos="-20869"/>
                            <w:tab w:val="left" w:pos="3545"/>
                            <w:tab w:val="left" w:pos="4254"/>
                            <w:tab w:val="left" w:pos="4963"/>
                            <w:tab w:val="left" w:pos="5672"/>
                            <w:tab w:val="left" w:pos="6381"/>
                            <w:tab w:val="left" w:pos="7090"/>
                            <w:tab w:val="left" w:pos="7799"/>
                            <w:tab w:val="left" w:pos="8508"/>
                            <w:tab w:val="left" w:pos="9217"/>
                            <w:tab w:val="left" w:pos="9926"/>
                            <w:tab w:val="left" w:pos="10635"/>
                            <w:tab w:val="left" w:pos="11344"/>
                            <w:tab w:val="left" w:pos="12053"/>
                            <w:tab w:val="left" w:pos="12762"/>
                            <w:tab w:val="left" w:pos="13471"/>
                            <w:tab w:val="left" w:pos="14180"/>
                            <w:tab w:val="left" w:pos="14889"/>
                            <w:tab w:val="left" w:pos="15598"/>
                            <w:tab w:val="left" w:pos="16307"/>
                            <w:tab w:val="left" w:pos="17016"/>
                            <w:tab w:val="left" w:pos="17725"/>
                            <w:tab w:val="left" w:pos="18434"/>
                            <w:tab w:val="left" w:pos="19143"/>
                            <w:tab w:val="left" w:pos="19852"/>
                            <w:tab w:val="left" w:pos="20561"/>
                            <w:tab w:val="left" w:pos="21270"/>
                            <w:tab w:val="left" w:pos="21979"/>
                            <w:tab w:val="left" w:pos="22688"/>
                            <w:tab w:val="left" w:pos="23397"/>
                            <w:tab w:val="left" w:pos="24106"/>
                            <w:tab w:val="left" w:pos="24815"/>
                            <w:tab w:val="left" w:pos="25524"/>
                            <w:tab w:val="left" w:pos="26233"/>
                            <w:tab w:val="left" w:pos="26942"/>
                            <w:tab w:val="left" w:pos="27651"/>
                            <w:tab w:val="left" w:pos="28360"/>
                            <w:tab w:val="left" w:pos="29069"/>
                            <w:tab w:val="left" w:pos="29778"/>
                            <w:tab w:val="left" w:pos="30487"/>
                            <w:tab w:val="left" w:pos="31196"/>
                            <w:tab w:val="left" w:pos="31905"/>
                            <w:tab w:val="left" w:pos="32614"/>
                          </w:tabs>
                          <w:spacing w:after="100"/>
                          <w:rPr>
                            <w:rFonts w:ascii="Arial Narrow" w:hAnsi="Arial Narrow" w:cs="Times New Roman"/>
                            <w:color w:val="000000"/>
                            <w:sz w:val="16"/>
                            <w:szCs w:val="16"/>
                            <w:highlight w:val="yellow"/>
                            <w:lang w:val="it-IT"/>
                          </w:rPr>
                        </w:pPr>
                        <w:r w:rsidRPr="00C01F2F">
                          <w:rPr>
                            <w:rFonts w:ascii="Arial Narrow" w:hAnsi="Arial Narrow" w:cs="Times New Roman"/>
                            <w:color w:val="000000"/>
                            <w:sz w:val="16"/>
                            <w:szCs w:val="16"/>
                            <w:highlight w:val="yellow"/>
                            <w:lang w:val="it-IT"/>
                          </w:rPr>
                          <w:t>Tele</w:t>
                        </w:r>
                        <w:r w:rsidR="002E75DC">
                          <w:rPr>
                            <w:rFonts w:ascii="Arial Narrow" w:hAnsi="Arial Narrow" w:cs="Times New Roman"/>
                            <w:color w:val="000000"/>
                            <w:sz w:val="16"/>
                            <w:szCs w:val="16"/>
                            <w:highlight w:val="yellow"/>
                            <w:lang w:val="it-IT"/>
                          </w:rPr>
                          <w:t>phone</w:t>
                        </w:r>
                        <w:r w:rsidRPr="00C01F2F">
                          <w:rPr>
                            <w:rFonts w:ascii="Arial Narrow" w:hAnsi="Arial Narrow" w:cs="Times New Roman"/>
                            <w:color w:val="000000"/>
                            <w:sz w:val="16"/>
                            <w:szCs w:val="16"/>
                            <w:highlight w:val="yellow"/>
                            <w:lang w:val="it-IT"/>
                          </w:rPr>
                          <w:t xml:space="preserve"> +49 (0)69 798</w:t>
                        </w:r>
                      </w:p>
                      <w:p w14:paraId="346E772C" w14:textId="77777777" w:rsidR="00DA3C9B" w:rsidRPr="00C01F2F" w:rsidRDefault="002E75DC" w:rsidP="00004DC7">
                        <w:pPr>
                          <w:pStyle w:val="NamePMVerwaltungseinheit"/>
                          <w:tabs>
                            <w:tab w:val="left" w:pos="-32213"/>
                            <w:tab w:val="left" w:pos="-31504"/>
                            <w:tab w:val="left" w:pos="-30795"/>
                            <w:tab w:val="left" w:pos="-30086"/>
                            <w:tab w:val="left" w:pos="-29377"/>
                            <w:tab w:val="left" w:pos="-28668"/>
                            <w:tab w:val="left" w:pos="-27959"/>
                            <w:tab w:val="left" w:pos="-27250"/>
                            <w:tab w:val="left" w:pos="-26541"/>
                            <w:tab w:val="left" w:pos="-25832"/>
                            <w:tab w:val="left" w:pos="-25123"/>
                            <w:tab w:val="left" w:pos="-24414"/>
                            <w:tab w:val="left" w:pos="-23705"/>
                            <w:tab w:val="left" w:pos="-22996"/>
                            <w:tab w:val="left" w:pos="-22287"/>
                            <w:tab w:val="left" w:pos="-21578"/>
                            <w:tab w:val="left" w:pos="-20869"/>
                            <w:tab w:val="left" w:pos="3545"/>
                            <w:tab w:val="left" w:pos="4254"/>
                            <w:tab w:val="left" w:pos="4963"/>
                            <w:tab w:val="left" w:pos="5672"/>
                            <w:tab w:val="left" w:pos="6381"/>
                            <w:tab w:val="left" w:pos="7090"/>
                            <w:tab w:val="left" w:pos="7799"/>
                            <w:tab w:val="left" w:pos="8508"/>
                            <w:tab w:val="left" w:pos="9217"/>
                            <w:tab w:val="left" w:pos="9926"/>
                            <w:tab w:val="left" w:pos="10635"/>
                            <w:tab w:val="left" w:pos="11344"/>
                            <w:tab w:val="left" w:pos="12053"/>
                            <w:tab w:val="left" w:pos="12762"/>
                            <w:tab w:val="left" w:pos="13471"/>
                            <w:tab w:val="left" w:pos="14180"/>
                            <w:tab w:val="left" w:pos="14889"/>
                            <w:tab w:val="left" w:pos="15598"/>
                            <w:tab w:val="left" w:pos="16307"/>
                            <w:tab w:val="left" w:pos="17016"/>
                            <w:tab w:val="left" w:pos="17725"/>
                            <w:tab w:val="left" w:pos="18434"/>
                            <w:tab w:val="left" w:pos="19143"/>
                            <w:tab w:val="left" w:pos="19852"/>
                            <w:tab w:val="left" w:pos="20561"/>
                            <w:tab w:val="left" w:pos="21270"/>
                            <w:tab w:val="left" w:pos="21979"/>
                            <w:tab w:val="left" w:pos="22688"/>
                            <w:tab w:val="left" w:pos="23397"/>
                            <w:tab w:val="left" w:pos="24106"/>
                            <w:tab w:val="left" w:pos="24815"/>
                            <w:tab w:val="left" w:pos="25524"/>
                            <w:tab w:val="left" w:pos="26233"/>
                            <w:tab w:val="left" w:pos="26942"/>
                            <w:tab w:val="left" w:pos="27651"/>
                            <w:tab w:val="left" w:pos="28360"/>
                            <w:tab w:val="left" w:pos="29069"/>
                            <w:tab w:val="left" w:pos="29778"/>
                            <w:tab w:val="left" w:pos="30487"/>
                            <w:tab w:val="left" w:pos="31196"/>
                            <w:tab w:val="left" w:pos="31905"/>
                            <w:tab w:val="left" w:pos="32614"/>
                          </w:tabs>
                          <w:spacing w:after="100"/>
                          <w:rPr>
                            <w:rFonts w:ascii="Arial Narrow" w:hAnsi="Arial Narrow" w:cs="Times New Roman"/>
                            <w:color w:val="000000"/>
                            <w:sz w:val="16"/>
                            <w:szCs w:val="16"/>
                            <w:highlight w:val="yellow"/>
                            <w:lang w:val="it-IT"/>
                          </w:rPr>
                        </w:pPr>
                        <w:r>
                          <w:rPr>
                            <w:rFonts w:ascii="Arial Narrow" w:hAnsi="Arial Narrow" w:cs="Times New Roman"/>
                            <w:color w:val="000000"/>
                            <w:sz w:val="16"/>
                            <w:szCs w:val="16"/>
                            <w:highlight w:val="yellow"/>
                            <w:lang w:val="it-IT"/>
                          </w:rPr>
                          <w:t>Fax</w:t>
                        </w:r>
                        <w:r w:rsidR="00DA3C9B" w:rsidRPr="00C01F2F">
                          <w:rPr>
                            <w:rFonts w:ascii="Arial Narrow" w:hAnsi="Arial Narrow" w:cs="Times New Roman"/>
                            <w:color w:val="000000"/>
                            <w:sz w:val="16"/>
                            <w:szCs w:val="16"/>
                            <w:highlight w:val="yellow"/>
                            <w:lang w:val="it-IT"/>
                          </w:rPr>
                          <w:t xml:space="preserve"> +49 (0)69 798 </w:t>
                        </w:r>
                        <w:r w:rsidR="00DA3C9B" w:rsidRPr="00C01F2F">
                          <w:rPr>
                            <w:rFonts w:ascii="Arial Narrow" w:hAnsi="Arial Narrow" w:cs="Times New Roman"/>
                            <w:color w:val="000000"/>
                            <w:sz w:val="16"/>
                            <w:szCs w:val="16"/>
                            <w:highlight w:val="yellow"/>
                            <w:lang w:val="it-IT"/>
                          </w:rPr>
                          <w:fldChar w:fldCharType="begin"/>
                        </w:r>
                        <w:r w:rsidR="00DA3C9B" w:rsidRPr="00C01F2F">
                          <w:rPr>
                            <w:rFonts w:ascii="Arial Narrow" w:hAnsi="Arial Narrow" w:cs="Times New Roman"/>
                            <w:color w:val="000000"/>
                            <w:sz w:val="16"/>
                            <w:szCs w:val="16"/>
                            <w:highlight w:val="yellow"/>
                            <w:lang w:val="it-IT"/>
                          </w:rPr>
                          <w:instrText xml:space="preserve"> MERGEFIELD ZWORD_SBFAXNR </w:instrText>
                        </w:r>
                        <w:r w:rsidR="00DA3C9B" w:rsidRPr="00C01F2F">
                          <w:rPr>
                            <w:rFonts w:ascii="Arial Narrow" w:hAnsi="Arial Narrow" w:cs="Times New Roman"/>
                            <w:color w:val="000000"/>
                            <w:sz w:val="16"/>
                            <w:szCs w:val="16"/>
                            <w:highlight w:val="yellow"/>
                            <w:lang w:val="it-IT"/>
                          </w:rPr>
                          <w:fldChar w:fldCharType="end"/>
                        </w:r>
                      </w:p>
                      <w:p w14:paraId="0CDE906E" w14:textId="77777777" w:rsidR="00DA3C9B" w:rsidRPr="002E75DC" w:rsidRDefault="00DA3C9B" w:rsidP="00004DC7">
                        <w:pPr>
                          <w:pStyle w:val="NamePMVerwaltungseinheit"/>
                          <w:tabs>
                            <w:tab w:val="left" w:pos="-32213"/>
                            <w:tab w:val="left" w:pos="-31504"/>
                            <w:tab w:val="left" w:pos="-30795"/>
                            <w:tab w:val="left" w:pos="-30086"/>
                            <w:tab w:val="left" w:pos="-29377"/>
                            <w:tab w:val="left" w:pos="-28668"/>
                            <w:tab w:val="left" w:pos="-27959"/>
                            <w:tab w:val="left" w:pos="-27250"/>
                            <w:tab w:val="left" w:pos="-26541"/>
                            <w:tab w:val="left" w:pos="-25832"/>
                            <w:tab w:val="left" w:pos="-25123"/>
                            <w:tab w:val="left" w:pos="-24414"/>
                            <w:tab w:val="left" w:pos="-23705"/>
                            <w:tab w:val="left" w:pos="-22996"/>
                            <w:tab w:val="left" w:pos="-22287"/>
                            <w:tab w:val="left" w:pos="-21578"/>
                            <w:tab w:val="left" w:pos="-20869"/>
                            <w:tab w:val="left" w:pos="3545"/>
                            <w:tab w:val="left" w:pos="4254"/>
                            <w:tab w:val="left" w:pos="4963"/>
                            <w:tab w:val="left" w:pos="5672"/>
                            <w:tab w:val="left" w:pos="6381"/>
                            <w:tab w:val="left" w:pos="7090"/>
                            <w:tab w:val="left" w:pos="7799"/>
                            <w:tab w:val="left" w:pos="8508"/>
                            <w:tab w:val="left" w:pos="9217"/>
                            <w:tab w:val="left" w:pos="9926"/>
                            <w:tab w:val="left" w:pos="10635"/>
                            <w:tab w:val="left" w:pos="11344"/>
                            <w:tab w:val="left" w:pos="12053"/>
                            <w:tab w:val="left" w:pos="12762"/>
                            <w:tab w:val="left" w:pos="13471"/>
                            <w:tab w:val="left" w:pos="14180"/>
                            <w:tab w:val="left" w:pos="14889"/>
                            <w:tab w:val="left" w:pos="15598"/>
                            <w:tab w:val="left" w:pos="16307"/>
                            <w:tab w:val="left" w:pos="17016"/>
                            <w:tab w:val="left" w:pos="17725"/>
                            <w:tab w:val="left" w:pos="18434"/>
                            <w:tab w:val="left" w:pos="19143"/>
                            <w:tab w:val="left" w:pos="19852"/>
                            <w:tab w:val="left" w:pos="20561"/>
                            <w:tab w:val="left" w:pos="21270"/>
                            <w:tab w:val="left" w:pos="21979"/>
                            <w:tab w:val="left" w:pos="22688"/>
                            <w:tab w:val="left" w:pos="23397"/>
                            <w:tab w:val="left" w:pos="24106"/>
                            <w:tab w:val="left" w:pos="24815"/>
                            <w:tab w:val="left" w:pos="25524"/>
                            <w:tab w:val="left" w:pos="26233"/>
                            <w:tab w:val="left" w:pos="26942"/>
                            <w:tab w:val="left" w:pos="27651"/>
                            <w:tab w:val="left" w:pos="28360"/>
                            <w:tab w:val="left" w:pos="29069"/>
                            <w:tab w:val="left" w:pos="29778"/>
                            <w:tab w:val="left" w:pos="30487"/>
                            <w:tab w:val="left" w:pos="31196"/>
                            <w:tab w:val="left" w:pos="31905"/>
                            <w:tab w:val="left" w:pos="32614"/>
                          </w:tabs>
                          <w:spacing w:after="100"/>
                          <w:rPr>
                            <w:rFonts w:ascii="Arial Narrow" w:hAnsi="Arial Narrow"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2E75DC">
                          <w:rPr>
                            <w:rFonts w:ascii="Arial Narrow" w:hAnsi="Arial Narrow"/>
                            <w:color w:val="000000"/>
                            <w:sz w:val="16"/>
                            <w:szCs w:val="16"/>
                            <w:highlight w:val="yellow"/>
                            <w:lang w:val="en-US"/>
                          </w:rPr>
                          <w:t>@uni-frankfurt.de</w:t>
                        </w:r>
                      </w:p>
                      <w:p w14:paraId="51577D57" w14:textId="77777777" w:rsidR="00DA3C9B" w:rsidRPr="00154753" w:rsidRDefault="00DA3C9B" w:rsidP="00004DC7">
                        <w:pPr>
                          <w:pStyle w:val="NamePMVerwaltungseinheit"/>
                          <w:tabs>
                            <w:tab w:val="left" w:pos="-32213"/>
                            <w:tab w:val="left" w:pos="-31504"/>
                            <w:tab w:val="left" w:pos="-30795"/>
                            <w:tab w:val="left" w:pos="-30086"/>
                            <w:tab w:val="left" w:pos="-29377"/>
                            <w:tab w:val="left" w:pos="-28668"/>
                            <w:tab w:val="left" w:pos="-27959"/>
                            <w:tab w:val="left" w:pos="-27250"/>
                            <w:tab w:val="left" w:pos="-26541"/>
                            <w:tab w:val="left" w:pos="-25832"/>
                            <w:tab w:val="left" w:pos="-25123"/>
                            <w:tab w:val="left" w:pos="-24414"/>
                            <w:tab w:val="left" w:pos="-23705"/>
                            <w:tab w:val="left" w:pos="-22996"/>
                            <w:tab w:val="left" w:pos="-22287"/>
                            <w:tab w:val="left" w:pos="-21578"/>
                            <w:tab w:val="left" w:pos="-20869"/>
                            <w:tab w:val="left" w:pos="3545"/>
                            <w:tab w:val="left" w:pos="4254"/>
                            <w:tab w:val="left" w:pos="4963"/>
                            <w:tab w:val="left" w:pos="5672"/>
                            <w:tab w:val="left" w:pos="6381"/>
                            <w:tab w:val="left" w:pos="7090"/>
                            <w:tab w:val="left" w:pos="7799"/>
                            <w:tab w:val="left" w:pos="8508"/>
                            <w:tab w:val="left" w:pos="9217"/>
                            <w:tab w:val="left" w:pos="9926"/>
                            <w:tab w:val="left" w:pos="10635"/>
                            <w:tab w:val="left" w:pos="11344"/>
                            <w:tab w:val="left" w:pos="12053"/>
                            <w:tab w:val="left" w:pos="12762"/>
                            <w:tab w:val="left" w:pos="13471"/>
                            <w:tab w:val="left" w:pos="14180"/>
                            <w:tab w:val="left" w:pos="14889"/>
                            <w:tab w:val="left" w:pos="15598"/>
                            <w:tab w:val="left" w:pos="16307"/>
                            <w:tab w:val="left" w:pos="17016"/>
                            <w:tab w:val="left" w:pos="17725"/>
                            <w:tab w:val="left" w:pos="18434"/>
                            <w:tab w:val="left" w:pos="19143"/>
                            <w:tab w:val="left" w:pos="19852"/>
                            <w:tab w:val="left" w:pos="20561"/>
                            <w:tab w:val="left" w:pos="21270"/>
                            <w:tab w:val="left" w:pos="21979"/>
                            <w:tab w:val="left" w:pos="22688"/>
                            <w:tab w:val="left" w:pos="23397"/>
                            <w:tab w:val="left" w:pos="24106"/>
                            <w:tab w:val="left" w:pos="24815"/>
                            <w:tab w:val="left" w:pos="25524"/>
                            <w:tab w:val="left" w:pos="26233"/>
                            <w:tab w:val="left" w:pos="26942"/>
                            <w:tab w:val="left" w:pos="27651"/>
                            <w:tab w:val="left" w:pos="28360"/>
                            <w:tab w:val="left" w:pos="29069"/>
                            <w:tab w:val="left" w:pos="29778"/>
                            <w:tab w:val="left" w:pos="30487"/>
                            <w:tab w:val="left" w:pos="31196"/>
                            <w:tab w:val="left" w:pos="31905"/>
                            <w:tab w:val="left" w:pos="32614"/>
                          </w:tabs>
                          <w:spacing w:after="100"/>
                          <w:rPr>
                            <w:rFonts w:ascii="Arial Narrow" w:hAnsi="Arial Narrow"/>
                            <w:lang w:val="it-IT"/>
                          </w:rPr>
                        </w:pPr>
                        <w:hyperlink r:id="rId8" w:history="1">
                          <w:r w:rsidRPr="003028B1">
                            <w:rPr>
                              <w:rFonts w:ascii="Arial Narrow" w:hAnsi="Arial Narrow" w:cs="Times New Roman"/>
                              <w:color w:val="000000"/>
                              <w:sz w:val="16"/>
                              <w:szCs w:val="16"/>
                              <w:lang w:val="it-IT"/>
                            </w:rPr>
                            <w:t>www.uni-frankfurt.de</w:t>
                          </w:r>
                        </w:hyperlink>
                      </w:p>
                    </w:tc>
                  </w:tr>
                </w:tbl>
                <w:p w14:paraId="0179B6E0" w14:textId="77777777" w:rsidR="00DA3C9B" w:rsidRPr="00154753" w:rsidRDefault="00DA3C9B" w:rsidP="004F7383">
                  <w:pPr>
                    <w:rPr>
                      <w:lang w:val="it-IT"/>
                    </w:rPr>
                  </w:pPr>
                </w:p>
              </w:txbxContent>
            </v:textbox>
            <w10:wrap anchorx="page" anchory="page"/>
          </v:shape>
        </w:pict>
      </w:r>
    </w:p>
    <w:bookmarkEnd w:id="1"/>
    <w:p w14:paraId="52F5EAB1" w14:textId="77777777" w:rsidR="005C21DB" w:rsidRPr="00AD1455" w:rsidRDefault="005C21DB" w:rsidP="005F6A94">
      <w:pPr>
        <w:pStyle w:val="Kopfzeile"/>
        <w:spacing w:line="288" w:lineRule="auto"/>
        <w:rPr>
          <w:sz w:val="20"/>
          <w:szCs w:val="20"/>
          <w:lang w:val="en-GB"/>
        </w:rPr>
      </w:pPr>
      <w:r w:rsidRPr="00AD1455">
        <w:rPr>
          <w:sz w:val="20"/>
          <w:szCs w:val="20"/>
          <w:lang w:val="en-GB"/>
        </w:rPr>
        <w:fldChar w:fldCharType="end"/>
      </w:r>
    </w:p>
    <w:p w14:paraId="3F395F71" w14:textId="77777777" w:rsidR="00DA3C9B" w:rsidRPr="00AD1455" w:rsidRDefault="005C21DB" w:rsidP="00DA3C9B">
      <w:pPr>
        <w:spacing w:line="288" w:lineRule="auto"/>
        <w:rPr>
          <w:rFonts w:ascii="Meridien Roman" w:hAnsi="Meridien Roman" w:cs="Meridien Roman"/>
          <w:sz w:val="20"/>
          <w:szCs w:val="20"/>
          <w:lang w:val="en-GB"/>
        </w:rPr>
      </w:pPr>
      <w:r w:rsidRPr="00AD1455">
        <w:rPr>
          <w:rFonts w:ascii="Meridien Roman" w:hAnsi="Meridien Roman"/>
          <w:sz w:val="20"/>
          <w:szCs w:val="20"/>
          <w:lang w:val="en-GB"/>
        </w:rPr>
        <w:fldChar w:fldCharType="begin"/>
      </w:r>
      <w:r w:rsidRPr="00AD1455">
        <w:rPr>
          <w:rFonts w:ascii="Meridien Roman" w:hAnsi="Meridien Roman"/>
          <w:sz w:val="20"/>
          <w:szCs w:val="20"/>
          <w:lang w:val="en-GB"/>
        </w:rPr>
        <w:instrText xml:space="preserve"> INCLUDETEXT "I:\\SAP\\Schriftverkehr\\Vorlage Textmarken\\Textmarken Admin.doc" </w:instrText>
      </w:r>
      <w:bookmarkStart w:id="2" w:name="_Toc398795611"/>
      <w:r w:rsidRPr="00AD1455">
        <w:rPr>
          <w:rFonts w:ascii="Meridien Roman" w:hAnsi="Meridien Roman"/>
          <w:sz w:val="20"/>
          <w:szCs w:val="20"/>
          <w:lang w:val="en-GB"/>
        </w:rPr>
        <w:instrText>AdresseDienstanschrift</w:instrText>
      </w:r>
      <w:bookmarkEnd w:id="2"/>
      <w:r w:rsidRPr="00AD1455">
        <w:rPr>
          <w:rFonts w:ascii="Meridien Roman" w:hAnsi="Meridien Roman"/>
          <w:sz w:val="20"/>
          <w:szCs w:val="20"/>
          <w:lang w:val="en-GB"/>
        </w:rPr>
        <w:instrText xml:space="preserve"> </w:instrText>
      </w:r>
      <w:r w:rsidR="005F6A94" w:rsidRPr="00AD1455">
        <w:rPr>
          <w:rFonts w:ascii="Meridien Roman" w:hAnsi="Meridien Roman"/>
          <w:sz w:val="20"/>
          <w:szCs w:val="20"/>
          <w:lang w:val="en-GB"/>
        </w:rPr>
        <w:instrText xml:space="preserve"> \* MERGEFORMAT </w:instrText>
      </w:r>
      <w:r w:rsidRPr="00AD1455">
        <w:rPr>
          <w:rFonts w:ascii="Meridien Roman" w:hAnsi="Meridien Roman"/>
          <w:sz w:val="20"/>
          <w:szCs w:val="20"/>
          <w:lang w:val="en-GB"/>
        </w:rPr>
        <w:fldChar w:fldCharType="separate"/>
      </w:r>
      <w:bookmarkStart w:id="3" w:name="AdresseDienstanschrift"/>
      <w:r w:rsidR="00DD62E0" w:rsidRPr="00AD1455">
        <w:rPr>
          <w:lang w:val="en-GB"/>
        </w:rPr>
        <w:pict w14:anchorId="68CA0043">
          <v:shape id="_x0000_s1029" type="#_x0000_t202" style="position:absolute;margin-left:56.7pt;margin-top:141.75pt;width:240.95pt;height:113.4pt;z-index:4;mso-position-horizontal-relative:page;mso-position-vertical-relative:page;mso-width-relative:margin;mso-height-relative:margin" o:allowincell="f" o:allowoverlap="f" stroked="f">
            <v:textbox style="mso-next-textbox:#_x0000_s1029" inset="0,0,0,0">
              <w:txbxContent>
                <w:p w14:paraId="2971DACE" w14:textId="77777777" w:rsidR="00DA3C9B" w:rsidRPr="002E75DC" w:rsidRDefault="00DA3C9B" w:rsidP="00AD5FAE">
                  <w:pPr>
                    <w:pStyle w:val="Absender"/>
                    <w:spacing w:after="0"/>
                    <w:jc w:val="left"/>
                    <w:rPr>
                      <w:rFonts w:ascii="Arial Narrow" w:hAnsi="Arial Narrow"/>
                      <w:sz w:val="12"/>
                      <w:szCs w:val="12"/>
                      <w:lang w:val="en-US"/>
                    </w:rPr>
                  </w:pPr>
                  <w:r w:rsidRPr="002E75DC">
                    <w:rPr>
                      <w:rFonts w:ascii="Arial Narrow" w:hAnsi="Arial Narrow"/>
                      <w:noProof/>
                      <w:sz w:val="12"/>
                      <w:szCs w:val="12"/>
                      <w:lang w:val="en-US"/>
                    </w:rPr>
                    <w:t>Goethe</w:t>
                  </w:r>
                  <w:r w:rsidR="00801268">
                    <w:rPr>
                      <w:rFonts w:ascii="Arial Narrow" w:hAnsi="Arial Narrow"/>
                      <w:noProof/>
                      <w:sz w:val="12"/>
                      <w:szCs w:val="12"/>
                      <w:lang w:val="en-US"/>
                    </w:rPr>
                    <w:t xml:space="preserve"> </w:t>
                  </w:r>
                  <w:r w:rsidRPr="002E75DC">
                    <w:rPr>
                      <w:rFonts w:ascii="Arial Narrow" w:hAnsi="Arial Narrow"/>
                      <w:noProof/>
                      <w:sz w:val="12"/>
                      <w:szCs w:val="12"/>
                      <w:lang w:val="en-US"/>
                    </w:rPr>
                    <w:t>Universit</w:t>
                  </w:r>
                  <w:r w:rsidR="00801268">
                    <w:rPr>
                      <w:rFonts w:ascii="Arial Narrow" w:hAnsi="Arial Narrow"/>
                      <w:noProof/>
                      <w:sz w:val="12"/>
                      <w:szCs w:val="12"/>
                      <w:lang w:val="en-US"/>
                    </w:rPr>
                    <w:t>y</w:t>
                  </w:r>
                  <w:r w:rsidRPr="002E75DC">
                    <w:rPr>
                      <w:rFonts w:ascii="Arial Narrow" w:hAnsi="Arial Narrow"/>
                      <w:noProof/>
                      <w:sz w:val="12"/>
                      <w:szCs w:val="12"/>
                      <w:lang w:val="en-US"/>
                    </w:rPr>
                    <w:t xml:space="preserve"> | 60629 Frankfurt am Main</w:t>
                  </w:r>
                  <w:r w:rsidRPr="002E75DC">
                    <w:rPr>
                      <w:rFonts w:ascii="Arial Narrow" w:hAnsi="Arial Narrow"/>
                      <w:sz w:val="12"/>
                      <w:szCs w:val="12"/>
                      <w:lang w:val="en-US"/>
                    </w:rPr>
                    <w:br/>
                  </w:r>
                  <w:r w:rsidR="006C69DD" w:rsidRPr="002E75DC">
                    <w:rPr>
                      <w:rFonts w:ascii="Arial Narrow" w:hAnsi="Arial Narrow"/>
                      <w:sz w:val="12"/>
                      <w:szCs w:val="12"/>
                      <w:highlight w:val="yellow"/>
                      <w:lang w:val="en-US"/>
                    </w:rPr>
                    <w:t>FAC</w:t>
                  </w:r>
                  <w:r w:rsidR="002E75DC" w:rsidRPr="002E75DC">
                    <w:rPr>
                      <w:rFonts w:ascii="Arial Narrow" w:hAnsi="Arial Narrow"/>
                      <w:sz w:val="12"/>
                      <w:szCs w:val="12"/>
                      <w:highlight w:val="yellow"/>
                      <w:lang w:val="en-US"/>
                    </w:rPr>
                    <w:t>ULTY</w:t>
                  </w:r>
                  <w:r w:rsidR="006C69DD" w:rsidRPr="002E75DC">
                    <w:rPr>
                      <w:rFonts w:ascii="Arial Narrow" w:hAnsi="Arial Narrow"/>
                      <w:sz w:val="12"/>
                      <w:szCs w:val="12"/>
                      <w:highlight w:val="yellow"/>
                      <w:lang w:val="en-US"/>
                    </w:rPr>
                    <w:t xml:space="preserve"> </w:t>
                  </w:r>
                  <w:r w:rsidR="00C87C6B" w:rsidRPr="002E75DC">
                    <w:rPr>
                      <w:rFonts w:ascii="Arial Narrow" w:hAnsi="Arial Narrow"/>
                      <w:noProof/>
                      <w:sz w:val="12"/>
                      <w:szCs w:val="12"/>
                      <w:lang w:val="en-US"/>
                    </w:rPr>
                    <w:t>|</w:t>
                  </w:r>
                  <w:r w:rsidR="006C69DD" w:rsidRPr="002E75DC">
                    <w:rPr>
                      <w:rFonts w:ascii="Arial Narrow" w:hAnsi="Arial Narrow"/>
                      <w:sz w:val="12"/>
                      <w:szCs w:val="12"/>
                      <w:highlight w:val="yellow"/>
                      <w:lang w:val="en-US"/>
                    </w:rPr>
                    <w:t xml:space="preserve"> </w:t>
                  </w:r>
                  <w:r w:rsidR="002E75DC" w:rsidRPr="002E75DC">
                    <w:rPr>
                      <w:rFonts w:ascii="Arial Narrow" w:hAnsi="Arial Narrow"/>
                      <w:sz w:val="12"/>
                      <w:szCs w:val="12"/>
                      <w:highlight w:val="yellow"/>
                      <w:lang w:val="en-US"/>
                    </w:rPr>
                    <w:t>DIVISION/DEPARTMENT</w:t>
                  </w:r>
                </w:p>
                <w:p w14:paraId="0FE3E9C7" w14:textId="77777777" w:rsidR="00DA3C9B" w:rsidRPr="002E75DC" w:rsidRDefault="00DA3C9B" w:rsidP="006F7485">
                  <w:pPr>
                    <w:spacing w:line="288" w:lineRule="auto"/>
                    <w:rPr>
                      <w:sz w:val="20"/>
                      <w:szCs w:val="20"/>
                      <w:lang w:val="en-US"/>
                    </w:rPr>
                  </w:pPr>
                </w:p>
                <w:p w14:paraId="358C4213" w14:textId="77777777" w:rsidR="00DA3C9B" w:rsidRPr="00C01F2F" w:rsidRDefault="002E75DC" w:rsidP="00D75CD7">
                  <w:pPr>
                    <w:spacing w:line="288" w:lineRule="auto"/>
                    <w:rPr>
                      <w:rFonts w:ascii="Meridien Roman" w:hAnsi="Meridien Roman" w:cs="Meridien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Meridien Roman" w:hAnsi="Meridien Roman" w:cs="Meridien Roman"/>
                      <w:sz w:val="20"/>
                      <w:szCs w:val="20"/>
                      <w:highlight w:val="yellow"/>
                    </w:rPr>
                    <w:t>Ms</w:t>
                  </w:r>
                  <w:r w:rsidR="00C01F2F" w:rsidRPr="00C01F2F">
                    <w:rPr>
                      <w:rFonts w:ascii="Meridien Roman" w:hAnsi="Meridien Roman" w:cs="Meridien Roman"/>
                      <w:sz w:val="20"/>
                      <w:szCs w:val="20"/>
                      <w:highlight w:val="yellow"/>
                    </w:rPr>
                    <w:t>*</w:t>
                  </w:r>
                  <w:r>
                    <w:rPr>
                      <w:rFonts w:ascii="Meridien Roman" w:hAnsi="Meridien Roman" w:cs="Meridien Roman"/>
                      <w:sz w:val="20"/>
                      <w:szCs w:val="20"/>
                      <w:highlight w:val="yellow"/>
                    </w:rPr>
                    <w:t>Mr</w:t>
                  </w:r>
                </w:p>
                <w:p w14:paraId="60CF9104" w14:textId="77777777" w:rsidR="00DA3C9B" w:rsidRPr="00C01F2F" w:rsidRDefault="00C01F2F" w:rsidP="00D75CD7">
                  <w:pPr>
                    <w:spacing w:line="288" w:lineRule="auto"/>
                    <w:rPr>
                      <w:sz w:val="20"/>
                      <w:szCs w:val="20"/>
                      <w:highlight w:val="yellow"/>
                    </w:rPr>
                  </w:pPr>
                  <w:r w:rsidRPr="00C01F2F">
                    <w:rPr>
                      <w:sz w:val="20"/>
                      <w:szCs w:val="20"/>
                      <w:highlight w:val="yellow"/>
                    </w:rPr>
                    <w:t>Name</w:t>
                  </w:r>
                </w:p>
                <w:p w14:paraId="15FB368C" w14:textId="77777777" w:rsidR="00C01F2F" w:rsidRPr="00C01F2F" w:rsidRDefault="00C01F2F" w:rsidP="00D75CD7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proofErr w:type="spellStart"/>
                  <w:r w:rsidRPr="00C01F2F">
                    <w:rPr>
                      <w:sz w:val="20"/>
                      <w:szCs w:val="20"/>
                      <w:highlight w:val="yellow"/>
                    </w:rPr>
                    <w:t>A</w:t>
                  </w:r>
                  <w:r w:rsidR="002E75DC">
                    <w:rPr>
                      <w:sz w:val="20"/>
                      <w:szCs w:val="20"/>
                      <w:highlight w:val="yellow"/>
                    </w:rPr>
                    <w:t>ddress</w:t>
                  </w:r>
                  <w:proofErr w:type="spellEnd"/>
                </w:p>
                <w:p w14:paraId="61686882" w14:textId="77777777" w:rsidR="00C01F2F" w:rsidRPr="0064693C" w:rsidRDefault="00C01F2F" w:rsidP="00D75CD7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bookmarkEnd w:id="3"/>
    <w:p w14:paraId="170F5569" w14:textId="77777777" w:rsidR="005C21DB" w:rsidRPr="00AD1455" w:rsidRDefault="005C21DB" w:rsidP="005F6A94">
      <w:pPr>
        <w:pStyle w:val="Kopfzeile"/>
        <w:spacing w:line="288" w:lineRule="auto"/>
        <w:rPr>
          <w:sz w:val="20"/>
          <w:szCs w:val="20"/>
          <w:lang w:val="en-GB"/>
        </w:rPr>
      </w:pPr>
      <w:r w:rsidRPr="00AD1455">
        <w:rPr>
          <w:sz w:val="20"/>
          <w:szCs w:val="20"/>
          <w:lang w:val="en-GB"/>
        </w:rPr>
        <w:fldChar w:fldCharType="end"/>
      </w:r>
    </w:p>
    <w:p w14:paraId="424C4B13" w14:textId="77777777" w:rsidR="00DA3C9B" w:rsidRPr="00AD1455" w:rsidRDefault="005C21DB" w:rsidP="00160273">
      <w:pPr>
        <w:spacing w:line="288" w:lineRule="auto"/>
        <w:rPr>
          <w:rFonts w:ascii="Meridien Roman" w:hAnsi="Meridien Roman" w:cs="Meridien Roman"/>
          <w:sz w:val="20"/>
          <w:szCs w:val="20"/>
          <w:lang w:val="en-GB"/>
        </w:rPr>
      </w:pPr>
      <w:r w:rsidRPr="00AD1455">
        <w:rPr>
          <w:rFonts w:ascii="Meridien Roman" w:hAnsi="Meridien Roman"/>
          <w:sz w:val="20"/>
          <w:szCs w:val="20"/>
          <w:lang w:val="en-GB"/>
        </w:rPr>
        <w:fldChar w:fldCharType="begin"/>
      </w:r>
      <w:r w:rsidRPr="00AD1455">
        <w:rPr>
          <w:rFonts w:ascii="Meridien Roman" w:hAnsi="Meridien Roman"/>
          <w:sz w:val="20"/>
          <w:szCs w:val="20"/>
          <w:lang w:val="en-GB"/>
        </w:rPr>
        <w:instrText xml:space="preserve"> INCLUDETEXT "I:\\SAP\\Schriftverkehr\\Vorlage Textmarken\\Textmarken Admin.doc" ReturnKopfzeile </w:instrText>
      </w:r>
      <w:r w:rsidR="005F6A94" w:rsidRPr="00AD1455">
        <w:rPr>
          <w:rFonts w:ascii="Meridien Roman" w:hAnsi="Meridien Roman"/>
          <w:sz w:val="20"/>
          <w:szCs w:val="20"/>
          <w:lang w:val="en-GB"/>
        </w:rPr>
        <w:instrText xml:space="preserve"> \* MERGEFORMAT </w:instrText>
      </w:r>
      <w:r w:rsidRPr="00AD1455">
        <w:rPr>
          <w:rFonts w:ascii="Meridien Roman" w:hAnsi="Meridien Roman"/>
          <w:sz w:val="20"/>
          <w:szCs w:val="20"/>
          <w:lang w:val="en-GB"/>
        </w:rPr>
        <w:fldChar w:fldCharType="separate"/>
      </w:r>
      <w:bookmarkStart w:id="4" w:name="ReturnKopfzeile"/>
    </w:p>
    <w:p w14:paraId="03E8FF02" w14:textId="77777777" w:rsidR="00DA3C9B" w:rsidRPr="00AD1455" w:rsidRDefault="00DA3C9B" w:rsidP="00160273">
      <w:pPr>
        <w:spacing w:line="288" w:lineRule="auto"/>
        <w:rPr>
          <w:rFonts w:ascii="Meridien Roman" w:hAnsi="Meridien Roman" w:cs="Meridien Roman"/>
          <w:sz w:val="20"/>
          <w:szCs w:val="20"/>
          <w:lang w:val="en-GB"/>
        </w:rPr>
      </w:pPr>
    </w:p>
    <w:p w14:paraId="1C8BA0CF" w14:textId="77777777" w:rsidR="00DA3C9B" w:rsidRPr="00AD1455" w:rsidRDefault="00DA3C9B" w:rsidP="00160273">
      <w:pPr>
        <w:spacing w:line="288" w:lineRule="auto"/>
        <w:rPr>
          <w:rFonts w:ascii="Meridien Roman" w:hAnsi="Meridien Roman" w:cs="Meridien Roman"/>
          <w:sz w:val="20"/>
          <w:szCs w:val="20"/>
          <w:lang w:val="en-GB"/>
        </w:rPr>
      </w:pPr>
    </w:p>
    <w:p w14:paraId="33A4D7B4" w14:textId="77777777" w:rsidR="00DA3C9B" w:rsidRPr="00AD1455" w:rsidRDefault="00DA3C9B" w:rsidP="00C55079">
      <w:pPr>
        <w:spacing w:line="288" w:lineRule="auto"/>
        <w:rPr>
          <w:rFonts w:ascii="Meridien Roman" w:hAnsi="Meridien Roman" w:cs="Meridien Roman"/>
          <w:sz w:val="20"/>
          <w:szCs w:val="20"/>
          <w:lang w:val="en-GB"/>
        </w:rPr>
      </w:pPr>
    </w:p>
    <w:p w14:paraId="55F3D833" w14:textId="77777777" w:rsidR="00DA3C9B" w:rsidRPr="00AD1455" w:rsidRDefault="00DA3C9B" w:rsidP="00C55079">
      <w:pPr>
        <w:spacing w:line="288" w:lineRule="auto"/>
        <w:rPr>
          <w:rFonts w:ascii="Meridien Roman" w:hAnsi="Meridien Roman" w:cs="Meridien Roman"/>
          <w:sz w:val="20"/>
          <w:szCs w:val="20"/>
          <w:lang w:val="en-GB"/>
        </w:rPr>
      </w:pPr>
    </w:p>
    <w:p w14:paraId="06BA0522" w14:textId="77777777" w:rsidR="00DA3C9B" w:rsidRPr="00AD1455" w:rsidRDefault="00DA3C9B" w:rsidP="00C55079">
      <w:pPr>
        <w:spacing w:line="288" w:lineRule="auto"/>
        <w:rPr>
          <w:rFonts w:ascii="Meridien Roman" w:hAnsi="Meridien Roman" w:cs="Meridien Roman"/>
          <w:sz w:val="20"/>
          <w:szCs w:val="20"/>
          <w:lang w:val="en-GB"/>
        </w:rPr>
      </w:pPr>
    </w:p>
    <w:p w14:paraId="29638C58" w14:textId="77777777" w:rsidR="00DA3C9B" w:rsidRPr="00AD1455" w:rsidRDefault="00DA3C9B" w:rsidP="00C55079">
      <w:pPr>
        <w:spacing w:line="288" w:lineRule="auto"/>
        <w:rPr>
          <w:rFonts w:ascii="Meridien Roman" w:hAnsi="Meridien Roman" w:cs="Meridien Roman"/>
          <w:sz w:val="20"/>
          <w:szCs w:val="20"/>
          <w:lang w:val="en-GB"/>
        </w:rPr>
      </w:pPr>
    </w:p>
    <w:p w14:paraId="6B0BDF23" w14:textId="77777777" w:rsidR="00DA3C9B" w:rsidRPr="00AD1455" w:rsidRDefault="00DA3C9B" w:rsidP="00C55079">
      <w:pPr>
        <w:spacing w:line="288" w:lineRule="auto"/>
        <w:rPr>
          <w:rFonts w:ascii="Meridien Roman" w:hAnsi="Meridien Roman" w:cs="Meridien Roman"/>
          <w:sz w:val="20"/>
          <w:szCs w:val="20"/>
          <w:lang w:val="en-GB"/>
        </w:rPr>
      </w:pPr>
    </w:p>
    <w:p w14:paraId="417C3362" w14:textId="77777777" w:rsidR="00DA3C9B" w:rsidRPr="00AD1455" w:rsidRDefault="00DA3C9B" w:rsidP="00C55079">
      <w:pPr>
        <w:spacing w:line="288" w:lineRule="auto"/>
        <w:rPr>
          <w:rFonts w:ascii="Meridien Roman" w:hAnsi="Meridien Roman" w:cs="Meridien Roman"/>
          <w:sz w:val="20"/>
          <w:szCs w:val="20"/>
          <w:lang w:val="en-GB"/>
        </w:rPr>
      </w:pPr>
    </w:p>
    <w:p w14:paraId="54CBFF35" w14:textId="77777777" w:rsidR="00DA3C9B" w:rsidRPr="00AD1455" w:rsidRDefault="00DA3C9B" w:rsidP="00C55079">
      <w:pPr>
        <w:spacing w:line="288" w:lineRule="auto"/>
        <w:rPr>
          <w:rFonts w:ascii="Meridien Roman" w:hAnsi="Meridien Roman" w:cs="Meridien Roman"/>
          <w:sz w:val="20"/>
          <w:szCs w:val="20"/>
          <w:lang w:val="en-GB"/>
        </w:rPr>
      </w:pPr>
    </w:p>
    <w:p w14:paraId="310A6E78" w14:textId="77777777" w:rsidR="00DA3C9B" w:rsidRPr="00AD1455" w:rsidRDefault="00DA3C9B" w:rsidP="00C55079">
      <w:pPr>
        <w:spacing w:line="288" w:lineRule="auto"/>
        <w:rPr>
          <w:rFonts w:ascii="Meridien Roman" w:hAnsi="Meridien Roman" w:cs="Meridien Roman"/>
          <w:sz w:val="20"/>
          <w:szCs w:val="20"/>
          <w:lang w:val="en-GB"/>
        </w:rPr>
      </w:pPr>
    </w:p>
    <w:bookmarkEnd w:id="4"/>
    <w:p w14:paraId="783CBFBE" w14:textId="77777777" w:rsidR="00971450" w:rsidRPr="00AD1455" w:rsidRDefault="005C21DB" w:rsidP="005F6A94">
      <w:pPr>
        <w:spacing w:line="288" w:lineRule="auto"/>
        <w:rPr>
          <w:rFonts w:ascii="Meridien Roman" w:hAnsi="Meridien Roman"/>
          <w:sz w:val="20"/>
          <w:szCs w:val="20"/>
          <w:lang w:val="en-GB"/>
        </w:rPr>
      </w:pPr>
      <w:r w:rsidRPr="00AD1455">
        <w:rPr>
          <w:rFonts w:ascii="Meridien Roman" w:hAnsi="Meridien Roman"/>
          <w:sz w:val="20"/>
          <w:szCs w:val="20"/>
          <w:lang w:val="en-GB"/>
        </w:rPr>
        <w:fldChar w:fldCharType="end"/>
      </w:r>
    </w:p>
    <w:p w14:paraId="4D94C72C" w14:textId="77777777" w:rsidR="000F065E" w:rsidRPr="00AD1455" w:rsidRDefault="00AD1455" w:rsidP="00DE5F26">
      <w:pPr>
        <w:pStyle w:val="berschrift1"/>
        <w:jc w:val="center"/>
        <w:rPr>
          <w:caps/>
          <w:lang w:val="en-GB"/>
        </w:rPr>
      </w:pPr>
      <w:r w:rsidRPr="00AD1455">
        <w:rPr>
          <w:caps/>
          <w:lang w:val="en-GB"/>
        </w:rPr>
        <w:t>CERTIFICATE</w:t>
      </w:r>
    </w:p>
    <w:p w14:paraId="5FA9B33B" w14:textId="77777777" w:rsidR="00DE5F26" w:rsidRPr="00AD1455" w:rsidRDefault="00AD1455" w:rsidP="00DE5F26">
      <w:pPr>
        <w:jc w:val="center"/>
        <w:rPr>
          <w:lang w:val="en-GB"/>
        </w:rPr>
      </w:pPr>
      <w:r w:rsidRPr="00AD1455">
        <w:rPr>
          <w:lang w:val="en-GB"/>
        </w:rPr>
        <w:t>Access Permit</w:t>
      </w:r>
      <w:r w:rsidR="00DE5F26" w:rsidRPr="00AD1455">
        <w:rPr>
          <w:lang w:val="en-GB"/>
        </w:rPr>
        <w:t xml:space="preserve"> </w:t>
      </w:r>
    </w:p>
    <w:p w14:paraId="0C4DCCE2" w14:textId="77777777" w:rsidR="00DE5F26" w:rsidRPr="00AD1455" w:rsidRDefault="00AD1455" w:rsidP="00DE5F26">
      <w:pPr>
        <w:jc w:val="center"/>
        <w:rPr>
          <w:lang w:val="en-GB"/>
        </w:rPr>
      </w:pPr>
      <w:r w:rsidRPr="00AD1455">
        <w:rPr>
          <w:lang w:val="en-GB"/>
        </w:rPr>
        <w:t>for the buildings of Goethe University</w:t>
      </w:r>
    </w:p>
    <w:p w14:paraId="1FB9A38A" w14:textId="77777777" w:rsidR="000F065E" w:rsidRPr="00AD1455" w:rsidRDefault="000F065E" w:rsidP="000F065E">
      <w:pPr>
        <w:spacing w:line="288" w:lineRule="auto"/>
        <w:rPr>
          <w:rFonts w:ascii="Meridien Roman" w:hAnsi="Meridien Roman" w:cs="Meridien Roman"/>
          <w:sz w:val="20"/>
          <w:szCs w:val="20"/>
          <w:lang w:val="en-GB"/>
        </w:rPr>
      </w:pPr>
    </w:p>
    <w:p w14:paraId="2FC3A9C5" w14:textId="77777777" w:rsidR="000F065E" w:rsidRPr="00AD1455" w:rsidRDefault="000F065E" w:rsidP="000F065E">
      <w:pPr>
        <w:spacing w:line="288" w:lineRule="auto"/>
        <w:rPr>
          <w:rFonts w:ascii="Meridien Roman" w:hAnsi="Meridien Roman" w:cs="Meridien Roman"/>
          <w:sz w:val="20"/>
          <w:szCs w:val="20"/>
          <w:lang w:val="en-GB"/>
        </w:rPr>
      </w:pPr>
    </w:p>
    <w:p w14:paraId="0054ACBB" w14:textId="77777777" w:rsidR="000F065E" w:rsidRPr="00AD1455" w:rsidRDefault="000F065E" w:rsidP="000F065E">
      <w:pPr>
        <w:spacing w:line="288" w:lineRule="auto"/>
        <w:rPr>
          <w:rFonts w:ascii="Meridien Roman" w:hAnsi="Meridien Roman" w:cs="Meridien Roman"/>
          <w:sz w:val="20"/>
          <w:szCs w:val="20"/>
          <w:lang w:val="en-GB"/>
        </w:rPr>
      </w:pPr>
    </w:p>
    <w:p w14:paraId="4B734452" w14:textId="77777777" w:rsidR="00DE5F26" w:rsidRPr="00AD1455" w:rsidRDefault="000F065E" w:rsidP="000F065E">
      <w:pPr>
        <w:spacing w:line="288" w:lineRule="auto"/>
        <w:jc w:val="both"/>
        <w:rPr>
          <w:rFonts w:ascii="Meridien Roman" w:hAnsi="Meridien Roman" w:cs="Meridien Roman"/>
          <w:sz w:val="22"/>
          <w:szCs w:val="22"/>
          <w:lang w:val="en-GB"/>
        </w:rPr>
      </w:pPr>
      <w:r w:rsidRPr="00AD1455">
        <w:rPr>
          <w:rFonts w:ascii="Meridien Roman" w:hAnsi="Meridien Roman" w:cs="Meridien Roman"/>
          <w:sz w:val="22"/>
          <w:szCs w:val="22"/>
          <w:lang w:val="en-GB"/>
        </w:rPr>
        <w:t>I</w:t>
      </w:r>
      <w:r w:rsidR="002E75DC" w:rsidRPr="00AD1455">
        <w:rPr>
          <w:rFonts w:ascii="Meridien Roman" w:hAnsi="Meridien Roman" w:cs="Meridien Roman"/>
          <w:sz w:val="22"/>
          <w:szCs w:val="22"/>
          <w:lang w:val="en-GB"/>
        </w:rPr>
        <w:t xml:space="preserve"> here</w:t>
      </w:r>
      <w:r w:rsidR="00A60116" w:rsidRPr="00AD1455">
        <w:rPr>
          <w:rFonts w:ascii="Meridien Roman" w:hAnsi="Meridien Roman" w:cs="Meridien Roman"/>
          <w:sz w:val="22"/>
          <w:szCs w:val="22"/>
          <w:lang w:val="en-GB"/>
        </w:rPr>
        <w:t>by</w:t>
      </w:r>
      <w:r w:rsidR="002E75DC" w:rsidRPr="00AD1455">
        <w:rPr>
          <w:rFonts w:ascii="Meridien Roman" w:hAnsi="Meridien Roman" w:cs="Meridien Roman"/>
          <w:sz w:val="22"/>
          <w:szCs w:val="22"/>
          <w:lang w:val="en-GB"/>
        </w:rPr>
        <w:t xml:space="preserve"> certify that </w:t>
      </w:r>
      <w:r w:rsidR="002E75DC" w:rsidRPr="00AD1455">
        <w:rPr>
          <w:rFonts w:ascii="Meridien Roman" w:hAnsi="Meridien Roman" w:cs="Meridien Roman"/>
          <w:sz w:val="22"/>
          <w:szCs w:val="22"/>
          <w:highlight w:val="yellow"/>
          <w:lang w:val="en-GB"/>
        </w:rPr>
        <w:t>Mr</w:t>
      </w:r>
      <w:r w:rsidR="00C01F2F" w:rsidRPr="00AD1455">
        <w:rPr>
          <w:rFonts w:ascii="Meridien Roman" w:hAnsi="Meridien Roman" w:cs="Meridien Roman"/>
          <w:sz w:val="22"/>
          <w:szCs w:val="22"/>
          <w:highlight w:val="yellow"/>
          <w:lang w:val="en-GB"/>
        </w:rPr>
        <w:t>*</w:t>
      </w:r>
      <w:r w:rsidR="002E75DC" w:rsidRPr="00AD1455">
        <w:rPr>
          <w:rFonts w:ascii="Meridien Roman" w:hAnsi="Meridien Roman" w:cs="Meridien Roman"/>
          <w:sz w:val="22"/>
          <w:szCs w:val="22"/>
          <w:highlight w:val="yellow"/>
          <w:lang w:val="en-GB"/>
        </w:rPr>
        <w:t>Ms</w:t>
      </w:r>
      <w:r w:rsidR="00C01F2F" w:rsidRPr="00AD1455">
        <w:rPr>
          <w:rFonts w:ascii="Meridien Roman" w:hAnsi="Meridien Roman" w:cs="Meridien Roman"/>
          <w:sz w:val="22"/>
          <w:szCs w:val="22"/>
          <w:highlight w:val="yellow"/>
          <w:lang w:val="en-GB"/>
        </w:rPr>
        <w:t xml:space="preserve"> XY</w:t>
      </w:r>
      <w:r w:rsidRPr="00AD1455">
        <w:rPr>
          <w:rFonts w:ascii="Meridien Roman" w:hAnsi="Meridien Roman" w:cs="Meridien Roman"/>
          <w:sz w:val="22"/>
          <w:szCs w:val="22"/>
          <w:lang w:val="en-GB"/>
        </w:rPr>
        <w:t xml:space="preserve">, </w:t>
      </w:r>
      <w:r w:rsidR="002E75DC" w:rsidRPr="00AD1455">
        <w:rPr>
          <w:rFonts w:ascii="Meridien Roman" w:hAnsi="Meridien Roman" w:cs="Meridien Roman"/>
          <w:sz w:val="22"/>
          <w:szCs w:val="22"/>
          <w:lang w:val="en-GB"/>
        </w:rPr>
        <w:t xml:space="preserve">born on </w:t>
      </w:r>
      <w:r w:rsidR="002E75DC" w:rsidRPr="00801268">
        <w:rPr>
          <w:rFonts w:ascii="Meridien Roman" w:hAnsi="Meridien Roman" w:cs="Meridien Roman"/>
          <w:sz w:val="22"/>
          <w:szCs w:val="22"/>
          <w:highlight w:val="yellow"/>
          <w:lang w:val="en-GB"/>
        </w:rPr>
        <w:t>DD.MM.YYYY</w:t>
      </w:r>
      <w:r w:rsidR="002E75DC" w:rsidRPr="00AD1455">
        <w:rPr>
          <w:rFonts w:ascii="Meridien Roman" w:hAnsi="Meridien Roman" w:cs="Meridien Roman"/>
          <w:sz w:val="22"/>
          <w:szCs w:val="22"/>
          <w:lang w:val="en-GB"/>
        </w:rPr>
        <w:t xml:space="preserve"> </w:t>
      </w:r>
      <w:r w:rsidR="00C01F2F" w:rsidRPr="00AD1455">
        <w:rPr>
          <w:rFonts w:ascii="Meridien Roman" w:hAnsi="Meridien Roman" w:cs="Meridien Roman"/>
          <w:sz w:val="22"/>
          <w:szCs w:val="22"/>
          <w:lang w:val="en-GB"/>
        </w:rPr>
        <w:t xml:space="preserve">in </w:t>
      </w:r>
      <w:r w:rsidR="002E75DC" w:rsidRPr="00AD1455">
        <w:rPr>
          <w:rFonts w:ascii="Meridien Roman" w:hAnsi="Meridien Roman" w:cs="Meridien Roman"/>
          <w:sz w:val="22"/>
          <w:szCs w:val="22"/>
          <w:highlight w:val="yellow"/>
          <w:lang w:val="en-GB"/>
        </w:rPr>
        <w:t>PLACE</w:t>
      </w:r>
      <w:r w:rsidR="00A60116" w:rsidRPr="00AD1455">
        <w:rPr>
          <w:rFonts w:ascii="Meridien Roman" w:hAnsi="Meridien Roman" w:cs="Meridien Roman"/>
          <w:sz w:val="22"/>
          <w:szCs w:val="22"/>
          <w:lang w:val="en-GB"/>
        </w:rPr>
        <w:t xml:space="preserve"> is engaged at Goethe University as</w:t>
      </w:r>
      <w:r w:rsidR="00C01F2F" w:rsidRPr="00AD1455">
        <w:rPr>
          <w:rFonts w:ascii="Meridien Roman" w:hAnsi="Meridien Roman" w:cs="Meridien Roman"/>
          <w:sz w:val="22"/>
          <w:szCs w:val="22"/>
          <w:lang w:val="en-GB"/>
        </w:rPr>
        <w:t xml:space="preserve"> </w:t>
      </w:r>
    </w:p>
    <w:p w14:paraId="2010D516" w14:textId="77777777" w:rsidR="00DE5F26" w:rsidRPr="00AD1455" w:rsidRDefault="00A60116" w:rsidP="00DE5F26">
      <w:pPr>
        <w:numPr>
          <w:ilvl w:val="0"/>
          <w:numId w:val="2"/>
        </w:numPr>
        <w:spacing w:line="288" w:lineRule="auto"/>
        <w:jc w:val="both"/>
        <w:rPr>
          <w:rFonts w:ascii="Meridien Roman" w:hAnsi="Meridien Roman" w:cs="Meridien Roman"/>
          <w:sz w:val="22"/>
          <w:szCs w:val="22"/>
          <w:lang w:val="en-GB"/>
        </w:rPr>
      </w:pPr>
      <w:r w:rsidRPr="00AD1455">
        <w:rPr>
          <w:rFonts w:ascii="Meridien Roman" w:hAnsi="Meridien Roman" w:cs="Meridien Roman"/>
          <w:sz w:val="22"/>
          <w:szCs w:val="22"/>
          <w:lang w:val="en-GB"/>
        </w:rPr>
        <w:t>External lecturer</w:t>
      </w:r>
    </w:p>
    <w:p w14:paraId="40CB5FF2" w14:textId="77777777" w:rsidR="00DE5F26" w:rsidRPr="00AD1455" w:rsidRDefault="00A60116" w:rsidP="00DE5F26">
      <w:pPr>
        <w:numPr>
          <w:ilvl w:val="0"/>
          <w:numId w:val="2"/>
        </w:numPr>
        <w:spacing w:line="288" w:lineRule="auto"/>
        <w:jc w:val="both"/>
        <w:rPr>
          <w:rFonts w:ascii="Meridien Roman" w:hAnsi="Meridien Roman" w:cs="Meridien Roman"/>
          <w:sz w:val="22"/>
          <w:szCs w:val="22"/>
          <w:lang w:val="en-GB"/>
        </w:rPr>
      </w:pPr>
      <w:r w:rsidRPr="00AD1455">
        <w:rPr>
          <w:rFonts w:ascii="Meridien Roman" w:hAnsi="Meridien Roman" w:cs="Meridien Roman"/>
          <w:sz w:val="22"/>
          <w:szCs w:val="22"/>
          <w:lang w:val="en-GB"/>
        </w:rPr>
        <w:t>Visiting lecturer</w:t>
      </w:r>
    </w:p>
    <w:p w14:paraId="552C8E2B" w14:textId="77777777" w:rsidR="00DE5F26" w:rsidRPr="00AD1455" w:rsidRDefault="00801268" w:rsidP="00DE5F26">
      <w:pPr>
        <w:numPr>
          <w:ilvl w:val="0"/>
          <w:numId w:val="2"/>
        </w:numPr>
        <w:spacing w:line="288" w:lineRule="auto"/>
        <w:jc w:val="both"/>
        <w:rPr>
          <w:rFonts w:ascii="Meridien Roman" w:hAnsi="Meridien Roman" w:cs="Meridien Roman"/>
          <w:sz w:val="22"/>
          <w:szCs w:val="22"/>
          <w:lang w:val="en-GB"/>
        </w:rPr>
      </w:pPr>
      <w:r>
        <w:rPr>
          <w:rFonts w:ascii="Meridien Roman" w:hAnsi="Meridien Roman" w:cs="Meridien Roman"/>
          <w:sz w:val="22"/>
          <w:szCs w:val="22"/>
          <w:lang w:val="en-GB"/>
        </w:rPr>
        <w:t>Fellow</w:t>
      </w:r>
    </w:p>
    <w:p w14:paraId="2956FDDC" w14:textId="77777777" w:rsidR="00DE5F26" w:rsidRPr="00AD1455" w:rsidRDefault="00A60116" w:rsidP="00DE5F26">
      <w:pPr>
        <w:numPr>
          <w:ilvl w:val="0"/>
          <w:numId w:val="2"/>
        </w:numPr>
        <w:spacing w:line="288" w:lineRule="auto"/>
        <w:jc w:val="both"/>
        <w:rPr>
          <w:rFonts w:ascii="Meridien Roman" w:hAnsi="Meridien Roman" w:cs="Meridien Roman"/>
          <w:sz w:val="20"/>
          <w:szCs w:val="20"/>
          <w:lang w:val="en-GB"/>
        </w:rPr>
      </w:pPr>
      <w:r w:rsidRPr="00AD1455">
        <w:rPr>
          <w:rFonts w:ascii="Meridien Roman" w:hAnsi="Meridien Roman" w:cs="Meridien Roman"/>
          <w:sz w:val="22"/>
          <w:szCs w:val="22"/>
          <w:lang w:val="en-GB"/>
        </w:rPr>
        <w:t>Other</w:t>
      </w:r>
      <w:r w:rsidR="00DE5F26" w:rsidRPr="00AD1455">
        <w:rPr>
          <w:rFonts w:ascii="Meridien Roman" w:hAnsi="Meridien Roman" w:cs="Meridien Roman"/>
          <w:sz w:val="20"/>
          <w:szCs w:val="20"/>
          <w:lang w:val="en-GB"/>
        </w:rPr>
        <w:t>____________________________</w:t>
      </w:r>
    </w:p>
    <w:p w14:paraId="0955AC87" w14:textId="77777777" w:rsidR="0044223D" w:rsidRPr="00AD1455" w:rsidRDefault="0044223D" w:rsidP="0044223D">
      <w:pPr>
        <w:spacing w:line="288" w:lineRule="auto"/>
        <w:ind w:left="2832"/>
        <w:jc w:val="both"/>
        <w:rPr>
          <w:rFonts w:ascii="Meridien Roman" w:hAnsi="Meridien Roman" w:cs="Meridien Roman"/>
          <w:sz w:val="20"/>
          <w:szCs w:val="20"/>
          <w:lang w:val="en-GB"/>
        </w:rPr>
      </w:pPr>
      <w:r w:rsidRPr="00AD1455">
        <w:rPr>
          <w:rFonts w:ascii="Meridien Roman" w:hAnsi="Meridien Roman" w:cs="Meridien Roman"/>
          <w:sz w:val="20"/>
          <w:szCs w:val="20"/>
          <w:lang w:val="en-GB"/>
        </w:rPr>
        <w:t>(</w:t>
      </w:r>
      <w:r w:rsidR="00801268">
        <w:rPr>
          <w:rFonts w:ascii="Meridien Roman" w:hAnsi="Meridien Roman" w:cs="Meridien Roman"/>
          <w:sz w:val="20"/>
          <w:szCs w:val="20"/>
          <w:lang w:val="en-GB"/>
        </w:rPr>
        <w:t>P</w:t>
      </w:r>
      <w:r w:rsidR="00A60116" w:rsidRPr="00AD1455">
        <w:rPr>
          <w:rFonts w:ascii="Meridien Roman" w:hAnsi="Meridien Roman" w:cs="Meridien Roman"/>
          <w:sz w:val="20"/>
          <w:szCs w:val="20"/>
          <w:lang w:val="en-GB"/>
        </w:rPr>
        <w:t>lease state)</w:t>
      </w:r>
    </w:p>
    <w:p w14:paraId="36C87516" w14:textId="77777777" w:rsidR="00A60116" w:rsidRPr="00AD1455" w:rsidRDefault="00A60116" w:rsidP="00134663">
      <w:pPr>
        <w:spacing w:line="288" w:lineRule="auto"/>
        <w:jc w:val="both"/>
        <w:rPr>
          <w:rFonts w:ascii="Meridien Roman" w:hAnsi="Meridien Roman" w:cs="Meridien Roman"/>
          <w:sz w:val="22"/>
          <w:szCs w:val="22"/>
          <w:lang w:val="en-GB"/>
        </w:rPr>
      </w:pPr>
      <w:r w:rsidRPr="00AD1455">
        <w:rPr>
          <w:rFonts w:ascii="Meridien Roman" w:hAnsi="Meridien Roman" w:cs="Meridien Roman"/>
          <w:sz w:val="22"/>
          <w:szCs w:val="22"/>
          <w:lang w:val="en-GB"/>
        </w:rPr>
        <w:t>and herewith permitted access to the buildings of Goethe University.</w:t>
      </w:r>
    </w:p>
    <w:p w14:paraId="43408FC1" w14:textId="77777777" w:rsidR="00DE5F26" w:rsidRPr="00AD1455" w:rsidRDefault="00DE5F26" w:rsidP="00134663">
      <w:pPr>
        <w:spacing w:line="288" w:lineRule="auto"/>
        <w:jc w:val="both"/>
        <w:rPr>
          <w:rFonts w:ascii="Meridien Roman" w:hAnsi="Meridien Roman" w:cs="Meridien Roman"/>
          <w:sz w:val="22"/>
          <w:szCs w:val="22"/>
          <w:lang w:val="en-GB"/>
        </w:rPr>
      </w:pPr>
    </w:p>
    <w:p w14:paraId="1ED7B2E3" w14:textId="77777777" w:rsidR="000F065E" w:rsidRPr="00AD1455" w:rsidRDefault="000F065E" w:rsidP="000F065E">
      <w:pPr>
        <w:tabs>
          <w:tab w:val="left" w:pos="7230"/>
          <w:tab w:val="left" w:pos="7797"/>
        </w:tabs>
        <w:spacing w:line="288" w:lineRule="auto"/>
        <w:rPr>
          <w:rFonts w:ascii="Meridien Roman" w:hAnsi="Meridien Roman" w:cs="Meridien Roman"/>
          <w:sz w:val="20"/>
          <w:szCs w:val="20"/>
          <w:lang w:val="en-GB"/>
        </w:rPr>
      </w:pPr>
    </w:p>
    <w:p w14:paraId="53F664C9" w14:textId="77777777" w:rsidR="000F065E" w:rsidRPr="00AD1455" w:rsidRDefault="000F065E" w:rsidP="000F065E">
      <w:pPr>
        <w:tabs>
          <w:tab w:val="left" w:pos="426"/>
        </w:tabs>
        <w:spacing w:line="288" w:lineRule="auto"/>
        <w:jc w:val="both"/>
        <w:rPr>
          <w:rFonts w:ascii="Meridien Roman" w:hAnsi="Meridien Roman" w:cs="Meridien Roman"/>
          <w:sz w:val="20"/>
          <w:szCs w:val="20"/>
          <w:lang w:val="en-GB"/>
        </w:rPr>
      </w:pPr>
    </w:p>
    <w:p w14:paraId="2E85674F" w14:textId="77777777" w:rsidR="0044223D" w:rsidRPr="00AD1455" w:rsidRDefault="0044223D" w:rsidP="000F065E">
      <w:pPr>
        <w:tabs>
          <w:tab w:val="left" w:pos="426"/>
        </w:tabs>
        <w:spacing w:line="288" w:lineRule="auto"/>
        <w:jc w:val="both"/>
        <w:rPr>
          <w:rFonts w:ascii="Meridien Roman" w:hAnsi="Meridien Roman" w:cs="Meridien Roman"/>
          <w:sz w:val="22"/>
          <w:szCs w:val="22"/>
          <w:lang w:val="en-GB"/>
        </w:rPr>
      </w:pPr>
    </w:p>
    <w:p w14:paraId="4ED917F1" w14:textId="77777777" w:rsidR="0044223D" w:rsidRPr="00AD1455" w:rsidRDefault="0044223D" w:rsidP="000F065E">
      <w:pPr>
        <w:tabs>
          <w:tab w:val="left" w:pos="426"/>
        </w:tabs>
        <w:spacing w:line="288" w:lineRule="auto"/>
        <w:jc w:val="both"/>
        <w:rPr>
          <w:rFonts w:ascii="Meridien Roman" w:hAnsi="Meridien Roman" w:cs="Meridien Roman"/>
          <w:sz w:val="22"/>
          <w:szCs w:val="22"/>
          <w:lang w:val="en-GB"/>
        </w:rPr>
      </w:pPr>
    </w:p>
    <w:p w14:paraId="79785502" w14:textId="77777777" w:rsidR="000F065E" w:rsidRPr="00AD1455" w:rsidRDefault="000F065E" w:rsidP="000F065E">
      <w:pPr>
        <w:tabs>
          <w:tab w:val="left" w:pos="426"/>
          <w:tab w:val="left" w:pos="2127"/>
          <w:tab w:val="left" w:pos="4536"/>
        </w:tabs>
        <w:spacing w:line="288" w:lineRule="auto"/>
        <w:jc w:val="both"/>
        <w:rPr>
          <w:rFonts w:ascii="Meridien Roman" w:hAnsi="Meridien Roman" w:cs="Meridien Roman"/>
          <w:sz w:val="22"/>
          <w:szCs w:val="22"/>
          <w:lang w:val="en-GB"/>
        </w:rPr>
      </w:pPr>
      <w:r w:rsidRPr="00AD1455">
        <w:rPr>
          <w:rFonts w:ascii="Meridien Roman" w:hAnsi="Meridien Roman" w:cs="Meridien Roman"/>
          <w:sz w:val="22"/>
          <w:szCs w:val="22"/>
          <w:lang w:val="en-GB"/>
        </w:rPr>
        <w:t>(</w:t>
      </w:r>
      <w:r w:rsidR="002E75DC" w:rsidRPr="00AD1455">
        <w:rPr>
          <w:rFonts w:ascii="Meridien Roman" w:hAnsi="Meridien Roman" w:cs="Meridien Roman"/>
          <w:sz w:val="22"/>
          <w:szCs w:val="22"/>
          <w:highlight w:val="yellow"/>
          <w:lang w:val="en-GB"/>
        </w:rPr>
        <w:t>Supervisor’s name</w:t>
      </w:r>
      <w:r w:rsidRPr="00AD1455">
        <w:rPr>
          <w:rFonts w:ascii="Meridien Roman" w:hAnsi="Meridien Roman" w:cs="Meridien Roman"/>
          <w:sz w:val="22"/>
          <w:szCs w:val="22"/>
          <w:lang w:val="en-GB"/>
        </w:rPr>
        <w:t>)</w:t>
      </w:r>
    </w:p>
    <w:p w14:paraId="1862337A" w14:textId="77777777" w:rsidR="000F065E" w:rsidRPr="00AD1455" w:rsidRDefault="000F065E" w:rsidP="000F065E">
      <w:pPr>
        <w:tabs>
          <w:tab w:val="left" w:pos="426"/>
          <w:tab w:val="left" w:pos="4536"/>
        </w:tabs>
        <w:spacing w:line="288" w:lineRule="auto"/>
        <w:jc w:val="both"/>
        <w:rPr>
          <w:rFonts w:ascii="Meridien Roman" w:hAnsi="Meridien Roman" w:cs="Meridien Roman"/>
          <w:sz w:val="20"/>
          <w:szCs w:val="20"/>
          <w:lang w:val="en-GB"/>
        </w:rPr>
      </w:pPr>
    </w:p>
    <w:p w14:paraId="0A5D8BA4" w14:textId="77777777" w:rsidR="000F065E" w:rsidRPr="00AD1455" w:rsidRDefault="000F065E" w:rsidP="000F065E">
      <w:pPr>
        <w:tabs>
          <w:tab w:val="left" w:pos="426"/>
          <w:tab w:val="left" w:pos="4536"/>
        </w:tabs>
        <w:spacing w:line="288" w:lineRule="auto"/>
        <w:jc w:val="both"/>
        <w:rPr>
          <w:rFonts w:ascii="Meridien Roman" w:hAnsi="Meridien Roman" w:cs="Meridien Roman"/>
          <w:sz w:val="20"/>
          <w:szCs w:val="20"/>
          <w:lang w:val="en-GB"/>
        </w:rPr>
      </w:pPr>
    </w:p>
    <w:p w14:paraId="41C2CE85" w14:textId="77777777" w:rsidR="0044223D" w:rsidRPr="00AD1455" w:rsidRDefault="0044223D" w:rsidP="000F065E">
      <w:pPr>
        <w:pBdr>
          <w:bottom w:val="single" w:sz="12" w:space="1" w:color="auto"/>
        </w:pBdr>
        <w:tabs>
          <w:tab w:val="left" w:pos="426"/>
          <w:tab w:val="left" w:pos="4536"/>
        </w:tabs>
        <w:spacing w:line="288" w:lineRule="auto"/>
        <w:jc w:val="both"/>
        <w:rPr>
          <w:rFonts w:ascii="Meridien Roman" w:hAnsi="Meridien Roman" w:cs="Meridien Roman"/>
          <w:sz w:val="20"/>
          <w:szCs w:val="20"/>
          <w:lang w:val="en-GB"/>
        </w:rPr>
      </w:pPr>
    </w:p>
    <w:p w14:paraId="6979AA24" w14:textId="77777777" w:rsidR="0044223D" w:rsidRPr="00AD1455" w:rsidRDefault="00AD1455" w:rsidP="000F065E">
      <w:pPr>
        <w:spacing w:line="288" w:lineRule="auto"/>
        <w:rPr>
          <w:rFonts w:ascii="Meridien Roman" w:hAnsi="Meridien Roman"/>
          <w:sz w:val="20"/>
          <w:szCs w:val="20"/>
          <w:lang w:val="en-GB"/>
        </w:rPr>
      </w:pPr>
      <w:r w:rsidRPr="00AD1455">
        <w:rPr>
          <w:rFonts w:ascii="Meridien Roman" w:hAnsi="Meridien Roman"/>
          <w:sz w:val="20"/>
          <w:szCs w:val="20"/>
          <w:lang w:val="en-GB"/>
        </w:rPr>
        <w:t xml:space="preserve">Signature, </w:t>
      </w:r>
      <w:proofErr w:type="gramStart"/>
      <w:r w:rsidRPr="00AD1455">
        <w:rPr>
          <w:rFonts w:ascii="Meridien Roman" w:hAnsi="Meridien Roman"/>
          <w:sz w:val="20"/>
          <w:szCs w:val="20"/>
          <w:lang w:val="en-GB"/>
        </w:rPr>
        <w:t>date</w:t>
      </w:r>
      <w:proofErr w:type="gramEnd"/>
      <w:r w:rsidRPr="00AD1455">
        <w:rPr>
          <w:rFonts w:ascii="Meridien Roman" w:hAnsi="Meridien Roman"/>
          <w:sz w:val="20"/>
          <w:szCs w:val="20"/>
          <w:lang w:val="en-GB"/>
        </w:rPr>
        <w:t xml:space="preserve"> and official stamp (in blue):</w:t>
      </w:r>
      <w:r w:rsidR="0044223D" w:rsidRPr="00AD1455">
        <w:rPr>
          <w:rFonts w:ascii="Meridien Roman" w:hAnsi="Meridien Roman"/>
          <w:sz w:val="20"/>
          <w:szCs w:val="20"/>
          <w:lang w:val="en-GB"/>
        </w:rPr>
        <w:t xml:space="preserve"> </w:t>
      </w:r>
      <w:r w:rsidRPr="00AD1455">
        <w:rPr>
          <w:rFonts w:ascii="Meridien Roman" w:hAnsi="Meridien Roman"/>
          <w:sz w:val="20"/>
          <w:szCs w:val="20"/>
          <w:lang w:val="en-GB"/>
        </w:rPr>
        <w:t>Dean / Division Manager / Department Manager</w:t>
      </w:r>
    </w:p>
    <w:sectPr w:rsidR="0044223D" w:rsidRPr="00AD1455" w:rsidSect="005F6A94">
      <w:pgSz w:w="11906" w:h="16838"/>
      <w:pgMar w:top="1134" w:right="3515" w:bottom="1134" w:left="1134" w:header="107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F8A69" w14:textId="77777777" w:rsidR="00DB729F" w:rsidRDefault="00DB729F">
      <w:r>
        <w:separator/>
      </w:r>
    </w:p>
  </w:endnote>
  <w:endnote w:type="continuationSeparator" w:id="0">
    <w:p w14:paraId="7A5A694E" w14:textId="77777777" w:rsidR="00DB729F" w:rsidRDefault="00DB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idien Roman">
    <w:altName w:val="Times New Roman"/>
    <w:charset w:val="00"/>
    <w:family w:val="roman"/>
    <w:pitch w:val="variable"/>
    <w:sig w:usb0="A000002F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159FD" w14:textId="77777777" w:rsidR="00DB729F" w:rsidRDefault="00DB729F">
      <w:r>
        <w:separator/>
      </w:r>
    </w:p>
  </w:footnote>
  <w:footnote w:type="continuationSeparator" w:id="0">
    <w:p w14:paraId="321B94BE" w14:textId="77777777" w:rsidR="00DB729F" w:rsidRDefault="00DB7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773D6"/>
    <w:multiLevelType w:val="hybridMultilevel"/>
    <w:tmpl w:val="BB681764"/>
    <w:lvl w:ilvl="0" w:tplc="C3120DF0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 w15:restartNumberingAfterBreak="0">
    <w:nsid w:val="614141CD"/>
    <w:multiLevelType w:val="hybridMultilevel"/>
    <w:tmpl w:val="0BE0F6AC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3A49"/>
    <w:rsid w:val="00004DC7"/>
    <w:rsid w:val="000564A6"/>
    <w:rsid w:val="000B0AD9"/>
    <w:rsid w:val="000B4EE6"/>
    <w:rsid w:val="000C6FEA"/>
    <w:rsid w:val="000E1DFD"/>
    <w:rsid w:val="000F065E"/>
    <w:rsid w:val="000F2589"/>
    <w:rsid w:val="00101C39"/>
    <w:rsid w:val="001132C9"/>
    <w:rsid w:val="0011484D"/>
    <w:rsid w:val="00134663"/>
    <w:rsid w:val="00153733"/>
    <w:rsid w:val="001545E4"/>
    <w:rsid w:val="00154753"/>
    <w:rsid w:val="00160273"/>
    <w:rsid w:val="001673CD"/>
    <w:rsid w:val="001748A9"/>
    <w:rsid w:val="00176223"/>
    <w:rsid w:val="00181C40"/>
    <w:rsid w:val="00184D47"/>
    <w:rsid w:val="00225CF5"/>
    <w:rsid w:val="00276DFB"/>
    <w:rsid w:val="00294138"/>
    <w:rsid w:val="002D2015"/>
    <w:rsid w:val="002E75DC"/>
    <w:rsid w:val="002F3F8A"/>
    <w:rsid w:val="003028B1"/>
    <w:rsid w:val="00304B2D"/>
    <w:rsid w:val="00313490"/>
    <w:rsid w:val="003404D2"/>
    <w:rsid w:val="00391085"/>
    <w:rsid w:val="00396EAA"/>
    <w:rsid w:val="00397921"/>
    <w:rsid w:val="003A7384"/>
    <w:rsid w:val="003B1DEA"/>
    <w:rsid w:val="003F0558"/>
    <w:rsid w:val="00401B1C"/>
    <w:rsid w:val="00403617"/>
    <w:rsid w:val="00410494"/>
    <w:rsid w:val="00431D8F"/>
    <w:rsid w:val="0044223D"/>
    <w:rsid w:val="00442FB6"/>
    <w:rsid w:val="00445D4B"/>
    <w:rsid w:val="00455BAB"/>
    <w:rsid w:val="004D1D57"/>
    <w:rsid w:val="004F3A49"/>
    <w:rsid w:val="004F7383"/>
    <w:rsid w:val="00522E0C"/>
    <w:rsid w:val="00553503"/>
    <w:rsid w:val="005801DF"/>
    <w:rsid w:val="00581D54"/>
    <w:rsid w:val="005C21DB"/>
    <w:rsid w:val="005C32C7"/>
    <w:rsid w:val="005D4744"/>
    <w:rsid w:val="005E0AA0"/>
    <w:rsid w:val="005F53B9"/>
    <w:rsid w:val="005F6A94"/>
    <w:rsid w:val="00631623"/>
    <w:rsid w:val="00644881"/>
    <w:rsid w:val="0064693C"/>
    <w:rsid w:val="0066240A"/>
    <w:rsid w:val="00662D8D"/>
    <w:rsid w:val="0067092B"/>
    <w:rsid w:val="006C69DD"/>
    <w:rsid w:val="006D4341"/>
    <w:rsid w:val="006E3F75"/>
    <w:rsid w:val="006E5AEE"/>
    <w:rsid w:val="006F7485"/>
    <w:rsid w:val="00707DDE"/>
    <w:rsid w:val="00734DD4"/>
    <w:rsid w:val="007864F3"/>
    <w:rsid w:val="007D31FB"/>
    <w:rsid w:val="00801268"/>
    <w:rsid w:val="0080546C"/>
    <w:rsid w:val="00810AA0"/>
    <w:rsid w:val="00837CDF"/>
    <w:rsid w:val="008A1F40"/>
    <w:rsid w:val="008B1B2B"/>
    <w:rsid w:val="009022DD"/>
    <w:rsid w:val="00912A39"/>
    <w:rsid w:val="00912AB3"/>
    <w:rsid w:val="0091748A"/>
    <w:rsid w:val="00935CE8"/>
    <w:rsid w:val="00941D36"/>
    <w:rsid w:val="009457E3"/>
    <w:rsid w:val="00947F15"/>
    <w:rsid w:val="009545D2"/>
    <w:rsid w:val="00971450"/>
    <w:rsid w:val="009D376A"/>
    <w:rsid w:val="00A1373F"/>
    <w:rsid w:val="00A56F26"/>
    <w:rsid w:val="00A60116"/>
    <w:rsid w:val="00A62F6A"/>
    <w:rsid w:val="00A730F0"/>
    <w:rsid w:val="00A95B32"/>
    <w:rsid w:val="00AA2FBD"/>
    <w:rsid w:val="00AC7228"/>
    <w:rsid w:val="00AD1455"/>
    <w:rsid w:val="00AD5FAE"/>
    <w:rsid w:val="00AE39C5"/>
    <w:rsid w:val="00B0226D"/>
    <w:rsid w:val="00B35610"/>
    <w:rsid w:val="00B6174F"/>
    <w:rsid w:val="00B66CB8"/>
    <w:rsid w:val="00B8440B"/>
    <w:rsid w:val="00B977C4"/>
    <w:rsid w:val="00BD530F"/>
    <w:rsid w:val="00BE5F9E"/>
    <w:rsid w:val="00C01F2F"/>
    <w:rsid w:val="00C43AD8"/>
    <w:rsid w:val="00C50CDD"/>
    <w:rsid w:val="00C53643"/>
    <w:rsid w:val="00C55079"/>
    <w:rsid w:val="00C555FD"/>
    <w:rsid w:val="00C87C6B"/>
    <w:rsid w:val="00CA3C1C"/>
    <w:rsid w:val="00CB1526"/>
    <w:rsid w:val="00CC6DC9"/>
    <w:rsid w:val="00CD7DDC"/>
    <w:rsid w:val="00D0285C"/>
    <w:rsid w:val="00D0763E"/>
    <w:rsid w:val="00D11E5F"/>
    <w:rsid w:val="00D120DE"/>
    <w:rsid w:val="00D75CD7"/>
    <w:rsid w:val="00D94195"/>
    <w:rsid w:val="00DA3C9B"/>
    <w:rsid w:val="00DB1DAA"/>
    <w:rsid w:val="00DB729F"/>
    <w:rsid w:val="00DD62E0"/>
    <w:rsid w:val="00DE5F26"/>
    <w:rsid w:val="00E0265B"/>
    <w:rsid w:val="00E42358"/>
    <w:rsid w:val="00E461D6"/>
    <w:rsid w:val="00E47FF0"/>
    <w:rsid w:val="00E561F5"/>
    <w:rsid w:val="00E60B9E"/>
    <w:rsid w:val="00E6540C"/>
    <w:rsid w:val="00E77B8A"/>
    <w:rsid w:val="00EB3E9F"/>
    <w:rsid w:val="00F0125B"/>
    <w:rsid w:val="00F045AD"/>
    <w:rsid w:val="00F13B08"/>
    <w:rsid w:val="00F33952"/>
    <w:rsid w:val="00F37B7D"/>
    <w:rsid w:val="00F45FCD"/>
    <w:rsid w:val="00F71C33"/>
    <w:rsid w:val="00F90DC8"/>
    <w:rsid w:val="00FC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1F306D86"/>
  <w14:defaultImageDpi w14:val="0"/>
  <w15:docId w15:val="{2AB2F6BF-2A12-4C99-982E-1A8E36CA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both"/>
      <w:outlineLvl w:val="0"/>
    </w:pPr>
    <w:rPr>
      <w:rFonts w:ascii="Meridien Roman" w:hAnsi="Meridien Roman" w:cs="Meridien Roman"/>
      <w:b/>
      <w:bCs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hAnsi="Cambria"/>
      <w:b/>
      <w:kern w:val="32"/>
      <w:sz w:val="3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Meridien Roman" w:hAnsi="Meridien Roman" w:cs="Meridien Roman"/>
      <w:sz w:val="22"/>
      <w:szCs w:val="22"/>
    </w:rPr>
  </w:style>
  <w:style w:type="character" w:customStyle="1" w:styleId="KopfzeileZchn">
    <w:name w:val="Kopfzeile Zchn"/>
    <w:link w:val="Kopfzeile"/>
    <w:uiPriority w:val="99"/>
    <w:locked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Meridien Roman" w:hAnsi="Meridien Roman" w:cs="Meridien Roman"/>
      <w:sz w:val="22"/>
      <w:szCs w:val="22"/>
    </w:rPr>
  </w:style>
  <w:style w:type="character" w:customStyle="1" w:styleId="FuzeileZchn">
    <w:name w:val="Fußzeile Zchn"/>
    <w:link w:val="Fuzeile"/>
    <w:uiPriority w:val="99"/>
    <w:semiHidden/>
    <w:locked/>
    <w:rPr>
      <w:rFonts w:ascii="Times New Roman" w:hAnsi="Times New Roman"/>
      <w:sz w:val="24"/>
    </w:rPr>
  </w:style>
  <w:style w:type="paragraph" w:customStyle="1" w:styleId="Betreff">
    <w:name w:val="Betreff"/>
    <w:basedOn w:val="Standard"/>
    <w:uiPriority w:val="99"/>
    <w:rPr>
      <w:rFonts w:ascii="Meridien Roman" w:hAnsi="Meridien Roman" w:cs="Meridien Roman"/>
      <w:b/>
      <w:bCs/>
      <w:sz w:val="22"/>
      <w:szCs w:val="22"/>
    </w:rPr>
  </w:style>
  <w:style w:type="paragraph" w:customStyle="1" w:styleId="Absender">
    <w:name w:val="Absender"/>
    <w:basedOn w:val="Standard"/>
    <w:uiPriority w:val="99"/>
    <w:pPr>
      <w:spacing w:after="40"/>
      <w:jc w:val="both"/>
    </w:pPr>
    <w:rPr>
      <w:rFonts w:ascii="Arial" w:hAnsi="Arial" w:cs="Arial"/>
      <w:sz w:val="14"/>
      <w:szCs w:val="14"/>
    </w:rPr>
  </w:style>
  <w:style w:type="paragraph" w:customStyle="1" w:styleId="LeerzeileAbsender">
    <w:name w:val="Leerzeile_Absender"/>
    <w:basedOn w:val="Textkrper"/>
    <w:pPr>
      <w:spacing w:after="0"/>
    </w:pPr>
    <w:rPr>
      <w:rFonts w:ascii="Arial" w:hAnsi="Arial" w:cs="Arial"/>
      <w:sz w:val="14"/>
      <w:szCs w:val="14"/>
    </w:rPr>
  </w:style>
  <w:style w:type="paragraph" w:customStyle="1" w:styleId="Webadresse">
    <w:name w:val="Webadresse"/>
    <w:basedOn w:val="Standard"/>
    <w:uiPriority w:val="99"/>
    <w:pPr>
      <w:jc w:val="both"/>
    </w:pPr>
    <w:rPr>
      <w:rFonts w:ascii="Arial" w:hAnsi="Arial" w:cs="Arial"/>
      <w:spacing w:val="-4"/>
      <w:sz w:val="16"/>
      <w:szCs w:val="16"/>
      <w:lang w:val="it-IT"/>
    </w:rPr>
  </w:style>
  <w:style w:type="paragraph" w:customStyle="1" w:styleId="TelFaxMail">
    <w:name w:val="Tel_Fax_Mail"/>
    <w:basedOn w:val="Standard"/>
    <w:uiPriority w:val="99"/>
    <w:rPr>
      <w:rFonts w:ascii="Arial" w:hAnsi="Arial" w:cs="Arial"/>
      <w:sz w:val="16"/>
      <w:szCs w:val="16"/>
    </w:rPr>
  </w:style>
  <w:style w:type="paragraph" w:customStyle="1" w:styleId="BearbeiterAktenzeichen">
    <w:name w:val="Bearbeiter_Aktenzeichen"/>
    <w:basedOn w:val="Kopfzeile"/>
    <w:uiPriority w:val="99"/>
    <w:rPr>
      <w:rFonts w:ascii="Arial" w:hAnsi="Arial" w:cs="Arial"/>
      <w:sz w:val="16"/>
      <w:szCs w:val="16"/>
    </w:rPr>
  </w:style>
  <w:style w:type="paragraph" w:customStyle="1" w:styleId="Prsidiumsmitglied">
    <w:name w:val="Präsidiumsmitglied"/>
    <w:basedOn w:val="Standard"/>
    <w:uiPriority w:val="99"/>
    <w:rPr>
      <w:rFonts w:ascii="Arial" w:hAnsi="Arial" w:cs="Arial"/>
      <w:sz w:val="20"/>
      <w:szCs w:val="20"/>
    </w:rPr>
  </w:style>
  <w:style w:type="paragraph" w:customStyle="1" w:styleId="NamePMVerwaltungseinheit">
    <w:name w:val="Name_PM/Verwaltungseinheit"/>
    <w:basedOn w:val="Textkrper"/>
    <w:pPr>
      <w:spacing w:after="0"/>
    </w:pPr>
    <w:rPr>
      <w:rFonts w:ascii="Arial" w:hAnsi="Arial" w:cs="Arial"/>
      <w:sz w:val="18"/>
      <w:szCs w:val="18"/>
    </w:rPr>
  </w:style>
  <w:style w:type="paragraph" w:customStyle="1" w:styleId="ReferatVerwaltungseinheit">
    <w:name w:val="Referat/Verwaltungseinheit"/>
    <w:basedOn w:val="Textkrper"/>
    <w:uiPriority w:val="99"/>
    <w:pPr>
      <w:spacing w:after="0"/>
    </w:pPr>
    <w:rPr>
      <w:rFonts w:ascii="Arial" w:hAnsi="Arial" w:cs="Arial"/>
      <w:sz w:val="16"/>
      <w:szCs w:val="16"/>
    </w:rPr>
  </w:style>
  <w:style w:type="paragraph" w:styleId="Textkrper">
    <w:name w:val="Body Text"/>
    <w:basedOn w:val="Standard"/>
    <w:link w:val="TextkrperZchn"/>
    <w:uiPriority w:val="99"/>
    <w:pPr>
      <w:spacing w:after="120"/>
    </w:pPr>
  </w:style>
  <w:style w:type="character" w:customStyle="1" w:styleId="TextkrperZchn">
    <w:name w:val="Textkörper Zchn"/>
    <w:link w:val="Textkrper"/>
    <w:uiPriority w:val="99"/>
    <w:semiHidden/>
    <w:locked/>
    <w:rPr>
      <w:rFonts w:ascii="Times New Roman" w:hAnsi="Times New Roman"/>
      <w:sz w:val="24"/>
    </w:rPr>
  </w:style>
  <w:style w:type="character" w:styleId="Hyperlink">
    <w:name w:val="Hyperlink"/>
    <w:uiPriority w:val="99"/>
    <w:rsid w:val="00BE5F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7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frankfurt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oc\AppData\Local\Temp\TEMPLATE_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TEMPLATE_D</Template>
  <TotalTime>0</TotalTime>
  <Pages>1</Pages>
  <Words>135</Words>
  <Characters>797</Characters>
  <Application>Microsoft Office Word</Application>
  <DocSecurity>0</DocSecurity>
  <Lines>99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Johann Wolfgang Goethe-Universität Frankfurt am Main</vt:lpstr>
    </vt:vector>
  </TitlesOfParts>
  <Company>Johann Wolfgang Goethe-Universitaet</Company>
  <LinksUpToDate>false</LinksUpToDate>
  <CharactersWithSpaces>903</CharactersWithSpaces>
  <SharedDoc>false</SharedDoc>
  <HLinks>
    <vt:vector size="6" baseType="variant">
      <vt:variant>
        <vt:i4>1114192</vt:i4>
      </vt:variant>
      <vt:variant>
        <vt:i4>8</vt:i4>
      </vt:variant>
      <vt:variant>
        <vt:i4>0</vt:i4>
      </vt:variant>
      <vt:variant>
        <vt:i4>5</vt:i4>
      </vt:variant>
      <vt:variant>
        <vt:lpwstr>http://www.uni-frankfurt.de/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Johann Wolfgang Goethe-Universität Frankfurt am Main</dc:title>
  <dc:subject/>
  <dc:creator>Kraehlingj</dc:creator>
  <cp:keywords/>
  <dc:description/>
  <cp:lastModifiedBy>Sharon Oranski</cp:lastModifiedBy>
  <cp:revision>2</cp:revision>
  <dcterms:created xsi:type="dcterms:W3CDTF">2021-10-04T11:26:00Z</dcterms:created>
  <dcterms:modified xsi:type="dcterms:W3CDTF">2021-10-04T11:26:00Z</dcterms:modified>
</cp:coreProperties>
</file>